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2" w:rsidRPr="00F658F9" w:rsidRDefault="00F658F9" w:rsidP="008D611D">
      <w:pPr>
        <w:rPr>
          <w:rFonts w:ascii="HGｺﾞｼｯｸM" w:eastAsia="HGｺﾞｼｯｸM"/>
          <w:b/>
          <w:sz w:val="24"/>
          <w:szCs w:val="24"/>
        </w:rPr>
      </w:pPr>
      <w:r w:rsidRPr="00F658F9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8F8E2" wp14:editId="2730F110">
                <wp:simplePos x="0" y="0"/>
                <wp:positionH relativeFrom="column">
                  <wp:posOffset>2446655</wp:posOffset>
                </wp:positionH>
                <wp:positionV relativeFrom="paragraph">
                  <wp:posOffset>-231775</wp:posOffset>
                </wp:positionV>
                <wp:extent cx="7162800" cy="1257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1"/>
                              <w:gridCol w:w="1569"/>
                              <w:gridCol w:w="1701"/>
                              <w:gridCol w:w="1701"/>
                              <w:gridCol w:w="1418"/>
                              <w:gridCol w:w="1276"/>
                              <w:gridCol w:w="1417"/>
                            </w:tblGrid>
                            <w:tr w:rsidR="005B6489" w:rsidRPr="008D611D" w:rsidTr="00F658F9">
                              <w:trPr>
                                <w:trHeight w:val="241"/>
                              </w:trPr>
                              <w:tc>
                                <w:tcPr>
                                  <w:tcW w:w="1941" w:type="dxa"/>
                                  <w:shd w:val="clear" w:color="auto" w:fill="92CDDC" w:themeFill="accent5" w:themeFillTint="99"/>
                                </w:tcPr>
                                <w:p w:rsidR="005B6489" w:rsidRPr="008D611D" w:rsidRDefault="005B6489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自立度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gridSpan w:val="2"/>
                                  <w:shd w:val="clear" w:color="auto" w:fill="92CDDC" w:themeFill="accent5" w:themeFillTint="99"/>
                                </w:tcPr>
                                <w:p w:rsidR="005B6489" w:rsidRPr="008D611D" w:rsidRDefault="005B6489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shd w:val="clear" w:color="auto" w:fill="92CDDC" w:themeFill="accent5" w:themeFillTint="99"/>
                                </w:tcPr>
                                <w:p w:rsidR="005B6489" w:rsidRPr="008D611D" w:rsidRDefault="005B6489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一部介助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shd w:val="clear" w:color="auto" w:fill="92CDDC" w:themeFill="accent5" w:themeFillTint="99"/>
                                </w:tcPr>
                                <w:p w:rsidR="005B6489" w:rsidRPr="008D611D" w:rsidRDefault="005B6489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全介助</w:t>
                                  </w:r>
                                </w:p>
                              </w:tc>
                            </w:tr>
                            <w:tr w:rsidR="008D611D" w:rsidRPr="008D611D" w:rsidTr="00F658F9">
                              <w:trPr>
                                <w:trHeight w:val="255"/>
                              </w:trPr>
                              <w:tc>
                                <w:tcPr>
                                  <w:tcW w:w="1941" w:type="dxa"/>
                                  <w:vMerge w:val="restart"/>
                                  <w:shd w:val="clear" w:color="auto" w:fill="92CDDC" w:themeFill="accent5" w:themeFillTint="99"/>
                                </w:tcPr>
                                <w:p w:rsidR="008D611D" w:rsidRPr="008D611D" w:rsidRDefault="008D611D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困難度と</w:t>
                                  </w:r>
                                </w:p>
                                <w:p w:rsidR="008D611D" w:rsidRPr="008D611D" w:rsidRDefault="008D611D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改善可能性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vMerge w:val="restart"/>
                                </w:tcPr>
                                <w:p w:rsidR="008D611D" w:rsidRPr="008D611D" w:rsidRDefault="008D611D" w:rsidP="008D611D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楽にできる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:rsidR="008D611D" w:rsidRPr="008D611D" w:rsidRDefault="008D611D" w:rsidP="008D611D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少し難しい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8D611D" w:rsidRPr="008D611D" w:rsidRDefault="008D611D" w:rsidP="008D611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改善の可能性が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8D611D" w:rsidRPr="008D611D" w:rsidRDefault="008D611D" w:rsidP="008D611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改善の可能性が</w:t>
                                  </w:r>
                                </w:p>
                              </w:tc>
                            </w:tr>
                            <w:tr w:rsidR="008D611D" w:rsidRPr="008D611D" w:rsidTr="00F658F9">
                              <w:trPr>
                                <w:trHeight w:val="382"/>
                              </w:trPr>
                              <w:tc>
                                <w:tcPr>
                                  <w:tcW w:w="1941" w:type="dxa"/>
                                  <w:vMerge/>
                                  <w:shd w:val="clear" w:color="auto" w:fill="92CDDC" w:themeFill="accent5" w:themeFillTint="99"/>
                                </w:tcPr>
                                <w:p w:rsidR="008D611D" w:rsidRPr="008D611D" w:rsidRDefault="008D611D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vMerge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D611D" w:rsidRPr="008D611D" w:rsidRDefault="008D611D" w:rsidP="008D611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高い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D611D" w:rsidRPr="008D611D" w:rsidRDefault="008D611D" w:rsidP="008D611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低い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D611D" w:rsidRPr="008D611D" w:rsidRDefault="008D611D" w:rsidP="008D611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高い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D611D" w:rsidRPr="008D611D" w:rsidRDefault="008D611D" w:rsidP="008D611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低い</w:t>
                                  </w: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373"/>
                              </w:trPr>
                              <w:tc>
                                <w:tcPr>
                                  <w:tcW w:w="1941" w:type="dxa"/>
                                  <w:shd w:val="clear" w:color="auto" w:fill="92CDDC" w:themeFill="accent5" w:themeFillTint="99"/>
                                </w:tcPr>
                                <w:p w:rsidR="005B6489" w:rsidRPr="008D611D" w:rsidRDefault="005B6489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判定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5B6489" w:rsidRPr="008D611D" w:rsidRDefault="005B6489" w:rsidP="008D61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○１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6489" w:rsidRPr="008D611D" w:rsidRDefault="005B6489" w:rsidP="008D61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○２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6489" w:rsidRPr="008D611D" w:rsidRDefault="005B6489" w:rsidP="008D61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△１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B6489" w:rsidRPr="008D611D" w:rsidRDefault="005B6489" w:rsidP="008D61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△２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B6489" w:rsidRPr="008D611D" w:rsidRDefault="005B6489" w:rsidP="008D61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×１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B6489" w:rsidRPr="008D611D" w:rsidRDefault="005B6489" w:rsidP="008D61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×２</w:t>
                                  </w:r>
                                </w:p>
                              </w:tc>
                            </w:tr>
                          </w:tbl>
                          <w:p w:rsidR="005B6489" w:rsidRPr="005B6489" w:rsidRDefault="005B6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65pt;margin-top:-18.25pt;width:564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941"/>
                        <w:gridCol w:w="1569"/>
                        <w:gridCol w:w="1701"/>
                        <w:gridCol w:w="1701"/>
                        <w:gridCol w:w="1418"/>
                        <w:gridCol w:w="1276"/>
                        <w:gridCol w:w="1417"/>
                      </w:tblGrid>
                      <w:tr w:rsidR="005B6489" w:rsidRPr="008D611D" w:rsidTr="00F658F9">
                        <w:trPr>
                          <w:trHeight w:val="241"/>
                        </w:trPr>
                        <w:tc>
                          <w:tcPr>
                            <w:tcW w:w="1941" w:type="dxa"/>
                            <w:shd w:val="clear" w:color="auto" w:fill="92CDDC" w:themeFill="accent5" w:themeFillTint="99"/>
                          </w:tcPr>
                          <w:p w:rsidR="005B6489" w:rsidRPr="008D611D" w:rsidRDefault="005B6489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自立度</w:t>
                            </w:r>
                          </w:p>
                        </w:tc>
                        <w:tc>
                          <w:tcPr>
                            <w:tcW w:w="3270" w:type="dxa"/>
                            <w:gridSpan w:val="2"/>
                            <w:shd w:val="clear" w:color="auto" w:fill="92CDDC" w:themeFill="accent5" w:themeFillTint="99"/>
                          </w:tcPr>
                          <w:p w:rsidR="005B6489" w:rsidRPr="008D611D" w:rsidRDefault="005B6489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自立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  <w:shd w:val="clear" w:color="auto" w:fill="92CDDC" w:themeFill="accent5" w:themeFillTint="99"/>
                          </w:tcPr>
                          <w:p w:rsidR="005B6489" w:rsidRPr="008D611D" w:rsidRDefault="005B6489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一部介助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shd w:val="clear" w:color="auto" w:fill="92CDDC" w:themeFill="accent5" w:themeFillTint="99"/>
                          </w:tcPr>
                          <w:p w:rsidR="005B6489" w:rsidRPr="008D611D" w:rsidRDefault="005B6489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全介助</w:t>
                            </w:r>
                          </w:p>
                        </w:tc>
                      </w:tr>
                      <w:tr w:rsidR="008D611D" w:rsidRPr="008D611D" w:rsidTr="00F658F9">
                        <w:trPr>
                          <w:trHeight w:val="255"/>
                        </w:trPr>
                        <w:tc>
                          <w:tcPr>
                            <w:tcW w:w="1941" w:type="dxa"/>
                            <w:vMerge w:val="restart"/>
                            <w:shd w:val="clear" w:color="auto" w:fill="92CDDC" w:themeFill="accent5" w:themeFillTint="99"/>
                          </w:tcPr>
                          <w:p w:rsidR="008D611D" w:rsidRPr="008D611D" w:rsidRDefault="008D611D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困難度と</w:t>
                            </w:r>
                          </w:p>
                          <w:p w:rsidR="008D611D" w:rsidRPr="008D611D" w:rsidRDefault="008D611D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改善可能性</w:t>
                            </w:r>
                          </w:p>
                        </w:tc>
                        <w:tc>
                          <w:tcPr>
                            <w:tcW w:w="1569" w:type="dxa"/>
                            <w:vMerge w:val="restart"/>
                          </w:tcPr>
                          <w:p w:rsidR="008D611D" w:rsidRPr="008D611D" w:rsidRDefault="008D611D" w:rsidP="008D611D">
                            <w:pPr>
                              <w:spacing w:line="48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楽にできる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:rsidR="008D611D" w:rsidRPr="008D611D" w:rsidRDefault="008D611D" w:rsidP="008D611D">
                            <w:pPr>
                              <w:spacing w:line="48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少し難しい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</w:tcPr>
                          <w:p w:rsidR="008D611D" w:rsidRPr="008D611D" w:rsidRDefault="008D611D" w:rsidP="008D611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改善の可能性が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8D611D" w:rsidRPr="008D611D" w:rsidRDefault="008D611D" w:rsidP="008D611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改善の可能性が</w:t>
                            </w:r>
                          </w:p>
                        </w:tc>
                      </w:tr>
                      <w:tr w:rsidR="008D611D" w:rsidRPr="008D611D" w:rsidTr="00F658F9">
                        <w:trPr>
                          <w:trHeight w:val="382"/>
                        </w:trPr>
                        <w:tc>
                          <w:tcPr>
                            <w:tcW w:w="1941" w:type="dxa"/>
                            <w:vMerge/>
                            <w:shd w:val="clear" w:color="auto" w:fill="92CDDC" w:themeFill="accent5" w:themeFillTint="99"/>
                          </w:tcPr>
                          <w:p w:rsidR="008D611D" w:rsidRPr="008D611D" w:rsidRDefault="008D611D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vMerge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D611D" w:rsidRPr="008D611D" w:rsidRDefault="008D611D" w:rsidP="008D611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高い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D611D" w:rsidRPr="008D611D" w:rsidRDefault="008D611D" w:rsidP="008D611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低い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D611D" w:rsidRPr="008D611D" w:rsidRDefault="008D611D" w:rsidP="008D611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高い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D611D" w:rsidRPr="008D611D" w:rsidRDefault="008D611D" w:rsidP="008D611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低い</w:t>
                            </w:r>
                          </w:p>
                        </w:tc>
                      </w:tr>
                      <w:tr w:rsidR="005B6489" w:rsidRPr="008D611D" w:rsidTr="00F658F9">
                        <w:trPr>
                          <w:trHeight w:val="373"/>
                        </w:trPr>
                        <w:tc>
                          <w:tcPr>
                            <w:tcW w:w="1941" w:type="dxa"/>
                            <w:shd w:val="clear" w:color="auto" w:fill="92CDDC" w:themeFill="accent5" w:themeFillTint="99"/>
                          </w:tcPr>
                          <w:p w:rsidR="005B6489" w:rsidRPr="008D611D" w:rsidRDefault="005B6489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判定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5B6489" w:rsidRPr="008D611D" w:rsidRDefault="005B6489" w:rsidP="008D611D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○１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B6489" w:rsidRPr="008D611D" w:rsidRDefault="005B6489" w:rsidP="008D611D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○２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B6489" w:rsidRPr="008D611D" w:rsidRDefault="005B6489" w:rsidP="008D611D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△１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B6489" w:rsidRPr="008D611D" w:rsidRDefault="005B6489" w:rsidP="008D611D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△２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B6489" w:rsidRPr="008D611D" w:rsidRDefault="005B6489" w:rsidP="008D611D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×１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5B6489" w:rsidRPr="008D611D" w:rsidRDefault="005B6489" w:rsidP="008D611D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×２</w:t>
                            </w:r>
                          </w:p>
                        </w:tc>
                      </w:tr>
                    </w:tbl>
                    <w:p w:rsidR="005B6489" w:rsidRPr="005B6489" w:rsidRDefault="005B64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983" w:rsidRPr="00F658F9">
        <w:rPr>
          <w:rFonts w:ascii="HGｺﾞｼｯｸM" w:eastAsia="HG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CA910" wp14:editId="640E91C5">
                <wp:simplePos x="0" y="0"/>
                <wp:positionH relativeFrom="column">
                  <wp:posOffset>12338050</wp:posOffset>
                </wp:positionH>
                <wp:positionV relativeFrom="paragraph">
                  <wp:posOffset>-519430</wp:posOffset>
                </wp:positionV>
                <wp:extent cx="977900" cy="1403985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83" w:rsidRPr="003D7983" w:rsidRDefault="003D798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D798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71.5pt;margin-top:-40.9pt;width:7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" filled="f">
                <v:textbox style="mso-fit-shape-to-text:t">
                  <w:txbxContent>
                    <w:p w:rsidR="003D7983" w:rsidRPr="003D7983" w:rsidRDefault="003D798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D798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8D611D" w:rsidRPr="00F658F9">
        <w:rPr>
          <w:rFonts w:ascii="HGｺﾞｼｯｸM" w:eastAsia="HGｺﾞｼｯｸM" w:hint="eastAsia"/>
          <w:b/>
          <w:sz w:val="24"/>
          <w:szCs w:val="24"/>
        </w:rPr>
        <w:t>生活</w:t>
      </w:r>
      <w:r w:rsidR="005B6489" w:rsidRPr="00F658F9">
        <w:rPr>
          <w:rFonts w:ascii="HGｺﾞｼｯｸM" w:eastAsia="HGｺﾞｼｯｸM" w:hint="eastAsia"/>
          <w:b/>
          <w:sz w:val="24"/>
          <w:szCs w:val="24"/>
        </w:rPr>
        <w:t>行為評価</w:t>
      </w:r>
    </w:p>
    <w:p w:rsidR="005B6489" w:rsidRPr="00F658F9" w:rsidRDefault="008D611D">
      <w:pPr>
        <w:rPr>
          <w:rFonts w:ascii="HGｺﾞｼｯｸM" w:eastAsia="HGｺﾞｼｯｸM"/>
          <w:sz w:val="24"/>
          <w:szCs w:val="24"/>
        </w:rPr>
      </w:pPr>
      <w:r w:rsidRPr="00F658F9">
        <w:rPr>
          <w:rFonts w:ascii="HGｺﾞｼｯｸM" w:eastAsia="HGｺﾞｼｯｸM" w:hint="eastAsia"/>
          <w:sz w:val="24"/>
          <w:szCs w:val="24"/>
        </w:rPr>
        <w:t>（現状評価と予後予測整理票）</w:t>
      </w:r>
    </w:p>
    <w:p w:rsidR="005B6489" w:rsidRDefault="005B6489"/>
    <w:p w:rsidR="005B6489" w:rsidRDefault="005B6489"/>
    <w:p w:rsidR="005B6489" w:rsidRDefault="00F658F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BB273" wp14:editId="3839A8EA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4953000" cy="9017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513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5"/>
                              <w:gridCol w:w="873"/>
                              <w:gridCol w:w="709"/>
                              <w:gridCol w:w="2976"/>
                            </w:tblGrid>
                            <w:tr w:rsidR="00F658F9" w:rsidRPr="008D611D" w:rsidTr="00F658F9">
                              <w:trPr>
                                <w:trHeight w:val="418"/>
                              </w:trPr>
                              <w:tc>
                                <w:tcPr>
                                  <w:tcW w:w="2955" w:type="dxa"/>
                                </w:tcPr>
                                <w:p w:rsidR="00F658F9" w:rsidRPr="008D611D" w:rsidRDefault="00F658F9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 w:rsidR="00F658F9" w:rsidRPr="008D611D" w:rsidRDefault="00F658F9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調　査　日</w:t>
                                  </w: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316"/>
                              </w:trPr>
                              <w:tc>
                                <w:tcPr>
                                  <w:tcW w:w="2955" w:type="dxa"/>
                                  <w:vMerge w:val="restart"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事前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26"/>
                              </w:trPr>
                              <w:tc>
                                <w:tcPr>
                                  <w:tcW w:w="2955" w:type="dxa"/>
                                  <w:vMerge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事後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F658F9" w:rsidRPr="008D611D" w:rsidRDefault="00F658F9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58F9" w:rsidRDefault="00F658F9" w:rsidP="00F65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71pt;margin-top:0;width:390pt;height: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" filled="f" stroked="f">
                <v:textbox>
                  <w:txbxContent>
                    <w:tbl>
                      <w:tblPr>
                        <w:tblStyle w:val="a3"/>
                        <w:tblW w:w="7513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955"/>
                        <w:gridCol w:w="873"/>
                        <w:gridCol w:w="709"/>
                        <w:gridCol w:w="2976"/>
                      </w:tblGrid>
                      <w:tr w:rsidR="00F658F9" w:rsidRPr="008D611D" w:rsidTr="00F658F9">
                        <w:trPr>
                          <w:trHeight w:val="418"/>
                        </w:trPr>
                        <w:tc>
                          <w:tcPr>
                            <w:tcW w:w="2955" w:type="dxa"/>
                          </w:tcPr>
                          <w:p w:rsidR="00F658F9" w:rsidRPr="008D611D" w:rsidRDefault="00F658F9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2"/>
                          </w:tcPr>
                          <w:p w:rsidR="00F658F9" w:rsidRPr="008D611D" w:rsidRDefault="00F658F9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調　査　日</w:t>
                            </w:r>
                          </w:p>
                        </w:tc>
                      </w:tr>
                      <w:tr w:rsidR="00F658F9" w:rsidRPr="008D611D" w:rsidTr="00F658F9">
                        <w:trPr>
                          <w:trHeight w:val="316"/>
                        </w:trPr>
                        <w:tc>
                          <w:tcPr>
                            <w:tcW w:w="2955" w:type="dxa"/>
                            <w:vMerge w:val="restart"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Merge w:val="restart"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事前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26"/>
                        </w:trPr>
                        <w:tc>
                          <w:tcPr>
                            <w:tcW w:w="2955" w:type="dxa"/>
                            <w:vMerge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事後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F658F9" w:rsidRPr="008D611D" w:rsidRDefault="00F658F9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F658F9" w:rsidRDefault="00F658F9" w:rsidP="00F658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47E21" wp14:editId="69276432">
                <wp:simplePos x="0" y="0"/>
                <wp:positionH relativeFrom="column">
                  <wp:posOffset>-182245</wp:posOffset>
                </wp:positionH>
                <wp:positionV relativeFrom="paragraph">
                  <wp:posOffset>-635</wp:posOffset>
                </wp:positionV>
                <wp:extent cx="4864100" cy="901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513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5"/>
                              <w:gridCol w:w="873"/>
                              <w:gridCol w:w="709"/>
                              <w:gridCol w:w="2976"/>
                            </w:tblGrid>
                            <w:tr w:rsidR="008D611D" w:rsidRPr="008D611D" w:rsidTr="00F658F9">
                              <w:trPr>
                                <w:trHeight w:val="418"/>
                              </w:trPr>
                              <w:tc>
                                <w:tcPr>
                                  <w:tcW w:w="2955" w:type="dxa"/>
                                </w:tcPr>
                                <w:p w:rsidR="008D611D" w:rsidRPr="008D611D" w:rsidRDefault="008D611D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2"/>
                                </w:tcPr>
                                <w:p w:rsidR="008D611D" w:rsidRPr="008D611D" w:rsidRDefault="008D611D" w:rsidP="005B648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調　査　日</w:t>
                                  </w:r>
                                </w:p>
                              </w:tc>
                            </w:tr>
                            <w:tr w:rsidR="008D611D" w:rsidRPr="008D611D" w:rsidTr="00F658F9">
                              <w:trPr>
                                <w:trHeight w:val="316"/>
                              </w:trPr>
                              <w:tc>
                                <w:tcPr>
                                  <w:tcW w:w="2955" w:type="dxa"/>
                                  <w:vMerge w:val="restart"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事前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  <w:tr w:rsidR="008D611D" w:rsidRPr="008D611D" w:rsidTr="00F658F9">
                              <w:trPr>
                                <w:trHeight w:val="126"/>
                              </w:trPr>
                              <w:tc>
                                <w:tcPr>
                                  <w:tcW w:w="2955" w:type="dxa"/>
                                  <w:vMerge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事後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8D611D" w:rsidRPr="008D611D" w:rsidRDefault="008D611D" w:rsidP="005B6489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611D" w:rsidRDefault="008D611D" w:rsidP="008D6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14.35pt;margin-top:-.05pt;width:383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7513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955"/>
                        <w:gridCol w:w="873"/>
                        <w:gridCol w:w="709"/>
                        <w:gridCol w:w="2976"/>
                      </w:tblGrid>
                      <w:tr w:rsidR="008D611D" w:rsidRPr="008D611D" w:rsidTr="00F658F9">
                        <w:trPr>
                          <w:trHeight w:val="418"/>
                        </w:trPr>
                        <w:tc>
                          <w:tcPr>
                            <w:tcW w:w="2955" w:type="dxa"/>
                          </w:tcPr>
                          <w:p w:rsidR="008D611D" w:rsidRPr="008D611D" w:rsidRDefault="008D611D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2"/>
                          </w:tcPr>
                          <w:p w:rsidR="008D611D" w:rsidRPr="008D611D" w:rsidRDefault="008D611D" w:rsidP="005B648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調　査　日</w:t>
                            </w:r>
                          </w:p>
                        </w:tc>
                      </w:tr>
                      <w:tr w:rsidR="008D611D" w:rsidRPr="008D611D" w:rsidTr="00F658F9">
                        <w:trPr>
                          <w:trHeight w:val="316"/>
                        </w:trPr>
                        <w:tc>
                          <w:tcPr>
                            <w:tcW w:w="2955" w:type="dxa"/>
                            <w:vMerge w:val="restart"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Merge w:val="restart"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事前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  <w:tr w:rsidR="008D611D" w:rsidRPr="008D611D" w:rsidTr="00F658F9">
                        <w:trPr>
                          <w:trHeight w:val="126"/>
                        </w:trPr>
                        <w:tc>
                          <w:tcPr>
                            <w:tcW w:w="2955" w:type="dxa"/>
                            <w:vMerge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事後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8D611D" w:rsidRPr="008D611D" w:rsidRDefault="008D611D" w:rsidP="005B6489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8D611D" w:rsidRDefault="008D611D" w:rsidP="008D611D"/>
                  </w:txbxContent>
                </v:textbox>
              </v:shape>
            </w:pict>
          </mc:Fallback>
        </mc:AlternateContent>
      </w:r>
    </w:p>
    <w:p w:rsidR="004C67F0" w:rsidRDefault="004C67F0"/>
    <w:p w:rsidR="007418AA" w:rsidRDefault="007418AA"/>
    <w:p w:rsidR="007418AA" w:rsidRDefault="00F658F9" w:rsidP="002D30E6">
      <w:p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59B68" wp14:editId="3DD7D985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127000</wp:posOffset>
                </wp:positionV>
                <wp:extent cx="5016500" cy="53721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5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"/>
                              <w:gridCol w:w="1500"/>
                              <w:gridCol w:w="964"/>
                              <w:gridCol w:w="1121"/>
                              <w:gridCol w:w="3220"/>
                            </w:tblGrid>
                            <w:tr w:rsidR="00F658F9" w:rsidRPr="008D611D" w:rsidTr="00F658F9">
                              <w:trPr>
                                <w:trHeight w:val="193"/>
                              </w:trPr>
                              <w:tc>
                                <w:tcPr>
                                  <w:tcW w:w="776" w:type="dxa"/>
                                  <w:shd w:val="clear" w:color="auto" w:fill="92CDDC" w:themeFill="accent5" w:themeFillTint="99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92CDDC" w:themeFill="accent5" w:themeFillTint="99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生活機能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92CDDC" w:themeFill="accent5" w:themeFillTint="99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事前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92CDDC" w:themeFill="accent5" w:themeFillTint="99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事後予測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shd w:val="clear" w:color="auto" w:fill="92CDDC" w:themeFill="accent5" w:themeFillTint="99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403"/>
                              </w:trPr>
                              <w:tc>
                                <w:tcPr>
                                  <w:tcW w:w="776" w:type="dxa"/>
                                  <w:vMerge w:val="restart"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ADL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室内歩行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33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屋外歩行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369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外出頻度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2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排　泄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2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食　事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2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入　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425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着脱衣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205"/>
                              </w:trPr>
                              <w:tc>
                                <w:tcPr>
                                  <w:tcW w:w="776" w:type="dxa"/>
                                  <w:vMerge w:val="restart"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IADL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掃　除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205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洗　濯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9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買　物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9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調　理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0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整　理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66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ごみ出し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128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通　院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90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服　薬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319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金銭管理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322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F658F9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658F9" w:rsidRPr="008D611D" w:rsidTr="00F658F9">
                              <w:trPr>
                                <w:trHeight w:val="330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F658F9" w:rsidRPr="008D611D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F658F9" w:rsidRPr="008D611D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社会参加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658F9" w:rsidRPr="008D611D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F658F9" w:rsidRPr="008D611D" w:rsidRDefault="00F658F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F658F9" w:rsidRPr="008D611D" w:rsidRDefault="00F658F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58F9" w:rsidRDefault="00F658F9" w:rsidP="00F65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9pt;margin-top:10pt;width:395pt;height:4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7581" w:type="dxa"/>
                        <w:tblLook w:val="04A0" w:firstRow="1" w:lastRow="0" w:firstColumn="1" w:lastColumn="0" w:noHBand="0" w:noVBand="1"/>
                      </w:tblPr>
                      <w:tblGrid>
                        <w:gridCol w:w="776"/>
                        <w:gridCol w:w="1500"/>
                        <w:gridCol w:w="964"/>
                        <w:gridCol w:w="1121"/>
                        <w:gridCol w:w="3220"/>
                      </w:tblGrid>
                      <w:tr w:rsidR="00F658F9" w:rsidRPr="008D611D" w:rsidTr="00F658F9">
                        <w:trPr>
                          <w:trHeight w:val="193"/>
                        </w:trPr>
                        <w:tc>
                          <w:tcPr>
                            <w:tcW w:w="776" w:type="dxa"/>
                            <w:shd w:val="clear" w:color="auto" w:fill="92CDDC" w:themeFill="accent5" w:themeFillTint="99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shd w:val="clear" w:color="auto" w:fill="92CDDC" w:themeFill="accent5" w:themeFillTint="99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生活機能</w:t>
                            </w:r>
                          </w:p>
                        </w:tc>
                        <w:tc>
                          <w:tcPr>
                            <w:tcW w:w="964" w:type="dxa"/>
                            <w:shd w:val="clear" w:color="auto" w:fill="92CDDC" w:themeFill="accent5" w:themeFillTint="99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事前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92CDDC" w:themeFill="accent5" w:themeFillTint="99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事後予測</w:t>
                            </w:r>
                          </w:p>
                        </w:tc>
                        <w:tc>
                          <w:tcPr>
                            <w:tcW w:w="3220" w:type="dxa"/>
                            <w:shd w:val="clear" w:color="auto" w:fill="92CDDC" w:themeFill="accent5" w:themeFillTint="99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備　考</w:t>
                            </w:r>
                          </w:p>
                        </w:tc>
                      </w:tr>
                      <w:tr w:rsidR="00F658F9" w:rsidRPr="008D611D" w:rsidTr="00F658F9">
                        <w:trPr>
                          <w:trHeight w:val="403"/>
                        </w:trPr>
                        <w:tc>
                          <w:tcPr>
                            <w:tcW w:w="776" w:type="dxa"/>
                            <w:vMerge w:val="restart"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ADL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室内歩行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33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屋外歩行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369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外出頻度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2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排　泄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2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食　事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2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入　浴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425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着脱衣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205"/>
                        </w:trPr>
                        <w:tc>
                          <w:tcPr>
                            <w:tcW w:w="776" w:type="dxa"/>
                            <w:vMerge w:val="restart"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IADL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掃　除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205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洗　濯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9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買　物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9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調　理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0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整　理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66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ごみ出し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128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通　院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90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服　薬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319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金銭管理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322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F658F9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F658F9" w:rsidRPr="008D611D" w:rsidTr="00F658F9">
                        <w:trPr>
                          <w:trHeight w:val="330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F658F9" w:rsidRPr="008D611D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F658F9" w:rsidRPr="008D611D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社会参加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F658F9" w:rsidRPr="008D611D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F658F9" w:rsidRPr="008D611D" w:rsidRDefault="00F658F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F658F9" w:rsidRPr="008D611D" w:rsidRDefault="00F658F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F658F9" w:rsidRDefault="00F658F9" w:rsidP="00F658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06426" wp14:editId="33DEFBBE">
                <wp:simplePos x="0" y="0"/>
                <wp:positionH relativeFrom="column">
                  <wp:posOffset>-241300</wp:posOffset>
                </wp:positionH>
                <wp:positionV relativeFrom="paragraph">
                  <wp:posOffset>114300</wp:posOffset>
                </wp:positionV>
                <wp:extent cx="5016500" cy="5372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5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"/>
                              <w:gridCol w:w="1500"/>
                              <w:gridCol w:w="964"/>
                              <w:gridCol w:w="1121"/>
                              <w:gridCol w:w="3220"/>
                            </w:tblGrid>
                            <w:tr w:rsidR="005B6489" w:rsidRPr="008D611D" w:rsidTr="00F658F9">
                              <w:trPr>
                                <w:trHeight w:val="193"/>
                              </w:trPr>
                              <w:tc>
                                <w:tcPr>
                                  <w:tcW w:w="776" w:type="dxa"/>
                                  <w:shd w:val="clear" w:color="auto" w:fill="92CDDC" w:themeFill="accent5" w:themeFillTint="99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92CDDC" w:themeFill="accent5" w:themeFillTint="99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生活機能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92CDDC" w:themeFill="accent5" w:themeFillTint="99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事前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92CDDC" w:themeFill="accent5" w:themeFillTint="99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事後予測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shd w:val="clear" w:color="auto" w:fill="92CDDC" w:themeFill="accent5" w:themeFillTint="99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403"/>
                              </w:trPr>
                              <w:tc>
                                <w:tcPr>
                                  <w:tcW w:w="776" w:type="dxa"/>
                                  <w:vMerge w:val="restart"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ADL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室内歩行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33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屋外歩行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369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外出頻度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2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排　泄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2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食　事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2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入　浴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425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着脱衣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205"/>
                              </w:trPr>
                              <w:tc>
                                <w:tcPr>
                                  <w:tcW w:w="776" w:type="dxa"/>
                                  <w:vMerge w:val="restart"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IADL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掃　除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205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洗　濯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9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買　物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9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調　理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03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整　理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66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ごみ出し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128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通　院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90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服　薬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319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金銭管理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322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F658F9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F658F9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6489" w:rsidRPr="008D611D" w:rsidTr="00F658F9">
                              <w:trPr>
                                <w:trHeight w:val="330"/>
                              </w:trPr>
                              <w:tc>
                                <w:tcPr>
                                  <w:tcW w:w="776" w:type="dxa"/>
                                  <w:vMerge/>
                                  <w:shd w:val="clear" w:color="auto" w:fill="B6DDE8" w:themeFill="accent5" w:themeFillTint="66"/>
                                </w:tcPr>
                                <w:p w:rsidR="005B6489" w:rsidRPr="008D611D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5B6489" w:rsidRPr="008D611D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611D">
                                    <w:rPr>
                                      <w:rFonts w:ascii="HGｺﾞｼｯｸM" w:eastAsia="HGｺﾞｼｯｸM" w:hint="eastAsia"/>
                                    </w:rPr>
                                    <w:t>社会参加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B6489" w:rsidRPr="008D611D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5B6489" w:rsidRPr="008D611D" w:rsidRDefault="005B6489" w:rsidP="00F658F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:rsidR="005B6489" w:rsidRPr="008D611D" w:rsidRDefault="005B6489" w:rsidP="00F658F9">
                                  <w:pPr>
                                    <w:spacing w:line="276" w:lineRule="auto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6489" w:rsidRDefault="005B6489" w:rsidP="005B6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pt;margin-top:9pt;width:395pt;height:4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7581" w:type="dxa"/>
                        <w:tblLook w:val="04A0" w:firstRow="1" w:lastRow="0" w:firstColumn="1" w:lastColumn="0" w:noHBand="0" w:noVBand="1"/>
                      </w:tblPr>
                      <w:tblGrid>
                        <w:gridCol w:w="776"/>
                        <w:gridCol w:w="1500"/>
                        <w:gridCol w:w="964"/>
                        <w:gridCol w:w="1121"/>
                        <w:gridCol w:w="3220"/>
                      </w:tblGrid>
                      <w:tr w:rsidR="005B6489" w:rsidRPr="008D611D" w:rsidTr="00F658F9">
                        <w:trPr>
                          <w:trHeight w:val="193"/>
                        </w:trPr>
                        <w:tc>
                          <w:tcPr>
                            <w:tcW w:w="776" w:type="dxa"/>
                            <w:shd w:val="clear" w:color="auto" w:fill="92CDDC" w:themeFill="accent5" w:themeFillTint="99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shd w:val="clear" w:color="auto" w:fill="92CDDC" w:themeFill="accent5" w:themeFillTint="99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生活機能</w:t>
                            </w:r>
                          </w:p>
                        </w:tc>
                        <w:tc>
                          <w:tcPr>
                            <w:tcW w:w="964" w:type="dxa"/>
                            <w:shd w:val="clear" w:color="auto" w:fill="92CDDC" w:themeFill="accent5" w:themeFillTint="99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事前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92CDDC" w:themeFill="accent5" w:themeFillTint="99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事後予測</w:t>
                            </w:r>
                          </w:p>
                        </w:tc>
                        <w:tc>
                          <w:tcPr>
                            <w:tcW w:w="3220" w:type="dxa"/>
                            <w:shd w:val="clear" w:color="auto" w:fill="92CDDC" w:themeFill="accent5" w:themeFillTint="99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備　考</w:t>
                            </w:r>
                          </w:p>
                        </w:tc>
                      </w:tr>
                      <w:tr w:rsidR="005B6489" w:rsidRPr="008D611D" w:rsidTr="00F658F9">
                        <w:trPr>
                          <w:trHeight w:val="403"/>
                        </w:trPr>
                        <w:tc>
                          <w:tcPr>
                            <w:tcW w:w="776" w:type="dxa"/>
                            <w:vMerge w:val="restart"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ADL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室内歩行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33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屋外歩行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369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外出頻度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2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排　泄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2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食　事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2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入　浴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425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着脱衣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205"/>
                        </w:trPr>
                        <w:tc>
                          <w:tcPr>
                            <w:tcW w:w="776" w:type="dxa"/>
                            <w:vMerge w:val="restart"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IADL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掃　除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205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洗　濯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9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買　物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9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調　理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03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整　理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66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ごみ出し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128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通　院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90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服　薬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319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金銭管理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322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F658F9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F658F9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</w:tc>
                      </w:tr>
                      <w:tr w:rsidR="005B6489" w:rsidRPr="008D611D" w:rsidTr="00F658F9">
                        <w:trPr>
                          <w:trHeight w:val="330"/>
                        </w:trPr>
                        <w:tc>
                          <w:tcPr>
                            <w:tcW w:w="776" w:type="dxa"/>
                            <w:vMerge/>
                            <w:shd w:val="clear" w:color="auto" w:fill="B6DDE8" w:themeFill="accent5" w:themeFillTint="66"/>
                          </w:tcPr>
                          <w:p w:rsidR="005B6489" w:rsidRPr="008D611D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5B6489" w:rsidRPr="008D611D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611D">
                              <w:rPr>
                                <w:rFonts w:ascii="HGｺﾞｼｯｸM" w:eastAsia="HGｺﾞｼｯｸM" w:hint="eastAsia"/>
                              </w:rPr>
                              <w:t>社会参加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B6489" w:rsidRPr="008D611D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5B6489" w:rsidRPr="008D611D" w:rsidRDefault="005B6489" w:rsidP="00F658F9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</w:tcPr>
                          <w:p w:rsidR="005B6489" w:rsidRPr="008D611D" w:rsidRDefault="005B6489" w:rsidP="00F658F9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:rsidR="005B6489" w:rsidRDefault="005B6489" w:rsidP="005B6489"/>
                  </w:txbxContent>
                </v:textbox>
              </v:shape>
            </w:pict>
          </mc:Fallback>
        </mc:AlternateContent>
      </w:r>
    </w:p>
    <w:sectPr w:rsidR="007418AA" w:rsidSect="00F658F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89" w:rsidRDefault="005B6489" w:rsidP="005B6489">
      <w:r>
        <w:separator/>
      </w:r>
    </w:p>
  </w:endnote>
  <w:endnote w:type="continuationSeparator" w:id="0">
    <w:p w:rsidR="005B6489" w:rsidRDefault="005B6489" w:rsidP="005B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89" w:rsidRDefault="005B6489" w:rsidP="005B6489">
      <w:r>
        <w:separator/>
      </w:r>
    </w:p>
  </w:footnote>
  <w:footnote w:type="continuationSeparator" w:id="0">
    <w:p w:rsidR="005B6489" w:rsidRDefault="005B6489" w:rsidP="005B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2"/>
    <w:rsid w:val="002D30E6"/>
    <w:rsid w:val="003D7983"/>
    <w:rsid w:val="004442CE"/>
    <w:rsid w:val="004C67F0"/>
    <w:rsid w:val="004D21D4"/>
    <w:rsid w:val="005B6489"/>
    <w:rsid w:val="007418AA"/>
    <w:rsid w:val="008D611D"/>
    <w:rsid w:val="00996E19"/>
    <w:rsid w:val="009D7F72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2D30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5"/>
    <w:basedOn w:val="a1"/>
    <w:uiPriority w:val="61"/>
    <w:rsid w:val="002D30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4">
    <w:name w:val="Medium Shading 1 Accent 5"/>
    <w:basedOn w:val="a1"/>
    <w:uiPriority w:val="63"/>
    <w:rsid w:val="002D30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 Accent 5"/>
    <w:basedOn w:val="a1"/>
    <w:uiPriority w:val="64"/>
    <w:rsid w:val="002D3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B64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89"/>
  </w:style>
  <w:style w:type="paragraph" w:styleId="a6">
    <w:name w:val="footer"/>
    <w:basedOn w:val="a"/>
    <w:link w:val="a7"/>
    <w:uiPriority w:val="99"/>
    <w:unhideWhenUsed/>
    <w:rsid w:val="005B6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89"/>
  </w:style>
  <w:style w:type="paragraph" w:styleId="a8">
    <w:name w:val="Balloon Text"/>
    <w:basedOn w:val="a"/>
    <w:link w:val="a9"/>
    <w:uiPriority w:val="99"/>
    <w:semiHidden/>
    <w:unhideWhenUsed/>
    <w:rsid w:val="005B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4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2D30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5"/>
    <w:basedOn w:val="a1"/>
    <w:uiPriority w:val="61"/>
    <w:rsid w:val="002D30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4">
    <w:name w:val="Medium Shading 1 Accent 5"/>
    <w:basedOn w:val="a1"/>
    <w:uiPriority w:val="63"/>
    <w:rsid w:val="002D30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 Accent 5"/>
    <w:basedOn w:val="a1"/>
    <w:uiPriority w:val="64"/>
    <w:rsid w:val="002D30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B64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89"/>
  </w:style>
  <w:style w:type="paragraph" w:styleId="a6">
    <w:name w:val="footer"/>
    <w:basedOn w:val="a"/>
    <w:link w:val="a7"/>
    <w:uiPriority w:val="99"/>
    <w:unhideWhenUsed/>
    <w:rsid w:val="005B6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89"/>
  </w:style>
  <w:style w:type="paragraph" w:styleId="a8">
    <w:name w:val="Balloon Text"/>
    <w:basedOn w:val="a"/>
    <w:link w:val="a9"/>
    <w:uiPriority w:val="99"/>
    <w:semiHidden/>
    <w:unhideWhenUsed/>
    <w:rsid w:val="005B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72D9-B56F-4D34-A523-13ED7D2A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DE24D8B3</Template>
  <TotalTime>19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uruma0479</dc:creator>
  <cp:lastModifiedBy>uruma0479</cp:lastModifiedBy>
  <cp:revision>6</cp:revision>
  <cp:lastPrinted>2018-04-10T02:24:00Z</cp:lastPrinted>
  <dcterms:created xsi:type="dcterms:W3CDTF">2018-02-21T04:31:00Z</dcterms:created>
  <dcterms:modified xsi:type="dcterms:W3CDTF">2018-04-10T02:26:00Z</dcterms:modified>
</cp:coreProperties>
</file>