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42" w:rightFromText="142" w:vertAnchor="text" w:horzAnchor="margin" w:tblpXSpec="right" w:tblpY="2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565"/>
      </w:tblGrid>
      <w:tr w:rsidR="00216DF7" w:rsidTr="00216DF7">
        <w:tc>
          <w:tcPr>
            <w:tcW w:w="2660" w:type="dxa"/>
          </w:tcPr>
          <w:p w:rsidR="00216DF7" w:rsidRDefault="00216DF7" w:rsidP="00216DF7">
            <w:r>
              <w:rPr>
                <w:rFonts w:hint="eastAsia"/>
              </w:rPr>
              <w:t>地域包括支援センター名</w:t>
            </w:r>
          </w:p>
        </w:tc>
        <w:tc>
          <w:tcPr>
            <w:tcW w:w="2565" w:type="dxa"/>
          </w:tcPr>
          <w:p w:rsidR="00216DF7" w:rsidRDefault="00216DF7" w:rsidP="00216DF7"/>
        </w:tc>
      </w:tr>
    </w:tbl>
    <w:p w:rsidR="00C40E21" w:rsidRPr="001F372A" w:rsidRDefault="00FB6570" w:rsidP="00FB6570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1F372A">
        <w:rPr>
          <w:rFonts w:ascii="ＭＳ 明朝" w:eastAsia="ＭＳ 明朝" w:hAnsi="ＭＳ 明朝" w:hint="eastAsia"/>
          <w:b/>
          <w:sz w:val="24"/>
          <w:szCs w:val="24"/>
        </w:rPr>
        <w:t>うるま市基本チェックリスト</w:t>
      </w:r>
      <w:bookmarkStart w:id="0" w:name="_GoBack"/>
      <w:bookmarkEnd w:id="0"/>
    </w:p>
    <w:tbl>
      <w:tblPr>
        <w:tblpPr w:leftFromText="142" w:rightFromText="142" w:vertAnchor="page" w:horzAnchor="margin" w:tblpY="1927"/>
        <w:tblW w:w="98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3359"/>
      </w:tblGrid>
      <w:tr w:rsidR="00216DF7" w:rsidRPr="00E972E8" w:rsidTr="001535CB">
        <w:trPr>
          <w:cantSplit/>
          <w:trHeight w:val="559"/>
        </w:trPr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DF7" w:rsidRPr="009B5C7F" w:rsidRDefault="00216DF7" w:rsidP="00216DF7">
            <w:pPr>
              <w:jc w:val="center"/>
              <w:rPr>
                <w:rFonts w:asciiTheme="minorEastAsia"/>
                <w:spacing w:val="-10"/>
                <w:sz w:val="20"/>
                <w:szCs w:val="20"/>
              </w:rPr>
            </w:pPr>
            <w:r w:rsidRPr="009B5C7F">
              <w:rPr>
                <w:rFonts w:asciiTheme="minorEastAsia" w:hAnsiTheme="minorEastAsia" w:hint="eastAsia"/>
                <w:spacing w:val="-10"/>
                <w:sz w:val="20"/>
                <w:szCs w:val="20"/>
              </w:rPr>
              <w:t>被保険者番号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DF7" w:rsidRPr="00E972E8" w:rsidRDefault="00216DF7" w:rsidP="00216DF7">
            <w:pPr>
              <w:ind w:leftChars="50" w:left="105"/>
              <w:rPr>
                <w:rFonts w:asciiTheme="minorEastAsia"/>
                <w:spacing w:val="-10"/>
                <w:sz w:val="16"/>
                <w:szCs w:val="16"/>
              </w:rPr>
            </w:pPr>
            <w:r>
              <w:rPr>
                <w:rFonts w:asciiTheme="minorEastAsia" w:hint="eastAsia"/>
                <w:spacing w:val="-1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DF7" w:rsidRPr="00E972E8" w:rsidRDefault="00216DF7" w:rsidP="00216DF7">
            <w:pPr>
              <w:ind w:leftChars="50" w:left="105"/>
              <w:rPr>
                <w:rFonts w:asciiTheme="minorEastAsia"/>
                <w:spacing w:val="-10"/>
                <w:sz w:val="16"/>
                <w:szCs w:val="16"/>
              </w:rPr>
            </w:pPr>
            <w:r>
              <w:rPr>
                <w:rFonts w:asciiTheme="minorEastAsia" w:hint="eastAsia"/>
                <w:spacing w:val="-10"/>
                <w:sz w:val="16"/>
                <w:szCs w:val="16"/>
              </w:rPr>
              <w:t xml:space="preserve">　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DF7" w:rsidRPr="00E972E8" w:rsidRDefault="00216DF7" w:rsidP="00216DF7">
            <w:pPr>
              <w:ind w:leftChars="50" w:left="105"/>
              <w:rPr>
                <w:rFonts w:asciiTheme="minorEastAsia"/>
                <w:spacing w:val="-10"/>
                <w:sz w:val="16"/>
                <w:szCs w:val="16"/>
              </w:rPr>
            </w:pPr>
            <w:r>
              <w:rPr>
                <w:rFonts w:asciiTheme="minorEastAsia" w:hint="eastAsia"/>
                <w:spacing w:val="-10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DF7" w:rsidRPr="00E972E8" w:rsidRDefault="00216DF7" w:rsidP="00216DF7">
            <w:pPr>
              <w:ind w:leftChars="50" w:left="105"/>
              <w:rPr>
                <w:rFonts w:asciiTheme="minorEastAsia"/>
                <w:spacing w:val="-1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DF7" w:rsidRPr="00E972E8" w:rsidRDefault="00216DF7" w:rsidP="00216DF7">
            <w:pPr>
              <w:ind w:leftChars="50" w:left="105"/>
              <w:rPr>
                <w:rFonts w:asciiTheme="minorEastAsia"/>
                <w:spacing w:val="-1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DF7" w:rsidRPr="00E972E8" w:rsidRDefault="00216DF7" w:rsidP="00216DF7">
            <w:pPr>
              <w:ind w:leftChars="50" w:left="105"/>
              <w:rPr>
                <w:rFonts w:asciiTheme="minorEastAsia"/>
                <w:spacing w:val="-1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DF7" w:rsidRPr="00E972E8" w:rsidRDefault="00216DF7" w:rsidP="00216DF7">
            <w:pPr>
              <w:ind w:leftChars="50" w:left="105"/>
              <w:rPr>
                <w:rFonts w:asciiTheme="minorEastAsia"/>
                <w:spacing w:val="-1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DF7" w:rsidRPr="00E972E8" w:rsidRDefault="00216DF7" w:rsidP="00216DF7">
            <w:pPr>
              <w:ind w:leftChars="50" w:left="105"/>
              <w:rPr>
                <w:rFonts w:asciiTheme="minorEastAsia"/>
                <w:spacing w:val="-1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DF7" w:rsidRPr="00E972E8" w:rsidRDefault="00216DF7" w:rsidP="00216DF7">
            <w:pPr>
              <w:widowControl/>
              <w:ind w:leftChars="50" w:left="105"/>
              <w:rPr>
                <w:rFonts w:asciiTheme="minorEastAsia"/>
                <w:spacing w:val="-1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DF7" w:rsidRPr="00E972E8" w:rsidRDefault="00216DF7" w:rsidP="00216DF7">
            <w:pPr>
              <w:widowControl/>
              <w:ind w:leftChars="50" w:left="105"/>
              <w:rPr>
                <w:rFonts w:asciiTheme="minorEastAsia"/>
                <w:spacing w:val="-10"/>
                <w:sz w:val="16"/>
                <w:szCs w:val="16"/>
              </w:rPr>
            </w:pPr>
          </w:p>
        </w:tc>
        <w:tc>
          <w:tcPr>
            <w:tcW w:w="3926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16DF7" w:rsidRPr="00E972E8" w:rsidRDefault="00216DF7" w:rsidP="00216DF7">
            <w:pPr>
              <w:widowControl/>
              <w:rPr>
                <w:rFonts w:asciiTheme="minorEastAsia"/>
                <w:spacing w:val="-1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10"/>
                <w:sz w:val="20"/>
                <w:szCs w:val="20"/>
              </w:rPr>
              <w:t>チェックリスト実施</w:t>
            </w:r>
            <w:r w:rsidRPr="00E972E8">
              <w:rPr>
                <w:rFonts w:asciiTheme="minorEastAsia" w:hAnsiTheme="minorEastAsia" w:hint="eastAsia"/>
                <w:spacing w:val="-10"/>
                <w:sz w:val="20"/>
                <w:szCs w:val="20"/>
              </w:rPr>
              <w:t>年月日</w:t>
            </w:r>
          </w:p>
          <w:p w:rsidR="00216DF7" w:rsidRPr="00E972E8" w:rsidRDefault="00216DF7" w:rsidP="00216DF7">
            <w:pPr>
              <w:jc w:val="center"/>
              <w:rPr>
                <w:rFonts w:asciiTheme="minorEastAsia"/>
                <w:spacing w:val="-10"/>
                <w:sz w:val="20"/>
                <w:szCs w:val="20"/>
              </w:rPr>
            </w:pPr>
            <w:r w:rsidRPr="00E972E8">
              <w:rPr>
                <w:rFonts w:asciiTheme="minorEastAsia" w:hAnsiTheme="minorEastAsia" w:hint="eastAsia"/>
                <w:spacing w:val="-10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pacing w:val="-10"/>
                <w:sz w:val="20"/>
                <w:szCs w:val="20"/>
              </w:rPr>
              <w:t xml:space="preserve">　　　</w:t>
            </w:r>
            <w:r w:rsidRPr="00E972E8">
              <w:rPr>
                <w:rFonts w:asciiTheme="minorEastAsia" w:hAnsiTheme="minorEastAsia" w:hint="eastAsia"/>
                <w:spacing w:val="-10"/>
                <w:sz w:val="20"/>
                <w:szCs w:val="20"/>
              </w:rPr>
              <w:t>年　　　月　　　日</w:t>
            </w:r>
          </w:p>
        </w:tc>
      </w:tr>
      <w:tr w:rsidR="00216DF7" w:rsidRPr="00E972E8" w:rsidTr="001535CB">
        <w:trPr>
          <w:cantSplit/>
          <w:trHeight w:val="298"/>
        </w:trPr>
        <w:tc>
          <w:tcPr>
            <w:tcW w:w="17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DF7" w:rsidRPr="00E972E8" w:rsidRDefault="00216DF7" w:rsidP="00216DF7">
            <w:pPr>
              <w:spacing w:line="200" w:lineRule="exact"/>
              <w:jc w:val="center"/>
              <w:rPr>
                <w:rFonts w:asciiTheme="minorEastAsia"/>
                <w:spacing w:val="-10"/>
                <w:sz w:val="20"/>
                <w:szCs w:val="20"/>
              </w:rPr>
            </w:pPr>
            <w:r w:rsidRPr="00E972E8">
              <w:rPr>
                <w:rFonts w:asciiTheme="minorEastAsia" w:hAnsiTheme="minorEastAsia" w:hint="eastAsia"/>
                <w:spacing w:val="-10"/>
                <w:sz w:val="20"/>
                <w:szCs w:val="20"/>
              </w:rPr>
              <w:t>フリガナ</w:t>
            </w:r>
          </w:p>
        </w:tc>
        <w:tc>
          <w:tcPr>
            <w:tcW w:w="425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DF7" w:rsidRPr="00E972E8" w:rsidRDefault="00216DF7" w:rsidP="00216DF7">
            <w:pPr>
              <w:widowControl/>
              <w:jc w:val="center"/>
              <w:rPr>
                <w:rFonts w:asciiTheme="minorEastAsia"/>
                <w:spacing w:val="-1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16DF7" w:rsidRPr="00E972E8" w:rsidRDefault="00216DF7" w:rsidP="00216DF7">
            <w:pPr>
              <w:widowControl/>
              <w:jc w:val="center"/>
              <w:rPr>
                <w:rFonts w:asciiTheme="minorEastAsia"/>
                <w:spacing w:val="-10"/>
                <w:sz w:val="20"/>
                <w:szCs w:val="20"/>
              </w:rPr>
            </w:pPr>
            <w:r>
              <w:rPr>
                <w:rFonts w:asciiTheme="minorEastAsia" w:hint="eastAsia"/>
                <w:spacing w:val="-10"/>
                <w:sz w:val="20"/>
                <w:szCs w:val="20"/>
              </w:rPr>
              <w:t>生年月日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16DF7" w:rsidRPr="00762EB0" w:rsidRDefault="00216DF7" w:rsidP="00216DF7">
            <w:pPr>
              <w:spacing w:before="240"/>
              <w:ind w:firstLineChars="300" w:firstLine="540"/>
              <w:rPr>
                <w:rFonts w:asciiTheme="minorEastAsia"/>
                <w:spacing w:val="-1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10"/>
                <w:sz w:val="20"/>
                <w:szCs w:val="20"/>
              </w:rPr>
              <w:t xml:space="preserve">年　　　月　　　</w:t>
            </w:r>
            <w:r w:rsidRPr="00E972E8">
              <w:rPr>
                <w:rFonts w:asciiTheme="minorEastAsia" w:hAnsiTheme="minorEastAsia" w:hint="eastAsia"/>
                <w:spacing w:val="-10"/>
                <w:sz w:val="20"/>
                <w:szCs w:val="20"/>
              </w:rPr>
              <w:t>日</w:t>
            </w:r>
            <w:r>
              <w:rPr>
                <w:rFonts w:asciiTheme="minorEastAsia" w:hAnsiTheme="minorEastAsia" w:hint="eastAsia"/>
                <w:spacing w:val="-10"/>
                <w:sz w:val="20"/>
                <w:szCs w:val="20"/>
              </w:rPr>
              <w:t>(　　歳)</w:t>
            </w:r>
          </w:p>
        </w:tc>
      </w:tr>
      <w:tr w:rsidR="00216DF7" w:rsidRPr="00E972E8" w:rsidTr="001535CB">
        <w:trPr>
          <w:cantSplit/>
          <w:trHeight w:val="200"/>
        </w:trPr>
        <w:tc>
          <w:tcPr>
            <w:tcW w:w="1702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216DF7" w:rsidRPr="00E972E8" w:rsidRDefault="00216DF7" w:rsidP="00216DF7">
            <w:pPr>
              <w:spacing w:line="200" w:lineRule="exact"/>
              <w:jc w:val="center"/>
              <w:rPr>
                <w:rFonts w:asciiTheme="minorEastAsia"/>
                <w:spacing w:val="-10"/>
                <w:sz w:val="20"/>
                <w:szCs w:val="20"/>
              </w:rPr>
            </w:pPr>
            <w:r w:rsidRPr="00E972E8">
              <w:rPr>
                <w:rFonts w:asciiTheme="minorEastAsia" w:hAnsiTheme="minorEastAsia" w:hint="eastAsia"/>
                <w:spacing w:val="-10"/>
                <w:sz w:val="20"/>
                <w:szCs w:val="20"/>
              </w:rPr>
              <w:t>氏　　名</w:t>
            </w:r>
          </w:p>
        </w:tc>
        <w:tc>
          <w:tcPr>
            <w:tcW w:w="4252" w:type="dxa"/>
            <w:gridSpan w:val="10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16DF7" w:rsidRPr="00E972E8" w:rsidRDefault="00216DF7" w:rsidP="00216DF7">
            <w:pPr>
              <w:widowControl/>
              <w:jc w:val="center"/>
              <w:rPr>
                <w:rFonts w:asciiTheme="minorEastAsia"/>
                <w:spacing w:val="-1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F7" w:rsidRPr="00E972E8" w:rsidRDefault="00216DF7" w:rsidP="00216DF7">
            <w:pPr>
              <w:widowControl/>
              <w:jc w:val="center"/>
              <w:rPr>
                <w:rFonts w:asciiTheme="minorEastAsia"/>
                <w:spacing w:val="-10"/>
                <w:sz w:val="20"/>
                <w:szCs w:val="20"/>
              </w:rPr>
            </w:pPr>
          </w:p>
        </w:tc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6DF7" w:rsidRPr="00E972E8" w:rsidRDefault="00216DF7" w:rsidP="00216DF7">
            <w:pPr>
              <w:widowControl/>
              <w:jc w:val="center"/>
              <w:rPr>
                <w:rFonts w:asciiTheme="minorEastAsia"/>
                <w:spacing w:val="-10"/>
                <w:sz w:val="20"/>
                <w:szCs w:val="20"/>
              </w:rPr>
            </w:pPr>
          </w:p>
        </w:tc>
      </w:tr>
      <w:tr w:rsidR="00216DF7" w:rsidRPr="00E972E8" w:rsidTr="001535CB">
        <w:trPr>
          <w:cantSplit/>
          <w:trHeight w:val="247"/>
        </w:trPr>
        <w:tc>
          <w:tcPr>
            <w:tcW w:w="1702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DF7" w:rsidRPr="00E972E8" w:rsidRDefault="00216DF7" w:rsidP="00216DF7">
            <w:pPr>
              <w:spacing w:line="200" w:lineRule="exact"/>
              <w:jc w:val="center"/>
              <w:rPr>
                <w:rFonts w:asciiTheme="minorEastAsia"/>
                <w:spacing w:val="-10"/>
                <w:sz w:val="20"/>
                <w:szCs w:val="20"/>
              </w:rPr>
            </w:pPr>
          </w:p>
        </w:tc>
        <w:tc>
          <w:tcPr>
            <w:tcW w:w="4252" w:type="dxa"/>
            <w:gridSpan w:val="10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DF7" w:rsidRPr="00E972E8" w:rsidRDefault="00216DF7" w:rsidP="00216DF7">
            <w:pPr>
              <w:widowControl/>
              <w:jc w:val="center"/>
              <w:rPr>
                <w:rFonts w:asciiTheme="minorEastAsia"/>
                <w:spacing w:val="-1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6DF7" w:rsidRPr="00E972E8" w:rsidRDefault="00216DF7" w:rsidP="00216DF7">
            <w:pPr>
              <w:widowControl/>
              <w:jc w:val="center"/>
              <w:rPr>
                <w:rFonts w:asciiTheme="minorEastAsia"/>
                <w:spacing w:val="-10"/>
                <w:sz w:val="20"/>
                <w:szCs w:val="20"/>
              </w:rPr>
            </w:pPr>
            <w:r>
              <w:rPr>
                <w:rFonts w:asciiTheme="minorEastAsia" w:hint="eastAsia"/>
                <w:spacing w:val="-10"/>
                <w:sz w:val="20"/>
                <w:szCs w:val="20"/>
              </w:rPr>
              <w:t>性別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16DF7" w:rsidRPr="00E972E8" w:rsidRDefault="00216DF7" w:rsidP="00216DF7">
            <w:pPr>
              <w:jc w:val="center"/>
              <w:rPr>
                <w:rFonts w:asciiTheme="minorEastAsia"/>
                <w:spacing w:val="-10"/>
                <w:sz w:val="20"/>
                <w:szCs w:val="20"/>
              </w:rPr>
            </w:pPr>
            <w:r w:rsidRPr="00E972E8">
              <w:rPr>
                <w:rFonts w:asciiTheme="minorEastAsia" w:hAnsiTheme="minorEastAsia" w:hint="eastAsia"/>
                <w:spacing w:val="-10"/>
                <w:sz w:val="20"/>
                <w:szCs w:val="20"/>
              </w:rPr>
              <w:t>男　　　・　　　女</w:t>
            </w:r>
          </w:p>
        </w:tc>
      </w:tr>
      <w:tr w:rsidR="00216DF7" w:rsidRPr="00E972E8" w:rsidTr="001535CB">
        <w:trPr>
          <w:cantSplit/>
          <w:trHeight w:val="571"/>
        </w:trPr>
        <w:tc>
          <w:tcPr>
            <w:tcW w:w="170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16DF7" w:rsidRPr="00E972E8" w:rsidRDefault="00216DF7" w:rsidP="00216DF7">
            <w:pPr>
              <w:spacing w:line="360" w:lineRule="exact"/>
              <w:jc w:val="center"/>
              <w:rPr>
                <w:rFonts w:asciiTheme="minorEastAsia"/>
                <w:spacing w:val="-10"/>
                <w:sz w:val="20"/>
                <w:szCs w:val="20"/>
              </w:rPr>
            </w:pPr>
            <w:r w:rsidRPr="00E972E8">
              <w:rPr>
                <w:rFonts w:asciiTheme="minorEastAsia" w:hAnsiTheme="minorEastAsia" w:hint="eastAsia"/>
                <w:spacing w:val="-10"/>
                <w:sz w:val="20"/>
                <w:szCs w:val="20"/>
              </w:rPr>
              <w:t>住　　所</w:t>
            </w:r>
          </w:p>
        </w:tc>
        <w:tc>
          <w:tcPr>
            <w:tcW w:w="8178" w:type="dxa"/>
            <w:gridSpan w:val="1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6DF7" w:rsidRPr="00E972E8" w:rsidRDefault="00216DF7" w:rsidP="00216DF7">
            <w:pPr>
              <w:widowControl/>
              <w:rPr>
                <w:rFonts w:asciiTheme="minorEastAsia"/>
                <w:spacing w:val="-10"/>
                <w:sz w:val="20"/>
                <w:szCs w:val="20"/>
              </w:rPr>
            </w:pPr>
            <w:r w:rsidRPr="00E972E8">
              <w:rPr>
                <w:rFonts w:asciiTheme="minorEastAsia" w:hAnsiTheme="minorEastAsia" w:hint="eastAsia"/>
                <w:spacing w:val="-10"/>
                <w:sz w:val="20"/>
                <w:szCs w:val="20"/>
              </w:rPr>
              <w:t>〒</w:t>
            </w:r>
          </w:p>
          <w:p w:rsidR="00216DF7" w:rsidRPr="00E972E8" w:rsidRDefault="00216DF7" w:rsidP="00216DF7">
            <w:pPr>
              <w:widowControl/>
              <w:jc w:val="center"/>
              <w:rPr>
                <w:rFonts w:asciiTheme="minorEastAsia"/>
                <w:spacing w:val="-1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10"/>
                <w:kern w:val="0"/>
                <w:sz w:val="20"/>
                <w:szCs w:val="20"/>
              </w:rPr>
              <w:t xml:space="preserve">　　　　　　　　</w:t>
            </w:r>
            <w:r w:rsidRPr="00E972E8">
              <w:rPr>
                <w:rFonts w:asciiTheme="minorEastAsia" w:hAnsiTheme="minorEastAsia" w:hint="eastAsia"/>
                <w:spacing w:val="-10"/>
                <w:kern w:val="0"/>
                <w:sz w:val="20"/>
                <w:szCs w:val="20"/>
              </w:rPr>
              <w:t>電話番号</w:t>
            </w:r>
          </w:p>
        </w:tc>
      </w:tr>
    </w:tbl>
    <w:tbl>
      <w:tblPr>
        <w:tblStyle w:val="a4"/>
        <w:tblpPr w:leftFromText="142" w:rightFromText="142" w:vertAnchor="page" w:horzAnchor="margin" w:tblpY="4620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5812"/>
        <w:gridCol w:w="283"/>
        <w:gridCol w:w="567"/>
        <w:gridCol w:w="284"/>
        <w:gridCol w:w="708"/>
        <w:gridCol w:w="1276"/>
      </w:tblGrid>
      <w:tr w:rsidR="00216DF7" w:rsidTr="001535CB">
        <w:tc>
          <w:tcPr>
            <w:tcW w:w="9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:rsidR="00216DF7" w:rsidRPr="00E620FC" w:rsidRDefault="00216DF7" w:rsidP="001535CB">
            <w:pPr>
              <w:spacing w:line="480" w:lineRule="auto"/>
              <w:jc w:val="center"/>
            </w:pPr>
            <w:r w:rsidRPr="00E620FC">
              <w:rPr>
                <w:rFonts w:hint="eastAsia"/>
              </w:rPr>
              <w:t>No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:rsidR="00216DF7" w:rsidRPr="00E620FC" w:rsidRDefault="00216DF7" w:rsidP="001535CB">
            <w:pPr>
              <w:spacing w:line="480" w:lineRule="auto"/>
              <w:jc w:val="center"/>
            </w:pPr>
            <w:r w:rsidRPr="00E620FC">
              <w:rPr>
                <w:rFonts w:hint="eastAsia"/>
              </w:rPr>
              <w:t>質問項目</w:t>
            </w:r>
          </w:p>
        </w:tc>
        <w:tc>
          <w:tcPr>
            <w:tcW w:w="1842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216DF7" w:rsidRPr="00E620FC" w:rsidRDefault="00216DF7" w:rsidP="001535CB">
            <w:pPr>
              <w:jc w:val="center"/>
            </w:pPr>
            <w:r w:rsidRPr="00E620FC">
              <w:rPr>
                <w:rFonts w:hint="eastAsia"/>
              </w:rPr>
              <w:t>回答</w:t>
            </w:r>
          </w:p>
          <w:p w:rsidR="00216DF7" w:rsidRPr="00E620FC" w:rsidRDefault="00216DF7" w:rsidP="001535CB">
            <w:pPr>
              <w:jc w:val="center"/>
            </w:pPr>
            <w:r w:rsidRPr="00E620FC">
              <w:rPr>
                <w:rFonts w:hint="eastAsia"/>
              </w:rPr>
              <w:t>(</w:t>
            </w:r>
            <w:r w:rsidRPr="00E620FC">
              <w:rPr>
                <w:rFonts w:hint="eastAsia"/>
              </w:rPr>
              <w:t>どちらかに○印</w:t>
            </w:r>
            <w:r w:rsidRPr="00E620FC">
              <w:rPr>
                <w:rFonts w:hint="eastAsi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16DF7" w:rsidRPr="009B5C7F" w:rsidRDefault="00E620FC" w:rsidP="001535CB">
            <w:pPr>
              <w:spacing w:line="480" w:lineRule="auto"/>
              <w:jc w:val="center"/>
            </w:pPr>
            <w:r>
              <w:rPr>
                <w:rFonts w:hint="eastAsia"/>
              </w:rPr>
              <w:t>包括記入欄</w:t>
            </w:r>
          </w:p>
        </w:tc>
      </w:tr>
      <w:tr w:rsidR="00216DF7" w:rsidTr="001535CB">
        <w:trPr>
          <w:trHeight w:val="20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216DF7" w:rsidRDefault="00216DF7" w:rsidP="001535CB">
            <w:pPr>
              <w:ind w:left="113" w:right="113"/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般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16DF7" w:rsidRPr="00CA50FD" w:rsidRDefault="00216DF7" w:rsidP="001535CB">
            <w:pPr>
              <w:spacing w:line="360" w:lineRule="auto"/>
              <w:rPr>
                <w:sz w:val="18"/>
                <w:szCs w:val="18"/>
              </w:rPr>
            </w:pPr>
            <w:r w:rsidRPr="00CA50FD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812" w:type="dxa"/>
            <w:tcBorders>
              <w:top w:val="single" w:sz="18" w:space="0" w:color="auto"/>
            </w:tcBorders>
          </w:tcPr>
          <w:p w:rsidR="00216DF7" w:rsidRPr="002070C1" w:rsidRDefault="00216DF7" w:rsidP="001535CB">
            <w:pPr>
              <w:rPr>
                <w:b/>
                <w:szCs w:val="21"/>
              </w:rPr>
            </w:pPr>
            <w:r w:rsidRPr="002070C1">
              <w:rPr>
                <w:rFonts w:hint="eastAsia"/>
                <w:b/>
                <w:szCs w:val="21"/>
              </w:rPr>
              <w:t>バスや電車で一人で外出していますか</w:t>
            </w:r>
          </w:p>
          <w:p w:rsidR="00216DF7" w:rsidRPr="00A70557" w:rsidRDefault="00216DF7" w:rsidP="001535CB">
            <w:pPr>
              <w:rPr>
                <w:sz w:val="18"/>
                <w:szCs w:val="18"/>
              </w:rPr>
            </w:pPr>
            <w:r w:rsidRPr="00A70557">
              <w:rPr>
                <w:rFonts w:hint="eastAsia"/>
                <w:sz w:val="18"/>
                <w:szCs w:val="18"/>
              </w:rPr>
              <w:t xml:space="preserve">　自分で車を運転して外出する場合も含まれます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216DF7" w:rsidRDefault="00216DF7" w:rsidP="001535CB">
            <w:pPr>
              <w:spacing w:line="480" w:lineRule="auto"/>
              <w:jc w:val="distribute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16DF7" w:rsidRPr="008501CB" w:rsidRDefault="00216DF7" w:rsidP="001535CB">
            <w:pPr>
              <w:spacing w:line="480" w:lineRule="auto"/>
              <w:jc w:val="distribute"/>
              <w:rPr>
                <w:sz w:val="16"/>
                <w:szCs w:val="16"/>
              </w:rPr>
            </w:pPr>
            <w:r w:rsidRPr="008501CB">
              <w:rPr>
                <w:rFonts w:hint="eastAsia"/>
                <w:sz w:val="16"/>
                <w:szCs w:val="16"/>
              </w:rPr>
              <w:t>はい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216DF7" w:rsidRDefault="00216DF7" w:rsidP="001535CB">
            <w:pPr>
              <w:spacing w:line="480" w:lineRule="auto"/>
              <w:jc w:val="distribute"/>
            </w:pPr>
            <w:r>
              <w:rPr>
                <w:rFonts w:hint="eastAsia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</w:tcPr>
          <w:p w:rsidR="00216DF7" w:rsidRPr="008501CB" w:rsidRDefault="00216DF7" w:rsidP="001535CB">
            <w:pPr>
              <w:spacing w:line="480" w:lineRule="auto"/>
              <w:jc w:val="distribute"/>
              <w:rPr>
                <w:sz w:val="16"/>
                <w:szCs w:val="16"/>
              </w:rPr>
            </w:pPr>
            <w:r w:rsidRPr="008501CB">
              <w:rPr>
                <w:rFonts w:hint="eastAsia"/>
                <w:sz w:val="16"/>
                <w:szCs w:val="16"/>
              </w:rPr>
              <w:t>いいえ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16DF7" w:rsidRDefault="00216DF7" w:rsidP="001535CB">
            <w:pPr>
              <w:jc w:val="center"/>
            </w:pPr>
          </w:p>
          <w:p w:rsidR="00216DF7" w:rsidRPr="009B5C7F" w:rsidRDefault="00216DF7" w:rsidP="001535CB">
            <w:pPr>
              <w:jc w:val="center"/>
              <w:rPr>
                <w:sz w:val="22"/>
              </w:rPr>
            </w:pPr>
          </w:p>
          <w:p w:rsidR="00216DF7" w:rsidRPr="009B5C7F" w:rsidRDefault="00216DF7" w:rsidP="001535CB">
            <w:pPr>
              <w:jc w:val="center"/>
              <w:rPr>
                <w:sz w:val="22"/>
              </w:rPr>
            </w:pPr>
            <w:r w:rsidRPr="009B5C7F">
              <w:rPr>
                <w:rFonts w:hint="eastAsia"/>
                <w:sz w:val="22"/>
              </w:rPr>
              <w:t>①</w:t>
            </w:r>
          </w:p>
          <w:p w:rsidR="00216DF7" w:rsidRDefault="00216DF7" w:rsidP="001535CB">
            <w:pPr>
              <w:jc w:val="center"/>
              <w:rPr>
                <w:sz w:val="22"/>
              </w:rPr>
            </w:pPr>
            <w:r w:rsidRPr="009B5C7F">
              <w:rPr>
                <w:rFonts w:hint="eastAsia"/>
                <w:sz w:val="22"/>
              </w:rPr>
              <w:t>1</w:t>
            </w:r>
            <w:r w:rsidRPr="009B5C7F">
              <w:rPr>
                <w:rFonts w:hint="eastAsia"/>
                <w:sz w:val="22"/>
              </w:rPr>
              <w:t>～</w:t>
            </w:r>
            <w:r w:rsidRPr="009B5C7F">
              <w:rPr>
                <w:rFonts w:hint="eastAsia"/>
                <w:sz w:val="22"/>
              </w:rPr>
              <w:t>20</w:t>
            </w:r>
          </w:p>
          <w:p w:rsidR="00216DF7" w:rsidRPr="009B5C7F" w:rsidRDefault="00216DF7" w:rsidP="001535CB">
            <w:pPr>
              <w:jc w:val="center"/>
              <w:rPr>
                <w:sz w:val="22"/>
              </w:rPr>
            </w:pPr>
            <w:r w:rsidRPr="009B5C7F">
              <w:rPr>
                <w:rFonts w:hint="eastAsia"/>
                <w:sz w:val="22"/>
              </w:rPr>
              <w:t>のうち</w:t>
            </w:r>
          </w:p>
          <w:p w:rsidR="00216DF7" w:rsidRPr="009B5C7F" w:rsidRDefault="00216DF7" w:rsidP="001535CB">
            <w:pPr>
              <w:jc w:val="center"/>
              <w:rPr>
                <w:sz w:val="22"/>
              </w:rPr>
            </w:pPr>
            <w:r w:rsidRPr="009B5C7F">
              <w:rPr>
                <w:rFonts w:hint="eastAsia"/>
                <w:sz w:val="22"/>
              </w:rPr>
              <w:t>10</w:t>
            </w:r>
            <w:r w:rsidRPr="009B5C7F">
              <w:rPr>
                <w:rFonts w:hint="eastAsia"/>
                <w:sz w:val="22"/>
              </w:rPr>
              <w:t>個</w:t>
            </w:r>
          </w:p>
          <w:p w:rsidR="00216DF7" w:rsidRPr="009B5C7F" w:rsidRDefault="00216DF7" w:rsidP="001535CB">
            <w:pPr>
              <w:jc w:val="center"/>
              <w:rPr>
                <w:sz w:val="22"/>
              </w:rPr>
            </w:pPr>
          </w:p>
          <w:p w:rsidR="00216DF7" w:rsidRDefault="00216DF7" w:rsidP="001535CB">
            <w:pPr>
              <w:jc w:val="center"/>
            </w:pPr>
            <w:r w:rsidRPr="009B5C7F">
              <w:rPr>
                <w:rFonts w:hint="eastAsia"/>
                <w:sz w:val="22"/>
              </w:rPr>
              <w:t>□</w:t>
            </w:r>
          </w:p>
        </w:tc>
      </w:tr>
      <w:tr w:rsidR="00216DF7" w:rsidTr="001535CB">
        <w:trPr>
          <w:trHeight w:val="20"/>
        </w:trPr>
        <w:tc>
          <w:tcPr>
            <w:tcW w:w="534" w:type="dxa"/>
            <w:vMerge/>
            <w:tcBorders>
              <w:left w:val="single" w:sz="18" w:space="0" w:color="auto"/>
            </w:tcBorders>
          </w:tcPr>
          <w:p w:rsidR="00216DF7" w:rsidRDefault="00216DF7" w:rsidP="001535CB"/>
        </w:tc>
        <w:tc>
          <w:tcPr>
            <w:tcW w:w="425" w:type="dxa"/>
          </w:tcPr>
          <w:p w:rsidR="00216DF7" w:rsidRPr="00CA50FD" w:rsidRDefault="00216DF7" w:rsidP="001535CB">
            <w:pPr>
              <w:spacing w:line="360" w:lineRule="auto"/>
              <w:rPr>
                <w:sz w:val="18"/>
                <w:szCs w:val="18"/>
              </w:rPr>
            </w:pPr>
            <w:r w:rsidRPr="00CA50FD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812" w:type="dxa"/>
          </w:tcPr>
          <w:p w:rsidR="00216DF7" w:rsidRPr="002070C1" w:rsidRDefault="00216DF7" w:rsidP="001535CB">
            <w:pPr>
              <w:rPr>
                <w:b/>
                <w:szCs w:val="21"/>
              </w:rPr>
            </w:pPr>
            <w:r w:rsidRPr="002070C1">
              <w:rPr>
                <w:rFonts w:hint="eastAsia"/>
                <w:b/>
                <w:szCs w:val="21"/>
              </w:rPr>
              <w:t>日用品の買い物をしていますか</w:t>
            </w:r>
          </w:p>
          <w:p w:rsidR="00216DF7" w:rsidRPr="00A70557" w:rsidRDefault="00216DF7" w:rsidP="001535CB">
            <w:pPr>
              <w:rPr>
                <w:sz w:val="18"/>
                <w:szCs w:val="18"/>
              </w:rPr>
            </w:pPr>
            <w:r w:rsidRPr="00A70557">
              <w:rPr>
                <w:rFonts w:hint="eastAsia"/>
                <w:sz w:val="18"/>
                <w:szCs w:val="18"/>
              </w:rPr>
              <w:t xml:space="preserve">　自分で出かけて必要なものを買えていますか</w:t>
            </w:r>
          </w:p>
        </w:tc>
        <w:tc>
          <w:tcPr>
            <w:tcW w:w="283" w:type="dxa"/>
          </w:tcPr>
          <w:p w:rsidR="00216DF7" w:rsidRDefault="00216DF7" w:rsidP="001535CB">
            <w:pPr>
              <w:spacing w:line="480" w:lineRule="auto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</w:tcPr>
          <w:p w:rsidR="00216DF7" w:rsidRDefault="00216DF7" w:rsidP="001535CB">
            <w:pPr>
              <w:spacing w:line="480" w:lineRule="auto"/>
            </w:pPr>
            <w:r w:rsidRPr="008501CB">
              <w:rPr>
                <w:rFonts w:hint="eastAsia"/>
                <w:sz w:val="16"/>
                <w:szCs w:val="16"/>
              </w:rPr>
              <w:t>はい</w:t>
            </w:r>
          </w:p>
        </w:tc>
        <w:tc>
          <w:tcPr>
            <w:tcW w:w="284" w:type="dxa"/>
          </w:tcPr>
          <w:p w:rsidR="00216DF7" w:rsidRDefault="00216DF7" w:rsidP="001535CB">
            <w:pPr>
              <w:spacing w:line="48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16DF7" w:rsidRPr="008501CB" w:rsidRDefault="00216DF7" w:rsidP="001535CB">
            <w:pPr>
              <w:spacing w:line="480" w:lineRule="auto"/>
              <w:jc w:val="distribute"/>
              <w:rPr>
                <w:sz w:val="16"/>
                <w:szCs w:val="16"/>
              </w:rPr>
            </w:pPr>
            <w:r w:rsidRPr="008501CB">
              <w:rPr>
                <w:rFonts w:hint="eastAsia"/>
                <w:sz w:val="16"/>
                <w:szCs w:val="16"/>
              </w:rPr>
              <w:t>いいえ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16DF7" w:rsidRDefault="00216DF7" w:rsidP="001535CB"/>
        </w:tc>
      </w:tr>
      <w:tr w:rsidR="00216DF7" w:rsidTr="001535CB">
        <w:trPr>
          <w:trHeight w:val="20"/>
        </w:trPr>
        <w:tc>
          <w:tcPr>
            <w:tcW w:w="534" w:type="dxa"/>
            <w:vMerge/>
            <w:tcBorders>
              <w:left w:val="single" w:sz="18" w:space="0" w:color="auto"/>
            </w:tcBorders>
          </w:tcPr>
          <w:p w:rsidR="00216DF7" w:rsidRDefault="00216DF7" w:rsidP="001535CB"/>
        </w:tc>
        <w:tc>
          <w:tcPr>
            <w:tcW w:w="425" w:type="dxa"/>
          </w:tcPr>
          <w:p w:rsidR="00216DF7" w:rsidRPr="00CA50FD" w:rsidRDefault="00216DF7" w:rsidP="001535CB">
            <w:pPr>
              <w:spacing w:line="360" w:lineRule="auto"/>
              <w:rPr>
                <w:sz w:val="18"/>
                <w:szCs w:val="18"/>
              </w:rPr>
            </w:pPr>
            <w:r w:rsidRPr="00CA50FD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812" w:type="dxa"/>
          </w:tcPr>
          <w:p w:rsidR="00216DF7" w:rsidRPr="002070C1" w:rsidRDefault="00216DF7" w:rsidP="001535CB">
            <w:pPr>
              <w:rPr>
                <w:b/>
                <w:szCs w:val="21"/>
              </w:rPr>
            </w:pPr>
            <w:r w:rsidRPr="002070C1">
              <w:rPr>
                <w:rFonts w:hint="eastAsia"/>
                <w:b/>
                <w:szCs w:val="21"/>
              </w:rPr>
              <w:t>預貯金の出し入れをしていますか</w:t>
            </w:r>
          </w:p>
          <w:p w:rsidR="00216DF7" w:rsidRPr="00A70557" w:rsidRDefault="00216DF7" w:rsidP="001535CB">
            <w:pPr>
              <w:rPr>
                <w:sz w:val="18"/>
                <w:szCs w:val="18"/>
              </w:rPr>
            </w:pPr>
            <w:r w:rsidRPr="00A70557">
              <w:rPr>
                <w:rFonts w:hint="eastAsia"/>
                <w:sz w:val="18"/>
                <w:szCs w:val="18"/>
              </w:rPr>
              <w:t xml:space="preserve">　窓口手続きを含め自分で金銭管理を行っている場合は「はい」とします</w:t>
            </w:r>
          </w:p>
        </w:tc>
        <w:tc>
          <w:tcPr>
            <w:tcW w:w="283" w:type="dxa"/>
          </w:tcPr>
          <w:p w:rsidR="00216DF7" w:rsidRDefault="00216DF7" w:rsidP="001535CB">
            <w:pPr>
              <w:spacing w:line="480" w:lineRule="auto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</w:tcPr>
          <w:p w:rsidR="00216DF7" w:rsidRDefault="00216DF7" w:rsidP="001535CB">
            <w:pPr>
              <w:spacing w:line="480" w:lineRule="auto"/>
            </w:pPr>
            <w:r w:rsidRPr="008501CB">
              <w:rPr>
                <w:rFonts w:hint="eastAsia"/>
                <w:sz w:val="16"/>
                <w:szCs w:val="16"/>
              </w:rPr>
              <w:t>はい</w:t>
            </w:r>
          </w:p>
        </w:tc>
        <w:tc>
          <w:tcPr>
            <w:tcW w:w="284" w:type="dxa"/>
          </w:tcPr>
          <w:p w:rsidR="00216DF7" w:rsidRDefault="00216DF7" w:rsidP="001535CB">
            <w:pPr>
              <w:spacing w:line="48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16DF7" w:rsidRPr="008501CB" w:rsidRDefault="00216DF7" w:rsidP="001535CB">
            <w:pPr>
              <w:spacing w:line="480" w:lineRule="auto"/>
              <w:jc w:val="distribute"/>
              <w:rPr>
                <w:sz w:val="16"/>
                <w:szCs w:val="16"/>
              </w:rPr>
            </w:pPr>
            <w:r w:rsidRPr="008501CB">
              <w:rPr>
                <w:rFonts w:hint="eastAsia"/>
                <w:sz w:val="16"/>
                <w:szCs w:val="16"/>
              </w:rPr>
              <w:t>いいえ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16DF7" w:rsidRDefault="00216DF7" w:rsidP="001535CB"/>
        </w:tc>
      </w:tr>
      <w:tr w:rsidR="00216DF7" w:rsidTr="001535CB">
        <w:trPr>
          <w:trHeight w:val="20"/>
        </w:trPr>
        <w:tc>
          <w:tcPr>
            <w:tcW w:w="534" w:type="dxa"/>
            <w:vMerge/>
            <w:tcBorders>
              <w:left w:val="single" w:sz="18" w:space="0" w:color="auto"/>
            </w:tcBorders>
          </w:tcPr>
          <w:p w:rsidR="00216DF7" w:rsidRDefault="00216DF7" w:rsidP="001535CB"/>
        </w:tc>
        <w:tc>
          <w:tcPr>
            <w:tcW w:w="425" w:type="dxa"/>
          </w:tcPr>
          <w:p w:rsidR="00216DF7" w:rsidRPr="00CA50FD" w:rsidRDefault="00216DF7" w:rsidP="001535CB">
            <w:pPr>
              <w:spacing w:line="360" w:lineRule="auto"/>
              <w:rPr>
                <w:sz w:val="18"/>
                <w:szCs w:val="18"/>
              </w:rPr>
            </w:pPr>
            <w:r w:rsidRPr="00CA50FD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812" w:type="dxa"/>
          </w:tcPr>
          <w:p w:rsidR="00216DF7" w:rsidRPr="002070C1" w:rsidRDefault="00216DF7" w:rsidP="001535CB">
            <w:pPr>
              <w:rPr>
                <w:b/>
                <w:szCs w:val="21"/>
              </w:rPr>
            </w:pPr>
            <w:r w:rsidRPr="002070C1">
              <w:rPr>
                <w:rFonts w:hint="eastAsia"/>
                <w:b/>
                <w:szCs w:val="21"/>
              </w:rPr>
              <w:t>友人の家を訪ねていますか</w:t>
            </w:r>
          </w:p>
          <w:p w:rsidR="00216DF7" w:rsidRPr="00A70557" w:rsidRDefault="00216DF7" w:rsidP="001535CB">
            <w:pPr>
              <w:rPr>
                <w:sz w:val="18"/>
                <w:szCs w:val="18"/>
              </w:rPr>
            </w:pPr>
            <w:r w:rsidRPr="00A70557">
              <w:rPr>
                <w:rFonts w:hint="eastAsia"/>
                <w:sz w:val="18"/>
                <w:szCs w:val="18"/>
              </w:rPr>
              <w:t xml:space="preserve">　電話による交流、家族や親せきの家への訪問は含まれません</w:t>
            </w:r>
          </w:p>
        </w:tc>
        <w:tc>
          <w:tcPr>
            <w:tcW w:w="283" w:type="dxa"/>
          </w:tcPr>
          <w:p w:rsidR="00216DF7" w:rsidRDefault="00216DF7" w:rsidP="001535CB">
            <w:pPr>
              <w:spacing w:line="480" w:lineRule="auto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</w:tcPr>
          <w:p w:rsidR="00216DF7" w:rsidRDefault="00216DF7" w:rsidP="001535CB">
            <w:pPr>
              <w:spacing w:line="480" w:lineRule="auto"/>
            </w:pPr>
            <w:r w:rsidRPr="008501CB">
              <w:rPr>
                <w:rFonts w:hint="eastAsia"/>
                <w:sz w:val="16"/>
                <w:szCs w:val="16"/>
              </w:rPr>
              <w:t>はい</w:t>
            </w:r>
          </w:p>
        </w:tc>
        <w:tc>
          <w:tcPr>
            <w:tcW w:w="284" w:type="dxa"/>
          </w:tcPr>
          <w:p w:rsidR="00216DF7" w:rsidRDefault="00216DF7" w:rsidP="001535CB">
            <w:pPr>
              <w:spacing w:line="48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16DF7" w:rsidRPr="008501CB" w:rsidRDefault="00216DF7" w:rsidP="001535CB">
            <w:pPr>
              <w:spacing w:line="480" w:lineRule="auto"/>
              <w:jc w:val="distribute"/>
              <w:rPr>
                <w:sz w:val="16"/>
                <w:szCs w:val="16"/>
              </w:rPr>
            </w:pPr>
            <w:r w:rsidRPr="008501CB">
              <w:rPr>
                <w:rFonts w:hint="eastAsia"/>
                <w:sz w:val="16"/>
                <w:szCs w:val="16"/>
              </w:rPr>
              <w:t>いいえ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16DF7" w:rsidRDefault="00216DF7" w:rsidP="001535CB"/>
        </w:tc>
      </w:tr>
      <w:tr w:rsidR="00216DF7" w:rsidTr="001535CB">
        <w:trPr>
          <w:trHeight w:val="20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16DF7" w:rsidRDefault="00216DF7" w:rsidP="001535CB"/>
        </w:tc>
        <w:tc>
          <w:tcPr>
            <w:tcW w:w="425" w:type="dxa"/>
            <w:tcBorders>
              <w:bottom w:val="single" w:sz="18" w:space="0" w:color="auto"/>
            </w:tcBorders>
          </w:tcPr>
          <w:p w:rsidR="00216DF7" w:rsidRPr="00CA50FD" w:rsidRDefault="00216DF7" w:rsidP="001535CB">
            <w:pPr>
              <w:spacing w:line="360" w:lineRule="auto"/>
              <w:rPr>
                <w:sz w:val="18"/>
                <w:szCs w:val="18"/>
              </w:rPr>
            </w:pPr>
            <w:r w:rsidRPr="00CA50FD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812" w:type="dxa"/>
            <w:tcBorders>
              <w:bottom w:val="single" w:sz="18" w:space="0" w:color="auto"/>
            </w:tcBorders>
          </w:tcPr>
          <w:p w:rsidR="00216DF7" w:rsidRPr="002070C1" w:rsidRDefault="00216DF7" w:rsidP="001535CB">
            <w:pPr>
              <w:rPr>
                <w:b/>
                <w:szCs w:val="21"/>
              </w:rPr>
            </w:pPr>
            <w:r w:rsidRPr="002070C1">
              <w:rPr>
                <w:rFonts w:hint="eastAsia"/>
                <w:b/>
                <w:szCs w:val="21"/>
              </w:rPr>
              <w:t>家族や友人の相談にのっていますか</w:t>
            </w:r>
          </w:p>
          <w:p w:rsidR="00216DF7" w:rsidRPr="00A70557" w:rsidRDefault="00216DF7" w:rsidP="001535CB">
            <w:pPr>
              <w:rPr>
                <w:sz w:val="18"/>
                <w:szCs w:val="18"/>
              </w:rPr>
            </w:pPr>
            <w:r w:rsidRPr="00A70557">
              <w:rPr>
                <w:rFonts w:hint="eastAsia"/>
                <w:sz w:val="18"/>
                <w:szCs w:val="18"/>
              </w:rPr>
              <w:t xml:space="preserve">　電話やメールで相談にのっている場合も含まれます。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216DF7" w:rsidRDefault="00216DF7" w:rsidP="001535CB">
            <w:pPr>
              <w:spacing w:line="480" w:lineRule="auto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16DF7" w:rsidRDefault="00216DF7" w:rsidP="001535CB">
            <w:pPr>
              <w:spacing w:line="480" w:lineRule="auto"/>
            </w:pPr>
            <w:r w:rsidRPr="008501CB">
              <w:rPr>
                <w:rFonts w:hint="eastAsia"/>
                <w:sz w:val="16"/>
                <w:szCs w:val="16"/>
              </w:rPr>
              <w:t>はい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216DF7" w:rsidRDefault="00216DF7" w:rsidP="001535CB">
            <w:pPr>
              <w:spacing w:line="48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</w:tcPr>
          <w:p w:rsidR="00216DF7" w:rsidRPr="008501CB" w:rsidRDefault="00216DF7" w:rsidP="001535CB">
            <w:pPr>
              <w:spacing w:line="480" w:lineRule="auto"/>
              <w:jc w:val="distribute"/>
              <w:rPr>
                <w:sz w:val="16"/>
                <w:szCs w:val="16"/>
              </w:rPr>
            </w:pPr>
            <w:r w:rsidRPr="008501CB">
              <w:rPr>
                <w:rFonts w:hint="eastAsia"/>
                <w:sz w:val="16"/>
                <w:szCs w:val="16"/>
              </w:rPr>
              <w:t>いいえ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16DF7" w:rsidRDefault="00216DF7" w:rsidP="001535CB"/>
        </w:tc>
      </w:tr>
      <w:tr w:rsidR="00216DF7" w:rsidTr="001535CB">
        <w:trPr>
          <w:trHeight w:val="20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216DF7" w:rsidRDefault="00216DF7" w:rsidP="001535CB">
            <w:pPr>
              <w:ind w:left="113" w:right="113"/>
              <w:jc w:val="center"/>
            </w:pPr>
            <w:r>
              <w:rPr>
                <w:rFonts w:hint="eastAsia"/>
              </w:rPr>
              <w:t>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能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216DF7" w:rsidRPr="00CA50FD" w:rsidRDefault="00216DF7" w:rsidP="001535CB">
            <w:pPr>
              <w:spacing w:line="360" w:lineRule="auto"/>
              <w:rPr>
                <w:sz w:val="18"/>
                <w:szCs w:val="18"/>
              </w:rPr>
            </w:pPr>
            <w:r w:rsidRPr="00CA50FD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812" w:type="dxa"/>
            <w:tcBorders>
              <w:top w:val="single" w:sz="18" w:space="0" w:color="auto"/>
            </w:tcBorders>
          </w:tcPr>
          <w:p w:rsidR="00216DF7" w:rsidRPr="002070C1" w:rsidRDefault="00216DF7" w:rsidP="001535CB">
            <w:pPr>
              <w:rPr>
                <w:b/>
                <w:szCs w:val="21"/>
              </w:rPr>
            </w:pPr>
            <w:r w:rsidRPr="002070C1">
              <w:rPr>
                <w:rFonts w:hint="eastAsia"/>
                <w:b/>
                <w:szCs w:val="21"/>
              </w:rPr>
              <w:t>階段を手すりや壁をつたわらずに昇っていますか</w:t>
            </w:r>
          </w:p>
          <w:p w:rsidR="00216DF7" w:rsidRPr="00A70557" w:rsidRDefault="00216DF7" w:rsidP="001535C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時々手すりを使う場合は「はい」、</w:t>
            </w:r>
            <w:r w:rsidRPr="00A70557">
              <w:rPr>
                <w:rFonts w:hint="eastAsia"/>
                <w:sz w:val="18"/>
                <w:szCs w:val="18"/>
              </w:rPr>
              <w:t>階段を昇る能力があっても、習慣的に手すり等を使って</w:t>
            </w:r>
            <w:r>
              <w:rPr>
                <w:rFonts w:hint="eastAsia"/>
                <w:sz w:val="18"/>
                <w:szCs w:val="18"/>
              </w:rPr>
              <w:t>い</w:t>
            </w:r>
            <w:r w:rsidRPr="00A70557">
              <w:rPr>
                <w:rFonts w:hint="eastAsia"/>
                <w:sz w:val="18"/>
                <w:szCs w:val="18"/>
              </w:rPr>
              <w:t>る場合は「いいえ」とします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216DF7" w:rsidRDefault="00216DF7" w:rsidP="001535CB">
            <w:pPr>
              <w:spacing w:line="480" w:lineRule="auto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16DF7" w:rsidRDefault="00216DF7" w:rsidP="001535CB">
            <w:pPr>
              <w:spacing w:line="480" w:lineRule="auto"/>
            </w:pPr>
            <w:r w:rsidRPr="008501CB">
              <w:rPr>
                <w:rFonts w:hint="eastAsia"/>
                <w:sz w:val="16"/>
                <w:szCs w:val="16"/>
              </w:rPr>
              <w:t>はい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216DF7" w:rsidRDefault="00216DF7" w:rsidP="001535CB">
            <w:pPr>
              <w:spacing w:line="48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</w:tcPr>
          <w:p w:rsidR="00216DF7" w:rsidRPr="008501CB" w:rsidRDefault="00216DF7" w:rsidP="001535CB">
            <w:pPr>
              <w:spacing w:line="480" w:lineRule="auto"/>
              <w:jc w:val="distribute"/>
              <w:rPr>
                <w:sz w:val="16"/>
                <w:szCs w:val="16"/>
              </w:rPr>
            </w:pPr>
            <w:r w:rsidRPr="008501CB">
              <w:rPr>
                <w:rFonts w:hint="eastAsia"/>
                <w:sz w:val="16"/>
                <w:szCs w:val="16"/>
              </w:rPr>
              <w:t>いいえ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16DF7" w:rsidRDefault="00216DF7" w:rsidP="001535CB">
            <w:pPr>
              <w:jc w:val="center"/>
            </w:pPr>
          </w:p>
          <w:p w:rsidR="00216DF7" w:rsidRDefault="00216DF7" w:rsidP="001535CB">
            <w:pPr>
              <w:jc w:val="center"/>
            </w:pPr>
          </w:p>
          <w:p w:rsidR="00216DF7" w:rsidRPr="009B5C7F" w:rsidRDefault="00216DF7" w:rsidP="001535CB">
            <w:pPr>
              <w:jc w:val="center"/>
              <w:rPr>
                <w:sz w:val="22"/>
              </w:rPr>
            </w:pPr>
            <w:r w:rsidRPr="009B5C7F">
              <w:rPr>
                <w:rFonts w:hint="eastAsia"/>
                <w:sz w:val="22"/>
              </w:rPr>
              <w:t>②</w:t>
            </w:r>
          </w:p>
          <w:p w:rsidR="00216DF7" w:rsidRDefault="00216DF7" w:rsidP="001535CB">
            <w:pPr>
              <w:jc w:val="center"/>
              <w:rPr>
                <w:sz w:val="22"/>
              </w:rPr>
            </w:pPr>
            <w:r w:rsidRPr="009B5C7F">
              <w:rPr>
                <w:rFonts w:hint="eastAsia"/>
                <w:sz w:val="22"/>
              </w:rPr>
              <w:t>運動の</w:t>
            </w:r>
          </w:p>
          <w:p w:rsidR="00216DF7" w:rsidRPr="009B5C7F" w:rsidRDefault="00216DF7" w:rsidP="001535CB">
            <w:pPr>
              <w:jc w:val="center"/>
              <w:rPr>
                <w:sz w:val="22"/>
              </w:rPr>
            </w:pPr>
            <w:r w:rsidRPr="009B5C7F">
              <w:rPr>
                <w:rFonts w:hint="eastAsia"/>
                <w:sz w:val="22"/>
              </w:rPr>
              <w:t>うち</w:t>
            </w:r>
          </w:p>
          <w:p w:rsidR="00216DF7" w:rsidRPr="009B5C7F" w:rsidRDefault="00216DF7" w:rsidP="001535CB">
            <w:pPr>
              <w:jc w:val="center"/>
              <w:rPr>
                <w:sz w:val="22"/>
              </w:rPr>
            </w:pPr>
            <w:r w:rsidRPr="009B5C7F">
              <w:rPr>
                <w:rFonts w:hint="eastAsia"/>
                <w:sz w:val="22"/>
              </w:rPr>
              <w:t>3</w:t>
            </w:r>
            <w:r w:rsidRPr="009B5C7F">
              <w:rPr>
                <w:rFonts w:hint="eastAsia"/>
                <w:sz w:val="22"/>
              </w:rPr>
              <w:t>個</w:t>
            </w:r>
          </w:p>
          <w:p w:rsidR="00216DF7" w:rsidRPr="009B5C7F" w:rsidRDefault="00216DF7" w:rsidP="001535CB">
            <w:pPr>
              <w:jc w:val="center"/>
              <w:rPr>
                <w:sz w:val="22"/>
              </w:rPr>
            </w:pPr>
          </w:p>
          <w:p w:rsidR="00216DF7" w:rsidRDefault="00216DF7" w:rsidP="001535CB">
            <w:pPr>
              <w:jc w:val="center"/>
            </w:pPr>
            <w:r w:rsidRPr="009B5C7F">
              <w:rPr>
                <w:rFonts w:hint="eastAsia"/>
                <w:sz w:val="22"/>
              </w:rPr>
              <w:t>□</w:t>
            </w:r>
          </w:p>
        </w:tc>
      </w:tr>
      <w:tr w:rsidR="00216DF7" w:rsidTr="001535CB">
        <w:trPr>
          <w:trHeight w:val="20"/>
        </w:trPr>
        <w:tc>
          <w:tcPr>
            <w:tcW w:w="534" w:type="dxa"/>
            <w:vMerge/>
            <w:tcBorders>
              <w:left w:val="single" w:sz="18" w:space="0" w:color="auto"/>
            </w:tcBorders>
          </w:tcPr>
          <w:p w:rsidR="00216DF7" w:rsidRDefault="00216DF7" w:rsidP="001535CB"/>
        </w:tc>
        <w:tc>
          <w:tcPr>
            <w:tcW w:w="425" w:type="dxa"/>
          </w:tcPr>
          <w:p w:rsidR="00216DF7" w:rsidRPr="00CA50FD" w:rsidRDefault="00216DF7" w:rsidP="001535CB">
            <w:pPr>
              <w:spacing w:line="360" w:lineRule="auto"/>
              <w:rPr>
                <w:sz w:val="18"/>
                <w:szCs w:val="18"/>
              </w:rPr>
            </w:pPr>
            <w:r w:rsidRPr="00CA50FD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5812" w:type="dxa"/>
          </w:tcPr>
          <w:p w:rsidR="00216DF7" w:rsidRPr="002070C1" w:rsidRDefault="00216DF7" w:rsidP="001535CB">
            <w:pPr>
              <w:rPr>
                <w:b/>
                <w:szCs w:val="21"/>
              </w:rPr>
            </w:pPr>
            <w:r w:rsidRPr="002070C1">
              <w:rPr>
                <w:rFonts w:hint="eastAsia"/>
                <w:b/>
                <w:szCs w:val="21"/>
              </w:rPr>
              <w:t>椅子に座った状態から何もつかまらずに立ち上がっていますか</w:t>
            </w:r>
          </w:p>
          <w:p w:rsidR="00216DF7" w:rsidRPr="00A70557" w:rsidRDefault="00216DF7" w:rsidP="001535CB">
            <w:pPr>
              <w:rPr>
                <w:sz w:val="18"/>
                <w:szCs w:val="18"/>
              </w:rPr>
            </w:pPr>
            <w:r w:rsidRPr="00A70557">
              <w:rPr>
                <w:rFonts w:hint="eastAsia"/>
                <w:sz w:val="18"/>
                <w:szCs w:val="18"/>
              </w:rPr>
              <w:t xml:space="preserve">　時々つかまっている程度であれば「はい」とします</w:t>
            </w:r>
          </w:p>
        </w:tc>
        <w:tc>
          <w:tcPr>
            <w:tcW w:w="283" w:type="dxa"/>
          </w:tcPr>
          <w:p w:rsidR="00216DF7" w:rsidRDefault="00216DF7" w:rsidP="001535CB">
            <w:pPr>
              <w:spacing w:line="480" w:lineRule="auto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</w:tcPr>
          <w:p w:rsidR="00216DF7" w:rsidRDefault="00216DF7" w:rsidP="001535CB">
            <w:pPr>
              <w:spacing w:line="480" w:lineRule="auto"/>
            </w:pPr>
            <w:r w:rsidRPr="008501CB">
              <w:rPr>
                <w:rFonts w:hint="eastAsia"/>
                <w:sz w:val="16"/>
                <w:szCs w:val="16"/>
              </w:rPr>
              <w:t>はい</w:t>
            </w:r>
          </w:p>
        </w:tc>
        <w:tc>
          <w:tcPr>
            <w:tcW w:w="284" w:type="dxa"/>
          </w:tcPr>
          <w:p w:rsidR="00216DF7" w:rsidRDefault="00216DF7" w:rsidP="001535CB">
            <w:pPr>
              <w:spacing w:line="48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16DF7" w:rsidRPr="008501CB" w:rsidRDefault="00216DF7" w:rsidP="001535CB">
            <w:pPr>
              <w:spacing w:line="480" w:lineRule="auto"/>
              <w:jc w:val="distribute"/>
              <w:rPr>
                <w:sz w:val="16"/>
                <w:szCs w:val="16"/>
              </w:rPr>
            </w:pPr>
            <w:r w:rsidRPr="008501CB">
              <w:rPr>
                <w:rFonts w:hint="eastAsia"/>
                <w:sz w:val="16"/>
                <w:szCs w:val="16"/>
              </w:rPr>
              <w:t>いいえ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16DF7" w:rsidRDefault="00216DF7" w:rsidP="001535CB"/>
        </w:tc>
      </w:tr>
      <w:tr w:rsidR="00216DF7" w:rsidTr="001535CB">
        <w:trPr>
          <w:trHeight w:val="20"/>
        </w:trPr>
        <w:tc>
          <w:tcPr>
            <w:tcW w:w="534" w:type="dxa"/>
            <w:vMerge/>
            <w:tcBorders>
              <w:left w:val="single" w:sz="18" w:space="0" w:color="auto"/>
            </w:tcBorders>
          </w:tcPr>
          <w:p w:rsidR="00216DF7" w:rsidRDefault="00216DF7" w:rsidP="001535CB"/>
        </w:tc>
        <w:tc>
          <w:tcPr>
            <w:tcW w:w="425" w:type="dxa"/>
          </w:tcPr>
          <w:p w:rsidR="00216DF7" w:rsidRPr="00CA50FD" w:rsidRDefault="00216DF7" w:rsidP="001535CB">
            <w:pPr>
              <w:spacing w:line="360" w:lineRule="auto"/>
              <w:rPr>
                <w:sz w:val="18"/>
                <w:szCs w:val="18"/>
              </w:rPr>
            </w:pPr>
            <w:r w:rsidRPr="00CA50FD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812" w:type="dxa"/>
          </w:tcPr>
          <w:p w:rsidR="00216DF7" w:rsidRPr="002070C1" w:rsidRDefault="00216DF7" w:rsidP="001535CB">
            <w:pPr>
              <w:rPr>
                <w:b/>
                <w:szCs w:val="21"/>
              </w:rPr>
            </w:pPr>
            <w:r w:rsidRPr="002070C1">
              <w:rPr>
                <w:rFonts w:hint="eastAsia"/>
                <w:b/>
                <w:szCs w:val="21"/>
              </w:rPr>
              <w:t>15</w:t>
            </w:r>
            <w:r w:rsidRPr="002070C1">
              <w:rPr>
                <w:rFonts w:hint="eastAsia"/>
                <w:b/>
                <w:szCs w:val="21"/>
              </w:rPr>
              <w:t>分くらい続けて歩いていますか</w:t>
            </w:r>
          </w:p>
          <w:p w:rsidR="00216DF7" w:rsidRPr="00A70557" w:rsidRDefault="00216DF7" w:rsidP="001535CB">
            <w:pPr>
              <w:rPr>
                <w:sz w:val="18"/>
                <w:szCs w:val="18"/>
              </w:rPr>
            </w:pPr>
            <w:r w:rsidRPr="00A70557">
              <w:rPr>
                <w:rFonts w:hint="eastAsia"/>
                <w:sz w:val="18"/>
                <w:szCs w:val="18"/>
              </w:rPr>
              <w:t xml:space="preserve">　屋内外の場所は問いません</w:t>
            </w:r>
          </w:p>
        </w:tc>
        <w:tc>
          <w:tcPr>
            <w:tcW w:w="283" w:type="dxa"/>
          </w:tcPr>
          <w:p w:rsidR="00216DF7" w:rsidRDefault="00216DF7" w:rsidP="001535CB">
            <w:pPr>
              <w:spacing w:line="480" w:lineRule="auto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</w:tcPr>
          <w:p w:rsidR="00216DF7" w:rsidRDefault="00216DF7" w:rsidP="001535CB">
            <w:pPr>
              <w:spacing w:line="480" w:lineRule="auto"/>
            </w:pPr>
            <w:r w:rsidRPr="008501CB">
              <w:rPr>
                <w:rFonts w:hint="eastAsia"/>
                <w:sz w:val="16"/>
                <w:szCs w:val="16"/>
              </w:rPr>
              <w:t>はい</w:t>
            </w:r>
          </w:p>
        </w:tc>
        <w:tc>
          <w:tcPr>
            <w:tcW w:w="284" w:type="dxa"/>
          </w:tcPr>
          <w:p w:rsidR="00216DF7" w:rsidRDefault="00216DF7" w:rsidP="001535CB">
            <w:pPr>
              <w:spacing w:line="48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16DF7" w:rsidRPr="008501CB" w:rsidRDefault="00216DF7" w:rsidP="001535CB">
            <w:pPr>
              <w:spacing w:line="480" w:lineRule="auto"/>
              <w:jc w:val="distribute"/>
              <w:rPr>
                <w:sz w:val="16"/>
                <w:szCs w:val="16"/>
              </w:rPr>
            </w:pPr>
            <w:r w:rsidRPr="008501CB">
              <w:rPr>
                <w:rFonts w:hint="eastAsia"/>
                <w:sz w:val="16"/>
                <w:szCs w:val="16"/>
              </w:rPr>
              <w:t>いいえ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16DF7" w:rsidRDefault="00216DF7" w:rsidP="001535CB"/>
        </w:tc>
      </w:tr>
      <w:tr w:rsidR="00216DF7" w:rsidTr="001535CB">
        <w:trPr>
          <w:trHeight w:val="20"/>
        </w:trPr>
        <w:tc>
          <w:tcPr>
            <w:tcW w:w="534" w:type="dxa"/>
            <w:vMerge/>
            <w:tcBorders>
              <w:left w:val="single" w:sz="18" w:space="0" w:color="auto"/>
            </w:tcBorders>
          </w:tcPr>
          <w:p w:rsidR="00216DF7" w:rsidRDefault="00216DF7" w:rsidP="001535CB"/>
        </w:tc>
        <w:tc>
          <w:tcPr>
            <w:tcW w:w="425" w:type="dxa"/>
          </w:tcPr>
          <w:p w:rsidR="00216DF7" w:rsidRPr="00CA50FD" w:rsidRDefault="00216DF7" w:rsidP="001535CB">
            <w:pPr>
              <w:spacing w:line="360" w:lineRule="auto"/>
              <w:rPr>
                <w:sz w:val="18"/>
                <w:szCs w:val="18"/>
              </w:rPr>
            </w:pPr>
            <w:r w:rsidRPr="00CA50FD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5812" w:type="dxa"/>
          </w:tcPr>
          <w:p w:rsidR="00216DF7" w:rsidRPr="002070C1" w:rsidRDefault="00216DF7" w:rsidP="001535CB">
            <w:pPr>
              <w:rPr>
                <w:b/>
                <w:szCs w:val="21"/>
              </w:rPr>
            </w:pPr>
            <w:r w:rsidRPr="002070C1">
              <w:rPr>
                <w:rFonts w:hint="eastAsia"/>
                <w:b/>
                <w:szCs w:val="21"/>
              </w:rPr>
              <w:t>この１年間に転んだことがありますか</w:t>
            </w:r>
          </w:p>
          <w:p w:rsidR="00216DF7" w:rsidRPr="00A70557" w:rsidRDefault="00216DF7" w:rsidP="001535CB">
            <w:pPr>
              <w:rPr>
                <w:sz w:val="18"/>
                <w:szCs w:val="18"/>
              </w:rPr>
            </w:pPr>
            <w:r w:rsidRPr="00A70557">
              <w:rPr>
                <w:rFonts w:hint="eastAsia"/>
                <w:sz w:val="18"/>
                <w:szCs w:val="18"/>
              </w:rPr>
              <w:t xml:space="preserve">　転倒したかどうかお答えください</w:t>
            </w:r>
          </w:p>
        </w:tc>
        <w:tc>
          <w:tcPr>
            <w:tcW w:w="283" w:type="dxa"/>
          </w:tcPr>
          <w:p w:rsidR="00216DF7" w:rsidRDefault="00216DF7" w:rsidP="001535CB">
            <w:pPr>
              <w:spacing w:line="48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567" w:type="dxa"/>
          </w:tcPr>
          <w:p w:rsidR="00216DF7" w:rsidRDefault="00216DF7" w:rsidP="001535CB">
            <w:pPr>
              <w:spacing w:line="480" w:lineRule="auto"/>
            </w:pPr>
            <w:r w:rsidRPr="008501CB">
              <w:rPr>
                <w:rFonts w:hint="eastAsia"/>
                <w:sz w:val="16"/>
                <w:szCs w:val="16"/>
              </w:rPr>
              <w:t>はい</w:t>
            </w:r>
          </w:p>
        </w:tc>
        <w:tc>
          <w:tcPr>
            <w:tcW w:w="284" w:type="dxa"/>
          </w:tcPr>
          <w:p w:rsidR="00216DF7" w:rsidRDefault="00216DF7" w:rsidP="001535CB">
            <w:pPr>
              <w:spacing w:line="480" w:lineRule="auto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16DF7" w:rsidRPr="008501CB" w:rsidRDefault="00216DF7" w:rsidP="001535CB">
            <w:pPr>
              <w:spacing w:line="480" w:lineRule="auto"/>
              <w:jc w:val="distribute"/>
              <w:rPr>
                <w:sz w:val="16"/>
                <w:szCs w:val="16"/>
              </w:rPr>
            </w:pPr>
            <w:r w:rsidRPr="008501CB">
              <w:rPr>
                <w:rFonts w:hint="eastAsia"/>
                <w:sz w:val="16"/>
                <w:szCs w:val="16"/>
              </w:rPr>
              <w:t>いいえ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16DF7" w:rsidRDefault="00216DF7" w:rsidP="001535CB"/>
        </w:tc>
      </w:tr>
      <w:tr w:rsidR="00216DF7" w:rsidTr="001535CB">
        <w:trPr>
          <w:trHeight w:val="699"/>
        </w:trPr>
        <w:tc>
          <w:tcPr>
            <w:tcW w:w="534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216DF7" w:rsidRDefault="00216DF7" w:rsidP="001535CB"/>
        </w:tc>
        <w:tc>
          <w:tcPr>
            <w:tcW w:w="425" w:type="dxa"/>
            <w:tcBorders>
              <w:bottom w:val="single" w:sz="12" w:space="0" w:color="auto"/>
            </w:tcBorders>
          </w:tcPr>
          <w:p w:rsidR="00216DF7" w:rsidRPr="00CA50FD" w:rsidRDefault="00216DF7" w:rsidP="001535CB">
            <w:pPr>
              <w:spacing w:line="360" w:lineRule="auto"/>
              <w:rPr>
                <w:sz w:val="18"/>
                <w:szCs w:val="18"/>
              </w:rPr>
            </w:pPr>
            <w:r w:rsidRPr="00CA50FD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812" w:type="dxa"/>
            <w:tcBorders>
              <w:bottom w:val="single" w:sz="12" w:space="0" w:color="auto"/>
            </w:tcBorders>
          </w:tcPr>
          <w:p w:rsidR="00216DF7" w:rsidRPr="002070C1" w:rsidRDefault="00216DF7" w:rsidP="001535CB">
            <w:pPr>
              <w:rPr>
                <w:b/>
                <w:szCs w:val="21"/>
              </w:rPr>
            </w:pPr>
            <w:r w:rsidRPr="002070C1">
              <w:rPr>
                <w:rFonts w:hint="eastAsia"/>
                <w:b/>
                <w:szCs w:val="21"/>
              </w:rPr>
              <w:t>転倒に対する不安は大きいですか</w:t>
            </w:r>
          </w:p>
          <w:p w:rsidR="00216DF7" w:rsidRPr="00A70557" w:rsidRDefault="00216DF7" w:rsidP="001535CB">
            <w:pPr>
              <w:rPr>
                <w:sz w:val="18"/>
                <w:szCs w:val="18"/>
              </w:rPr>
            </w:pPr>
            <w:r w:rsidRPr="00A70557">
              <w:rPr>
                <w:rFonts w:hint="eastAsia"/>
                <w:sz w:val="18"/>
                <w:szCs w:val="18"/>
              </w:rPr>
              <w:t xml:space="preserve">　自分の感じ方でお答えください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216DF7" w:rsidRDefault="00216DF7" w:rsidP="001535CB">
            <w:pPr>
              <w:spacing w:line="48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16DF7" w:rsidRDefault="00216DF7" w:rsidP="001535CB">
            <w:pPr>
              <w:spacing w:line="480" w:lineRule="auto"/>
            </w:pPr>
            <w:r w:rsidRPr="008501CB">
              <w:rPr>
                <w:rFonts w:hint="eastAsia"/>
                <w:sz w:val="16"/>
                <w:szCs w:val="16"/>
              </w:rPr>
              <w:t>はい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216DF7" w:rsidRDefault="00216DF7" w:rsidP="001535CB">
            <w:pPr>
              <w:spacing w:line="480" w:lineRule="auto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8" w:space="0" w:color="auto"/>
            </w:tcBorders>
          </w:tcPr>
          <w:p w:rsidR="00216DF7" w:rsidRPr="008501CB" w:rsidRDefault="00216DF7" w:rsidP="001535CB">
            <w:pPr>
              <w:spacing w:line="480" w:lineRule="auto"/>
              <w:jc w:val="distribute"/>
              <w:rPr>
                <w:sz w:val="16"/>
                <w:szCs w:val="16"/>
              </w:rPr>
            </w:pPr>
            <w:r w:rsidRPr="008501CB">
              <w:rPr>
                <w:rFonts w:hint="eastAsia"/>
                <w:sz w:val="16"/>
                <w:szCs w:val="16"/>
              </w:rPr>
              <w:t>いいえ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16DF7" w:rsidRDefault="00216DF7" w:rsidP="001535CB"/>
        </w:tc>
      </w:tr>
      <w:tr w:rsidR="00216DF7" w:rsidTr="001535CB">
        <w:trPr>
          <w:trHeight w:val="522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216DF7" w:rsidRDefault="00216DF7" w:rsidP="001535CB">
            <w:pPr>
              <w:ind w:left="113" w:right="113"/>
              <w:jc w:val="center"/>
            </w:pPr>
            <w:r>
              <w:rPr>
                <w:rFonts w:hint="eastAsia"/>
              </w:rPr>
              <w:t>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養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8" w:space="0" w:color="auto"/>
            </w:tcBorders>
          </w:tcPr>
          <w:p w:rsidR="00216DF7" w:rsidRPr="00CA50FD" w:rsidRDefault="00216DF7" w:rsidP="001535CB">
            <w:pPr>
              <w:spacing w:line="360" w:lineRule="auto"/>
              <w:rPr>
                <w:sz w:val="18"/>
                <w:szCs w:val="18"/>
              </w:rPr>
            </w:pPr>
            <w:r w:rsidRPr="00CA50FD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8" w:space="0" w:color="auto"/>
            </w:tcBorders>
          </w:tcPr>
          <w:p w:rsidR="00216DF7" w:rsidRPr="002070C1" w:rsidRDefault="00216DF7" w:rsidP="001535CB">
            <w:pPr>
              <w:spacing w:line="480" w:lineRule="auto"/>
              <w:rPr>
                <w:b/>
                <w:szCs w:val="21"/>
              </w:rPr>
            </w:pPr>
            <w:r w:rsidRPr="002070C1">
              <w:rPr>
                <w:rFonts w:hint="eastAsia"/>
                <w:b/>
                <w:szCs w:val="21"/>
              </w:rPr>
              <w:t>6</w:t>
            </w:r>
            <w:r w:rsidRPr="002070C1">
              <w:rPr>
                <w:rFonts w:hint="eastAsia"/>
                <w:b/>
                <w:szCs w:val="21"/>
              </w:rPr>
              <w:t>ヶ月で</w:t>
            </w:r>
            <w:r w:rsidRPr="002070C1">
              <w:rPr>
                <w:rFonts w:hint="eastAsia"/>
                <w:b/>
                <w:szCs w:val="21"/>
              </w:rPr>
              <w:t>2</w:t>
            </w:r>
            <w:r w:rsidRPr="002070C1">
              <w:rPr>
                <w:rFonts w:hint="eastAsia"/>
                <w:b/>
                <w:szCs w:val="21"/>
              </w:rPr>
              <w:t>～</w:t>
            </w:r>
            <w:r w:rsidRPr="002070C1">
              <w:rPr>
                <w:rFonts w:hint="eastAsia"/>
                <w:b/>
                <w:szCs w:val="21"/>
              </w:rPr>
              <w:t>3Kg</w:t>
            </w:r>
            <w:r w:rsidRPr="002070C1">
              <w:rPr>
                <w:rFonts w:hint="eastAsia"/>
                <w:b/>
                <w:szCs w:val="21"/>
              </w:rPr>
              <w:t>以上の体重減少がありましたか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8" w:space="0" w:color="auto"/>
            </w:tcBorders>
          </w:tcPr>
          <w:p w:rsidR="00216DF7" w:rsidRDefault="00216DF7" w:rsidP="001535CB">
            <w:pPr>
              <w:spacing w:line="48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8" w:space="0" w:color="auto"/>
            </w:tcBorders>
          </w:tcPr>
          <w:p w:rsidR="00216DF7" w:rsidRDefault="00216DF7" w:rsidP="001535CB">
            <w:pPr>
              <w:spacing w:line="480" w:lineRule="auto"/>
            </w:pPr>
            <w:r w:rsidRPr="008501CB">
              <w:rPr>
                <w:rFonts w:hint="eastAsia"/>
                <w:sz w:val="16"/>
                <w:szCs w:val="16"/>
              </w:rPr>
              <w:t>はい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8" w:space="0" w:color="auto"/>
            </w:tcBorders>
          </w:tcPr>
          <w:p w:rsidR="00216DF7" w:rsidRDefault="00216DF7" w:rsidP="001535CB">
            <w:pPr>
              <w:spacing w:line="480" w:lineRule="auto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16DF7" w:rsidRPr="008501CB" w:rsidRDefault="00216DF7" w:rsidP="001535CB">
            <w:pPr>
              <w:spacing w:line="480" w:lineRule="auto"/>
              <w:jc w:val="distribute"/>
              <w:rPr>
                <w:sz w:val="16"/>
                <w:szCs w:val="16"/>
              </w:rPr>
            </w:pPr>
            <w:r w:rsidRPr="008501CB">
              <w:rPr>
                <w:rFonts w:hint="eastAsia"/>
                <w:sz w:val="16"/>
                <w:szCs w:val="16"/>
              </w:rPr>
              <w:t>いいえ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16DF7" w:rsidRPr="009B5C7F" w:rsidRDefault="00216DF7" w:rsidP="001535CB">
            <w:pPr>
              <w:rPr>
                <w:sz w:val="22"/>
              </w:rPr>
            </w:pPr>
            <w:r>
              <w:rPr>
                <w:rFonts w:hint="eastAsia"/>
              </w:rPr>
              <w:t xml:space="preserve">　　</w:t>
            </w:r>
            <w:r w:rsidRPr="009B5C7F">
              <w:rPr>
                <w:rFonts w:hint="eastAsia"/>
                <w:sz w:val="22"/>
              </w:rPr>
              <w:t>③</w:t>
            </w:r>
          </w:p>
          <w:p w:rsidR="00216DF7" w:rsidRDefault="00216DF7" w:rsidP="001535CB">
            <w:pPr>
              <w:rPr>
                <w:sz w:val="22"/>
              </w:rPr>
            </w:pPr>
            <w:r w:rsidRPr="009B5C7F">
              <w:rPr>
                <w:rFonts w:hint="eastAsia"/>
                <w:sz w:val="22"/>
              </w:rPr>
              <w:t>栄養</w:t>
            </w:r>
            <w:r w:rsidRPr="009B5C7F">
              <w:rPr>
                <w:rFonts w:hint="eastAsia"/>
                <w:sz w:val="22"/>
              </w:rPr>
              <w:t>2</w:t>
            </w:r>
            <w:r w:rsidRPr="009B5C7F">
              <w:rPr>
                <w:rFonts w:hint="eastAsia"/>
                <w:sz w:val="22"/>
              </w:rPr>
              <w:t>個</w:t>
            </w:r>
          </w:p>
          <w:p w:rsidR="00216DF7" w:rsidRPr="009B5C7F" w:rsidRDefault="00216DF7" w:rsidP="001535CB">
            <w:pPr>
              <w:ind w:firstLineChars="100" w:firstLine="220"/>
              <w:rPr>
                <w:sz w:val="22"/>
              </w:rPr>
            </w:pPr>
            <w:r w:rsidRPr="009B5C7F">
              <w:rPr>
                <w:rFonts w:hint="eastAsia"/>
                <w:sz w:val="22"/>
              </w:rPr>
              <w:t>全部</w:t>
            </w:r>
          </w:p>
          <w:p w:rsidR="00216DF7" w:rsidRDefault="00216DF7" w:rsidP="001535CB">
            <w:r>
              <w:rPr>
                <w:rFonts w:hint="eastAsia"/>
                <w:sz w:val="22"/>
              </w:rPr>
              <w:t xml:space="preserve">　</w:t>
            </w:r>
            <w:r w:rsidRPr="009B5C7F">
              <w:rPr>
                <w:rFonts w:hint="eastAsia"/>
                <w:sz w:val="22"/>
              </w:rPr>
              <w:t xml:space="preserve">　□</w:t>
            </w:r>
          </w:p>
        </w:tc>
      </w:tr>
      <w:tr w:rsidR="00216DF7" w:rsidTr="001535CB">
        <w:trPr>
          <w:trHeight w:val="178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</w:tcPr>
          <w:p w:rsidR="00216DF7" w:rsidRDefault="00216DF7" w:rsidP="001535CB">
            <w:pPr>
              <w:ind w:left="113" w:right="113"/>
              <w:jc w:val="center"/>
            </w:pPr>
          </w:p>
        </w:tc>
        <w:tc>
          <w:tcPr>
            <w:tcW w:w="425" w:type="dxa"/>
            <w:tcBorders>
              <w:top w:val="single" w:sz="8" w:space="0" w:color="auto"/>
              <w:bottom w:val="single" w:sz="18" w:space="0" w:color="auto"/>
            </w:tcBorders>
          </w:tcPr>
          <w:p w:rsidR="00216DF7" w:rsidRPr="00CA50FD" w:rsidRDefault="00216DF7" w:rsidP="001535CB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7654" w:type="dxa"/>
            <w:gridSpan w:val="5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16DF7" w:rsidRDefault="00216DF7" w:rsidP="001535CB">
            <w:pPr>
              <w:rPr>
                <w:b/>
                <w:szCs w:val="21"/>
              </w:rPr>
            </w:pPr>
            <w:r w:rsidRPr="002070C1">
              <w:rPr>
                <w:rFonts w:hint="eastAsia"/>
                <w:b/>
                <w:szCs w:val="21"/>
              </w:rPr>
              <w:t xml:space="preserve">現在の身長（　　　）ｃｍ　体重（　　　</w:t>
            </w:r>
            <w:r w:rsidRPr="002070C1">
              <w:rPr>
                <w:rFonts w:hint="eastAsia"/>
                <w:b/>
                <w:szCs w:val="21"/>
              </w:rPr>
              <w:t>Kg</w:t>
            </w:r>
            <w:r w:rsidRPr="002070C1">
              <w:rPr>
                <w:rFonts w:hint="eastAsia"/>
                <w:b/>
                <w:szCs w:val="21"/>
              </w:rPr>
              <w:t xml:space="preserve">）　　</w:t>
            </w:r>
            <w:r w:rsidRPr="002070C1">
              <w:rPr>
                <w:rFonts w:hint="eastAsia"/>
                <w:b/>
                <w:szCs w:val="21"/>
              </w:rPr>
              <w:t>BMI</w:t>
            </w:r>
            <w:r w:rsidRPr="002070C1">
              <w:rPr>
                <w:rFonts w:hint="eastAsia"/>
                <w:b/>
                <w:szCs w:val="21"/>
              </w:rPr>
              <w:t>（　　　　）</w:t>
            </w:r>
          </w:p>
          <w:p w:rsidR="00216DF7" w:rsidRPr="000961F0" w:rsidRDefault="001535CB" w:rsidP="001535CB">
            <w:pPr>
              <w:ind w:firstLineChars="100" w:firstLine="160"/>
              <w:rPr>
                <w:szCs w:val="21"/>
              </w:rPr>
            </w:pPr>
            <w:r w:rsidRPr="001535C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51C68D" wp14:editId="5C3ABFDA">
                      <wp:simplePos x="0" y="0"/>
                      <wp:positionH relativeFrom="column">
                        <wp:posOffset>2944726</wp:posOffset>
                      </wp:positionH>
                      <wp:positionV relativeFrom="paragraph">
                        <wp:posOffset>225590</wp:posOffset>
                      </wp:positionV>
                      <wp:extent cx="200693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93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35CB" w:rsidRPr="001535CB" w:rsidRDefault="001535C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535CB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※裏面もご確認ください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31.85pt;margin-top:17.75pt;width:158.0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" filled="f" stroked="f">
                      <v:textbox style="mso-fit-shape-to-text:t">
                        <w:txbxContent>
                          <w:p w:rsidR="001535CB" w:rsidRPr="001535CB" w:rsidRDefault="001535C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535C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※裏面もご確認ください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6DF7">
              <w:rPr>
                <w:rFonts w:hint="eastAsia"/>
                <w:szCs w:val="21"/>
              </w:rPr>
              <w:t>BMI</w:t>
            </w:r>
            <w:r w:rsidR="00216DF7">
              <w:rPr>
                <w:rFonts w:hint="eastAsia"/>
                <w:szCs w:val="21"/>
              </w:rPr>
              <w:t>＝体重（</w:t>
            </w:r>
            <w:r w:rsidR="00216DF7">
              <w:rPr>
                <w:rFonts w:hint="eastAsia"/>
                <w:szCs w:val="21"/>
              </w:rPr>
              <w:t>Kg</w:t>
            </w:r>
            <w:r w:rsidR="00216DF7">
              <w:rPr>
                <w:rFonts w:hint="eastAsia"/>
                <w:szCs w:val="21"/>
              </w:rPr>
              <w:t xml:space="preserve">）÷身長（ｍ）÷身長（ｍ）　</w:t>
            </w:r>
            <w:r w:rsidR="00216DF7">
              <w:rPr>
                <w:rFonts w:hint="eastAsia"/>
                <w:szCs w:val="21"/>
              </w:rPr>
              <w:t>18.5</w:t>
            </w:r>
            <w:r w:rsidR="00216DF7">
              <w:rPr>
                <w:rFonts w:hint="eastAsia"/>
                <w:szCs w:val="21"/>
              </w:rPr>
              <w:t>未満の場合該当とする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16DF7" w:rsidRDefault="00216DF7" w:rsidP="001535CB"/>
        </w:tc>
      </w:tr>
    </w:tbl>
    <w:p w:rsidR="00216DF7" w:rsidRPr="001F372A" w:rsidRDefault="00216DF7" w:rsidP="00216DF7">
      <w:pPr>
        <w:rPr>
          <w:rFonts w:ascii="ＭＳ 明朝" w:eastAsia="ＭＳ 明朝" w:hAnsi="ＭＳ 明朝"/>
          <w:szCs w:val="21"/>
        </w:rPr>
      </w:pPr>
    </w:p>
    <w:tbl>
      <w:tblPr>
        <w:tblStyle w:val="a4"/>
        <w:tblpPr w:leftFromText="142" w:rightFromText="142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5812"/>
        <w:gridCol w:w="283"/>
        <w:gridCol w:w="567"/>
        <w:gridCol w:w="284"/>
        <w:gridCol w:w="708"/>
        <w:gridCol w:w="1276"/>
      </w:tblGrid>
      <w:tr w:rsidR="00BA0B46" w:rsidTr="00E620FC">
        <w:trPr>
          <w:trHeight w:val="20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BA0B46" w:rsidRDefault="00BA0B46" w:rsidP="00BA0B46">
            <w:pPr>
              <w:ind w:left="113" w:right="113"/>
              <w:jc w:val="center"/>
            </w:pP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腔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BA0B46" w:rsidRPr="00CA50FD" w:rsidRDefault="00BA0B46" w:rsidP="00BA0B46">
            <w:pPr>
              <w:spacing w:line="360" w:lineRule="auto"/>
              <w:rPr>
                <w:sz w:val="18"/>
                <w:szCs w:val="18"/>
              </w:rPr>
            </w:pPr>
            <w:r w:rsidRPr="00CA50FD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5812" w:type="dxa"/>
            <w:tcBorders>
              <w:top w:val="single" w:sz="18" w:space="0" w:color="auto"/>
            </w:tcBorders>
          </w:tcPr>
          <w:p w:rsidR="00BA0B46" w:rsidRPr="002070C1" w:rsidRDefault="00BA0B46" w:rsidP="00BA0B46">
            <w:pPr>
              <w:rPr>
                <w:b/>
                <w:szCs w:val="21"/>
              </w:rPr>
            </w:pPr>
            <w:r w:rsidRPr="002070C1">
              <w:rPr>
                <w:rFonts w:hint="eastAsia"/>
                <w:b/>
                <w:szCs w:val="21"/>
              </w:rPr>
              <w:t>半年前に比べて固いものが食べにくくなりましたか</w:t>
            </w:r>
          </w:p>
          <w:p w:rsidR="00BA0B46" w:rsidRDefault="00BA0B46" w:rsidP="00BA0B46">
            <w:pPr>
              <w:rPr>
                <w:sz w:val="18"/>
                <w:szCs w:val="18"/>
              </w:rPr>
            </w:pPr>
            <w:r w:rsidRPr="00A70557">
              <w:rPr>
                <w:rFonts w:hint="eastAsia"/>
                <w:sz w:val="18"/>
                <w:szCs w:val="18"/>
              </w:rPr>
              <w:t xml:space="preserve">　半年以上前から食べにくい状態が続いていて変化がなければ</w:t>
            </w:r>
          </w:p>
          <w:p w:rsidR="00BA0B46" w:rsidRPr="00A70557" w:rsidRDefault="00BA0B46" w:rsidP="00BA0B46">
            <w:pPr>
              <w:rPr>
                <w:sz w:val="18"/>
                <w:szCs w:val="18"/>
              </w:rPr>
            </w:pPr>
            <w:r w:rsidRPr="00A70557">
              <w:rPr>
                <w:rFonts w:hint="eastAsia"/>
                <w:sz w:val="18"/>
                <w:szCs w:val="18"/>
              </w:rPr>
              <w:t>「いいえ」とします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BA0B46" w:rsidRDefault="00BA0B46" w:rsidP="00BA0B46">
            <w:pPr>
              <w:spacing w:line="48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BA0B46" w:rsidRDefault="00BA0B46" w:rsidP="00BA0B46">
            <w:pPr>
              <w:spacing w:line="480" w:lineRule="auto"/>
            </w:pPr>
            <w:r w:rsidRPr="008501CB">
              <w:rPr>
                <w:rFonts w:hint="eastAsia"/>
                <w:sz w:val="16"/>
                <w:szCs w:val="16"/>
              </w:rPr>
              <w:t>はい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BA0B46" w:rsidRDefault="00BA0B46" w:rsidP="00BA0B46">
            <w:pPr>
              <w:spacing w:line="480" w:lineRule="auto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</w:tcPr>
          <w:p w:rsidR="00BA0B46" w:rsidRPr="008501CB" w:rsidRDefault="00BA0B46" w:rsidP="00BA0B46">
            <w:pPr>
              <w:spacing w:line="480" w:lineRule="auto"/>
              <w:jc w:val="distribute"/>
              <w:rPr>
                <w:sz w:val="16"/>
                <w:szCs w:val="16"/>
              </w:rPr>
            </w:pPr>
            <w:r w:rsidRPr="008501CB">
              <w:rPr>
                <w:rFonts w:hint="eastAsia"/>
                <w:sz w:val="16"/>
                <w:szCs w:val="16"/>
              </w:rPr>
              <w:t>いいえ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BA0B46" w:rsidRDefault="00BA0B46" w:rsidP="00BA0B46">
            <w:pPr>
              <w:jc w:val="center"/>
            </w:pPr>
          </w:p>
          <w:p w:rsidR="00BA0B46" w:rsidRPr="009B5C7F" w:rsidRDefault="00BA0B46" w:rsidP="00BA0B46">
            <w:pPr>
              <w:jc w:val="center"/>
              <w:rPr>
                <w:sz w:val="22"/>
              </w:rPr>
            </w:pPr>
            <w:r w:rsidRPr="009B5C7F">
              <w:rPr>
                <w:rFonts w:hint="eastAsia"/>
                <w:sz w:val="22"/>
              </w:rPr>
              <w:t>④</w:t>
            </w:r>
          </w:p>
          <w:p w:rsidR="00BA0B46" w:rsidRDefault="00BA0B46" w:rsidP="00BA0B46">
            <w:pPr>
              <w:jc w:val="center"/>
              <w:rPr>
                <w:sz w:val="22"/>
              </w:rPr>
            </w:pPr>
            <w:r w:rsidRPr="009B5C7F">
              <w:rPr>
                <w:rFonts w:hint="eastAsia"/>
                <w:sz w:val="22"/>
              </w:rPr>
              <w:t>口腔</w:t>
            </w:r>
          </w:p>
          <w:p w:rsidR="00BA0B46" w:rsidRPr="009B5C7F" w:rsidRDefault="00BA0B46" w:rsidP="00BA0B46">
            <w:pPr>
              <w:jc w:val="center"/>
              <w:rPr>
                <w:sz w:val="22"/>
              </w:rPr>
            </w:pPr>
            <w:r w:rsidRPr="009B5C7F">
              <w:rPr>
                <w:rFonts w:hint="eastAsia"/>
                <w:sz w:val="22"/>
              </w:rPr>
              <w:t>のうち</w:t>
            </w:r>
          </w:p>
          <w:p w:rsidR="00BA0B46" w:rsidRPr="009B5C7F" w:rsidRDefault="00BA0B46" w:rsidP="00BA0B46">
            <w:pPr>
              <w:jc w:val="center"/>
              <w:rPr>
                <w:sz w:val="22"/>
              </w:rPr>
            </w:pPr>
            <w:r w:rsidRPr="009B5C7F">
              <w:rPr>
                <w:rFonts w:hint="eastAsia"/>
                <w:sz w:val="22"/>
              </w:rPr>
              <w:t>2</w:t>
            </w:r>
            <w:r w:rsidRPr="009B5C7F">
              <w:rPr>
                <w:rFonts w:hint="eastAsia"/>
                <w:sz w:val="22"/>
              </w:rPr>
              <w:t>個</w:t>
            </w:r>
          </w:p>
          <w:p w:rsidR="00BA0B46" w:rsidRDefault="00BA0B46" w:rsidP="00BA0B46">
            <w:r w:rsidRPr="009B5C7F">
              <w:rPr>
                <w:rFonts w:hint="eastAsia"/>
                <w:sz w:val="22"/>
              </w:rPr>
              <w:t xml:space="preserve">　　□</w:t>
            </w:r>
          </w:p>
        </w:tc>
      </w:tr>
      <w:tr w:rsidR="00BA0B46" w:rsidTr="00E620FC">
        <w:trPr>
          <w:trHeight w:val="20"/>
        </w:trPr>
        <w:tc>
          <w:tcPr>
            <w:tcW w:w="534" w:type="dxa"/>
            <w:vMerge/>
            <w:tcBorders>
              <w:left w:val="single" w:sz="18" w:space="0" w:color="auto"/>
            </w:tcBorders>
          </w:tcPr>
          <w:p w:rsidR="00BA0B46" w:rsidRDefault="00BA0B46" w:rsidP="00BA0B46"/>
        </w:tc>
        <w:tc>
          <w:tcPr>
            <w:tcW w:w="425" w:type="dxa"/>
          </w:tcPr>
          <w:p w:rsidR="00BA0B46" w:rsidRPr="00CA50FD" w:rsidRDefault="00BA0B46" w:rsidP="00BA0B46">
            <w:pPr>
              <w:spacing w:line="360" w:lineRule="auto"/>
              <w:rPr>
                <w:sz w:val="18"/>
                <w:szCs w:val="18"/>
              </w:rPr>
            </w:pPr>
            <w:r w:rsidRPr="00CA50FD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5812" w:type="dxa"/>
          </w:tcPr>
          <w:p w:rsidR="00BA0B46" w:rsidRPr="002070C1" w:rsidRDefault="00BA0B46" w:rsidP="00BA0B46">
            <w:pPr>
              <w:rPr>
                <w:b/>
                <w:szCs w:val="21"/>
              </w:rPr>
            </w:pPr>
            <w:r w:rsidRPr="002070C1">
              <w:rPr>
                <w:rFonts w:hint="eastAsia"/>
                <w:b/>
                <w:szCs w:val="21"/>
              </w:rPr>
              <w:t>お茶や汁物等でむせることがありますか</w:t>
            </w:r>
          </w:p>
          <w:p w:rsidR="00BA0B46" w:rsidRPr="00A70557" w:rsidRDefault="00BA0B46" w:rsidP="00BA0B46">
            <w:pPr>
              <w:rPr>
                <w:sz w:val="18"/>
                <w:szCs w:val="18"/>
              </w:rPr>
            </w:pPr>
            <w:r w:rsidRPr="00A70557">
              <w:rPr>
                <w:rFonts w:hint="eastAsia"/>
                <w:sz w:val="18"/>
                <w:szCs w:val="18"/>
              </w:rPr>
              <w:t xml:space="preserve">　自分の感じ方でお答えください</w:t>
            </w:r>
          </w:p>
        </w:tc>
        <w:tc>
          <w:tcPr>
            <w:tcW w:w="283" w:type="dxa"/>
          </w:tcPr>
          <w:p w:rsidR="00BA0B46" w:rsidRDefault="00BA0B46" w:rsidP="00BA0B46">
            <w:pPr>
              <w:spacing w:line="48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567" w:type="dxa"/>
          </w:tcPr>
          <w:p w:rsidR="00BA0B46" w:rsidRDefault="00BA0B46" w:rsidP="00BA0B46">
            <w:pPr>
              <w:spacing w:line="480" w:lineRule="auto"/>
            </w:pPr>
            <w:r w:rsidRPr="008501CB">
              <w:rPr>
                <w:rFonts w:hint="eastAsia"/>
                <w:sz w:val="16"/>
                <w:szCs w:val="16"/>
              </w:rPr>
              <w:t>はい</w:t>
            </w:r>
          </w:p>
        </w:tc>
        <w:tc>
          <w:tcPr>
            <w:tcW w:w="284" w:type="dxa"/>
          </w:tcPr>
          <w:p w:rsidR="00BA0B46" w:rsidRDefault="00BA0B46" w:rsidP="00BA0B46">
            <w:pPr>
              <w:spacing w:line="480" w:lineRule="auto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A0B46" w:rsidRPr="008501CB" w:rsidRDefault="00BA0B46" w:rsidP="00BA0B46">
            <w:pPr>
              <w:spacing w:line="480" w:lineRule="auto"/>
              <w:jc w:val="distribute"/>
              <w:rPr>
                <w:sz w:val="16"/>
                <w:szCs w:val="16"/>
              </w:rPr>
            </w:pPr>
            <w:r w:rsidRPr="008501CB">
              <w:rPr>
                <w:rFonts w:hint="eastAsia"/>
                <w:sz w:val="16"/>
                <w:szCs w:val="16"/>
              </w:rPr>
              <w:t>いいえ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A0B46" w:rsidRDefault="00BA0B46" w:rsidP="00BA0B46"/>
        </w:tc>
      </w:tr>
      <w:tr w:rsidR="00BA0B46" w:rsidTr="00E620FC">
        <w:trPr>
          <w:trHeight w:val="20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A0B46" w:rsidRDefault="00BA0B46" w:rsidP="00BA0B46"/>
        </w:tc>
        <w:tc>
          <w:tcPr>
            <w:tcW w:w="425" w:type="dxa"/>
            <w:tcBorders>
              <w:bottom w:val="single" w:sz="18" w:space="0" w:color="auto"/>
            </w:tcBorders>
          </w:tcPr>
          <w:p w:rsidR="00BA0B46" w:rsidRPr="00CA50FD" w:rsidRDefault="00BA0B46" w:rsidP="00BA0B46">
            <w:pPr>
              <w:spacing w:line="360" w:lineRule="auto"/>
              <w:rPr>
                <w:sz w:val="18"/>
                <w:szCs w:val="18"/>
              </w:rPr>
            </w:pPr>
            <w:r w:rsidRPr="00CA50FD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5812" w:type="dxa"/>
            <w:tcBorders>
              <w:bottom w:val="single" w:sz="18" w:space="0" w:color="auto"/>
            </w:tcBorders>
          </w:tcPr>
          <w:p w:rsidR="00BA0B46" w:rsidRPr="002070C1" w:rsidRDefault="00BA0B46" w:rsidP="00BA0B46">
            <w:pPr>
              <w:rPr>
                <w:b/>
                <w:szCs w:val="21"/>
              </w:rPr>
            </w:pPr>
            <w:r w:rsidRPr="002070C1">
              <w:rPr>
                <w:rFonts w:hint="eastAsia"/>
                <w:b/>
                <w:szCs w:val="21"/>
              </w:rPr>
              <w:t>口の渇きが気になりますか</w:t>
            </w:r>
          </w:p>
          <w:p w:rsidR="00BA0B46" w:rsidRPr="00A70557" w:rsidRDefault="00BA0B46" w:rsidP="00BA0B46">
            <w:pPr>
              <w:rPr>
                <w:sz w:val="18"/>
                <w:szCs w:val="18"/>
              </w:rPr>
            </w:pPr>
            <w:r w:rsidRPr="00A70557">
              <w:rPr>
                <w:rFonts w:hint="eastAsia"/>
                <w:sz w:val="18"/>
                <w:szCs w:val="18"/>
              </w:rPr>
              <w:t xml:space="preserve">　自分の感じ方でおこたえください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BA0B46" w:rsidRDefault="00BA0B46" w:rsidP="00BA0B46">
            <w:pPr>
              <w:spacing w:line="48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BA0B46" w:rsidRDefault="00BA0B46" w:rsidP="00BA0B46">
            <w:pPr>
              <w:spacing w:line="480" w:lineRule="auto"/>
            </w:pPr>
            <w:r w:rsidRPr="008501CB">
              <w:rPr>
                <w:rFonts w:hint="eastAsia"/>
                <w:sz w:val="16"/>
                <w:szCs w:val="16"/>
              </w:rPr>
              <w:t>はい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BA0B46" w:rsidRDefault="00BA0B46" w:rsidP="00BA0B46">
            <w:pPr>
              <w:spacing w:line="480" w:lineRule="auto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</w:tcPr>
          <w:p w:rsidR="00BA0B46" w:rsidRPr="008501CB" w:rsidRDefault="00BA0B46" w:rsidP="00BA0B46">
            <w:pPr>
              <w:spacing w:line="480" w:lineRule="auto"/>
              <w:jc w:val="distribute"/>
              <w:rPr>
                <w:sz w:val="16"/>
                <w:szCs w:val="16"/>
              </w:rPr>
            </w:pPr>
            <w:r w:rsidRPr="008501CB">
              <w:rPr>
                <w:rFonts w:hint="eastAsia"/>
                <w:sz w:val="16"/>
                <w:szCs w:val="16"/>
              </w:rPr>
              <w:t>いいえ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0B46" w:rsidRDefault="00BA0B46" w:rsidP="00BA0B46"/>
        </w:tc>
      </w:tr>
      <w:tr w:rsidR="00BA0B46" w:rsidTr="00E620FC">
        <w:trPr>
          <w:trHeight w:val="20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BA0B46" w:rsidRDefault="00BA0B46" w:rsidP="00BA0B46">
            <w:pPr>
              <w:ind w:left="113" w:right="113"/>
              <w:jc w:val="center"/>
            </w:pPr>
            <w:r>
              <w:rPr>
                <w:rFonts w:hint="eastAsia"/>
              </w:rPr>
              <w:t>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BA0B46" w:rsidRPr="00CA50FD" w:rsidRDefault="00BA0B46" w:rsidP="00BA0B46">
            <w:pPr>
              <w:spacing w:line="360" w:lineRule="auto"/>
              <w:rPr>
                <w:sz w:val="18"/>
                <w:szCs w:val="18"/>
              </w:rPr>
            </w:pPr>
            <w:r w:rsidRPr="00CA50FD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5812" w:type="dxa"/>
            <w:tcBorders>
              <w:top w:val="single" w:sz="18" w:space="0" w:color="auto"/>
            </w:tcBorders>
          </w:tcPr>
          <w:p w:rsidR="00BA0B46" w:rsidRPr="002070C1" w:rsidRDefault="00BA0B46" w:rsidP="00BA0B46">
            <w:pPr>
              <w:rPr>
                <w:b/>
                <w:szCs w:val="21"/>
              </w:rPr>
            </w:pPr>
            <w:r w:rsidRPr="002070C1">
              <w:rPr>
                <w:rFonts w:hint="eastAsia"/>
                <w:b/>
                <w:szCs w:val="21"/>
              </w:rPr>
              <w:t>週１回以上は外出していますか</w:t>
            </w:r>
          </w:p>
          <w:p w:rsidR="00BA0B46" w:rsidRPr="00A70557" w:rsidRDefault="00BA0B46" w:rsidP="00BA0B46">
            <w:pPr>
              <w:rPr>
                <w:sz w:val="18"/>
                <w:szCs w:val="18"/>
              </w:rPr>
            </w:pPr>
            <w:r w:rsidRPr="00A70557">
              <w:rPr>
                <w:rFonts w:hint="eastAsia"/>
                <w:sz w:val="18"/>
                <w:szCs w:val="18"/>
              </w:rPr>
              <w:t xml:space="preserve">　過去</w:t>
            </w:r>
            <w:r w:rsidRPr="00A70557">
              <w:rPr>
                <w:rFonts w:hint="eastAsia"/>
                <w:sz w:val="18"/>
                <w:szCs w:val="18"/>
              </w:rPr>
              <w:t>1</w:t>
            </w:r>
            <w:r w:rsidRPr="00A70557">
              <w:rPr>
                <w:rFonts w:hint="eastAsia"/>
                <w:sz w:val="18"/>
                <w:szCs w:val="18"/>
              </w:rPr>
              <w:t>ヶ月の状態を平均してください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BA0B46" w:rsidRDefault="00BA0B46" w:rsidP="00BA0B46">
            <w:pPr>
              <w:spacing w:line="480" w:lineRule="auto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BA0B46" w:rsidRDefault="00BA0B46" w:rsidP="00BA0B46">
            <w:pPr>
              <w:spacing w:line="480" w:lineRule="auto"/>
            </w:pPr>
            <w:r w:rsidRPr="008501CB">
              <w:rPr>
                <w:rFonts w:hint="eastAsia"/>
                <w:sz w:val="16"/>
                <w:szCs w:val="16"/>
              </w:rPr>
              <w:t>はい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BA0B46" w:rsidRDefault="00BA0B46" w:rsidP="00BA0B46">
            <w:pPr>
              <w:spacing w:line="48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</w:tcPr>
          <w:p w:rsidR="00BA0B46" w:rsidRPr="008501CB" w:rsidRDefault="00BA0B46" w:rsidP="00BA0B46">
            <w:pPr>
              <w:spacing w:line="480" w:lineRule="auto"/>
              <w:jc w:val="distribute"/>
              <w:rPr>
                <w:sz w:val="16"/>
                <w:szCs w:val="16"/>
              </w:rPr>
            </w:pPr>
            <w:r w:rsidRPr="008501CB">
              <w:rPr>
                <w:rFonts w:hint="eastAsia"/>
                <w:sz w:val="16"/>
                <w:szCs w:val="16"/>
              </w:rPr>
              <w:t>いいえ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BA0B46" w:rsidRPr="009B5C7F" w:rsidRDefault="00BA0B46" w:rsidP="00BA0B46">
            <w:pPr>
              <w:jc w:val="center"/>
              <w:rPr>
                <w:sz w:val="22"/>
              </w:rPr>
            </w:pPr>
            <w:r w:rsidRPr="009B5C7F">
              <w:rPr>
                <w:rFonts w:hint="eastAsia"/>
                <w:sz w:val="22"/>
              </w:rPr>
              <w:t>⑤</w:t>
            </w:r>
          </w:p>
          <w:p w:rsidR="00BA0B46" w:rsidRPr="009B5C7F" w:rsidRDefault="00BA0B46" w:rsidP="00BA0B46">
            <w:pPr>
              <w:jc w:val="center"/>
              <w:rPr>
                <w:sz w:val="22"/>
              </w:rPr>
            </w:pPr>
            <w:r w:rsidRPr="009B5C7F">
              <w:rPr>
                <w:rFonts w:hint="eastAsia"/>
                <w:sz w:val="22"/>
              </w:rPr>
              <w:t>16</w:t>
            </w:r>
            <w:r w:rsidRPr="009B5C7F">
              <w:rPr>
                <w:rFonts w:hint="eastAsia"/>
                <w:sz w:val="22"/>
              </w:rPr>
              <w:t>に該当</w:t>
            </w:r>
          </w:p>
          <w:p w:rsidR="00BA0B46" w:rsidRDefault="00BA0B46" w:rsidP="00BA0B46">
            <w:r>
              <w:rPr>
                <w:rFonts w:hint="eastAsia"/>
                <w:sz w:val="22"/>
              </w:rPr>
              <w:t xml:space="preserve">　　</w:t>
            </w:r>
            <w:r w:rsidRPr="009B5C7F">
              <w:rPr>
                <w:rFonts w:hint="eastAsia"/>
                <w:sz w:val="22"/>
              </w:rPr>
              <w:t>□</w:t>
            </w:r>
          </w:p>
        </w:tc>
      </w:tr>
      <w:tr w:rsidR="00BA0B46" w:rsidTr="00E620FC">
        <w:trPr>
          <w:trHeight w:val="20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A0B46" w:rsidRDefault="00BA0B46" w:rsidP="00BA0B46"/>
        </w:tc>
        <w:tc>
          <w:tcPr>
            <w:tcW w:w="425" w:type="dxa"/>
            <w:tcBorders>
              <w:bottom w:val="single" w:sz="18" w:space="0" w:color="auto"/>
            </w:tcBorders>
          </w:tcPr>
          <w:p w:rsidR="00BA0B46" w:rsidRPr="00CA50FD" w:rsidRDefault="00BA0B46" w:rsidP="00BA0B46">
            <w:pPr>
              <w:spacing w:line="360" w:lineRule="auto"/>
              <w:rPr>
                <w:sz w:val="18"/>
                <w:szCs w:val="18"/>
              </w:rPr>
            </w:pPr>
            <w:r w:rsidRPr="00CA50FD"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5812" w:type="dxa"/>
            <w:tcBorders>
              <w:bottom w:val="single" w:sz="18" w:space="0" w:color="auto"/>
            </w:tcBorders>
          </w:tcPr>
          <w:p w:rsidR="00BA0B46" w:rsidRPr="000961F0" w:rsidRDefault="00BA0B46" w:rsidP="00BA0B46">
            <w:pPr>
              <w:spacing w:line="480" w:lineRule="auto"/>
              <w:rPr>
                <w:b/>
                <w:szCs w:val="21"/>
              </w:rPr>
            </w:pPr>
            <w:r w:rsidRPr="000961F0">
              <w:rPr>
                <w:rFonts w:hint="eastAsia"/>
                <w:b/>
                <w:szCs w:val="21"/>
              </w:rPr>
              <w:t>去年と比べて外出の回数が減っていますか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BA0B46" w:rsidRDefault="00BA0B46" w:rsidP="00BA0B46">
            <w:pPr>
              <w:spacing w:line="48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BA0B46" w:rsidRDefault="00BA0B46" w:rsidP="00BA0B46">
            <w:pPr>
              <w:spacing w:line="480" w:lineRule="auto"/>
            </w:pPr>
            <w:r w:rsidRPr="008501CB">
              <w:rPr>
                <w:rFonts w:hint="eastAsia"/>
                <w:sz w:val="16"/>
                <w:szCs w:val="16"/>
              </w:rPr>
              <w:t>はい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BA0B46" w:rsidRDefault="00BA0B46" w:rsidP="00BA0B46">
            <w:pPr>
              <w:spacing w:line="480" w:lineRule="auto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</w:tcPr>
          <w:p w:rsidR="00BA0B46" w:rsidRPr="008501CB" w:rsidRDefault="00BA0B46" w:rsidP="00BA0B46">
            <w:pPr>
              <w:spacing w:line="480" w:lineRule="auto"/>
              <w:jc w:val="distribute"/>
              <w:rPr>
                <w:sz w:val="16"/>
                <w:szCs w:val="16"/>
              </w:rPr>
            </w:pPr>
            <w:r w:rsidRPr="008501CB">
              <w:rPr>
                <w:rFonts w:hint="eastAsia"/>
                <w:sz w:val="16"/>
                <w:szCs w:val="16"/>
              </w:rPr>
              <w:t>いいえ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0B46" w:rsidRDefault="00BA0B46" w:rsidP="00BA0B46"/>
        </w:tc>
      </w:tr>
      <w:tr w:rsidR="00BA0B46" w:rsidTr="00E620FC">
        <w:trPr>
          <w:trHeight w:val="20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BA0B46" w:rsidRDefault="00BA0B46" w:rsidP="00BA0B46">
            <w:pPr>
              <w:ind w:left="113" w:right="113"/>
              <w:jc w:val="center"/>
            </w:pPr>
            <w:r>
              <w:rPr>
                <w:rFonts w:hint="eastAsia"/>
              </w:rPr>
              <w:t>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れ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BA0B46" w:rsidRPr="00CA50FD" w:rsidRDefault="00BA0B46" w:rsidP="00BA0B46">
            <w:pPr>
              <w:spacing w:line="360" w:lineRule="auto"/>
              <w:rPr>
                <w:sz w:val="18"/>
                <w:szCs w:val="18"/>
              </w:rPr>
            </w:pPr>
            <w:r w:rsidRPr="00CA50FD"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5812" w:type="dxa"/>
            <w:tcBorders>
              <w:top w:val="single" w:sz="18" w:space="0" w:color="auto"/>
            </w:tcBorders>
          </w:tcPr>
          <w:p w:rsidR="00BA0B46" w:rsidRPr="002070C1" w:rsidRDefault="00BA0B46" w:rsidP="00BA0B46">
            <w:pPr>
              <w:rPr>
                <w:b/>
                <w:szCs w:val="21"/>
              </w:rPr>
            </w:pPr>
            <w:r w:rsidRPr="002070C1">
              <w:rPr>
                <w:rFonts w:hint="eastAsia"/>
                <w:b/>
                <w:szCs w:val="21"/>
              </w:rPr>
              <w:t>周りの人から「いつも同じことを聞く」などの物忘れがあると言われますか</w:t>
            </w:r>
          </w:p>
          <w:p w:rsidR="00BA0B46" w:rsidRDefault="00BA0B46" w:rsidP="00BA0B46">
            <w:pPr>
              <w:rPr>
                <w:sz w:val="18"/>
                <w:szCs w:val="18"/>
              </w:rPr>
            </w:pPr>
            <w:r w:rsidRPr="00A70557">
              <w:rPr>
                <w:rFonts w:hint="eastAsia"/>
                <w:sz w:val="18"/>
                <w:szCs w:val="18"/>
              </w:rPr>
              <w:t xml:space="preserve">　ご自分で感じていても、周りの人から指摘されることがなければ</w:t>
            </w:r>
          </w:p>
          <w:p w:rsidR="00BA0B46" w:rsidRPr="00A70557" w:rsidRDefault="00BA0B46" w:rsidP="00BA0B46">
            <w:pPr>
              <w:rPr>
                <w:sz w:val="18"/>
                <w:szCs w:val="18"/>
              </w:rPr>
            </w:pPr>
            <w:r w:rsidRPr="00A70557">
              <w:rPr>
                <w:rFonts w:hint="eastAsia"/>
                <w:sz w:val="18"/>
                <w:szCs w:val="18"/>
              </w:rPr>
              <w:t>「いいえ」とします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BA0B46" w:rsidRDefault="00BA0B46" w:rsidP="00BA0B46">
            <w:pPr>
              <w:spacing w:line="48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BA0B46" w:rsidRDefault="00BA0B46" w:rsidP="00BA0B46">
            <w:pPr>
              <w:spacing w:line="480" w:lineRule="auto"/>
            </w:pPr>
            <w:r w:rsidRPr="008501CB">
              <w:rPr>
                <w:rFonts w:hint="eastAsia"/>
                <w:sz w:val="16"/>
                <w:szCs w:val="16"/>
              </w:rPr>
              <w:t>はい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BA0B46" w:rsidRDefault="00BA0B46" w:rsidP="00BA0B46">
            <w:pPr>
              <w:spacing w:line="480" w:lineRule="auto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</w:tcPr>
          <w:p w:rsidR="00BA0B46" w:rsidRPr="008501CB" w:rsidRDefault="00BA0B46" w:rsidP="00BA0B46">
            <w:pPr>
              <w:spacing w:line="480" w:lineRule="auto"/>
              <w:jc w:val="distribute"/>
              <w:rPr>
                <w:sz w:val="16"/>
                <w:szCs w:val="16"/>
              </w:rPr>
            </w:pPr>
            <w:r w:rsidRPr="008501CB">
              <w:rPr>
                <w:rFonts w:hint="eastAsia"/>
                <w:sz w:val="16"/>
                <w:szCs w:val="16"/>
              </w:rPr>
              <w:t>いいえ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BA0B46" w:rsidRDefault="00BA0B46" w:rsidP="00BA0B46">
            <w:pPr>
              <w:jc w:val="center"/>
            </w:pPr>
          </w:p>
          <w:p w:rsidR="00BA0B46" w:rsidRPr="009B5C7F" w:rsidRDefault="00BA0B46" w:rsidP="00BA0B46">
            <w:pPr>
              <w:jc w:val="center"/>
              <w:rPr>
                <w:sz w:val="22"/>
              </w:rPr>
            </w:pPr>
            <w:r w:rsidRPr="009B5C7F">
              <w:rPr>
                <w:rFonts w:hint="eastAsia"/>
                <w:sz w:val="22"/>
              </w:rPr>
              <w:t>⑥</w:t>
            </w:r>
          </w:p>
          <w:p w:rsidR="00BA0B46" w:rsidRDefault="00BA0B46" w:rsidP="00BA0B46">
            <w:pPr>
              <w:jc w:val="center"/>
              <w:rPr>
                <w:sz w:val="22"/>
              </w:rPr>
            </w:pPr>
            <w:r w:rsidRPr="009B5C7F">
              <w:rPr>
                <w:rFonts w:hint="eastAsia"/>
                <w:sz w:val="22"/>
              </w:rPr>
              <w:t>物忘れ</w:t>
            </w:r>
          </w:p>
          <w:p w:rsidR="00BA0B46" w:rsidRPr="009B5C7F" w:rsidRDefault="00BA0B46" w:rsidP="00BA0B46">
            <w:pPr>
              <w:jc w:val="center"/>
              <w:rPr>
                <w:sz w:val="22"/>
              </w:rPr>
            </w:pPr>
            <w:r w:rsidRPr="009B5C7F">
              <w:rPr>
                <w:rFonts w:hint="eastAsia"/>
                <w:sz w:val="22"/>
              </w:rPr>
              <w:t>のうち</w:t>
            </w:r>
          </w:p>
          <w:p w:rsidR="00BA0B46" w:rsidRPr="009B5C7F" w:rsidRDefault="00BA0B46" w:rsidP="00BA0B46">
            <w:pPr>
              <w:jc w:val="center"/>
              <w:rPr>
                <w:sz w:val="22"/>
              </w:rPr>
            </w:pPr>
            <w:r w:rsidRPr="009B5C7F">
              <w:rPr>
                <w:rFonts w:hint="eastAsia"/>
                <w:sz w:val="22"/>
              </w:rPr>
              <w:t>1</w:t>
            </w:r>
            <w:r w:rsidRPr="009B5C7F">
              <w:rPr>
                <w:rFonts w:hint="eastAsia"/>
                <w:sz w:val="22"/>
              </w:rPr>
              <w:t>個</w:t>
            </w:r>
          </w:p>
          <w:p w:rsidR="00BA0B46" w:rsidRPr="009B5C7F" w:rsidRDefault="00BA0B46" w:rsidP="00BA0B46">
            <w:pPr>
              <w:rPr>
                <w:sz w:val="22"/>
              </w:rPr>
            </w:pPr>
            <w:r w:rsidRPr="009B5C7F">
              <w:rPr>
                <w:rFonts w:hint="eastAsia"/>
                <w:sz w:val="22"/>
              </w:rPr>
              <w:t xml:space="preserve">　　　</w:t>
            </w:r>
          </w:p>
          <w:p w:rsidR="00BA0B46" w:rsidRDefault="00BA0B46" w:rsidP="00BA0B46">
            <w:r>
              <w:rPr>
                <w:rFonts w:hint="eastAsia"/>
                <w:sz w:val="22"/>
              </w:rPr>
              <w:t xml:space="preserve">　　</w:t>
            </w:r>
            <w:r w:rsidRPr="009B5C7F">
              <w:rPr>
                <w:rFonts w:hint="eastAsia"/>
                <w:sz w:val="22"/>
              </w:rPr>
              <w:t>□</w:t>
            </w:r>
          </w:p>
        </w:tc>
      </w:tr>
      <w:tr w:rsidR="00BA0B46" w:rsidTr="00E620FC">
        <w:trPr>
          <w:trHeight w:val="20"/>
        </w:trPr>
        <w:tc>
          <w:tcPr>
            <w:tcW w:w="534" w:type="dxa"/>
            <w:vMerge/>
            <w:tcBorders>
              <w:left w:val="single" w:sz="18" w:space="0" w:color="auto"/>
            </w:tcBorders>
          </w:tcPr>
          <w:p w:rsidR="00BA0B46" w:rsidRDefault="00BA0B46" w:rsidP="00BA0B46"/>
        </w:tc>
        <w:tc>
          <w:tcPr>
            <w:tcW w:w="425" w:type="dxa"/>
          </w:tcPr>
          <w:p w:rsidR="00BA0B46" w:rsidRPr="00CA50FD" w:rsidRDefault="00BA0B46" w:rsidP="00BA0B46">
            <w:pPr>
              <w:spacing w:line="360" w:lineRule="auto"/>
              <w:rPr>
                <w:sz w:val="18"/>
                <w:szCs w:val="18"/>
              </w:rPr>
            </w:pPr>
            <w:r w:rsidRPr="00CA50FD"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5812" w:type="dxa"/>
          </w:tcPr>
          <w:p w:rsidR="00BA0B46" w:rsidRPr="002070C1" w:rsidRDefault="00BA0B46" w:rsidP="00BA0B46">
            <w:pPr>
              <w:rPr>
                <w:b/>
                <w:szCs w:val="21"/>
              </w:rPr>
            </w:pPr>
            <w:r w:rsidRPr="002070C1">
              <w:rPr>
                <w:rFonts w:hint="eastAsia"/>
                <w:b/>
                <w:szCs w:val="21"/>
              </w:rPr>
              <w:t>自分で電話番号を調べて、電話をかけることをしていますか</w:t>
            </w:r>
          </w:p>
          <w:p w:rsidR="00BA0B46" w:rsidRPr="00A70557" w:rsidRDefault="00BA0B46" w:rsidP="00BA0B46">
            <w:pPr>
              <w:rPr>
                <w:sz w:val="18"/>
                <w:szCs w:val="18"/>
              </w:rPr>
            </w:pPr>
            <w:r w:rsidRPr="00A70557">
              <w:rPr>
                <w:rFonts w:hint="eastAsia"/>
                <w:sz w:val="18"/>
                <w:szCs w:val="18"/>
              </w:rPr>
              <w:t xml:space="preserve">　電話番号を調べてもらう、ダイヤルしてもらい会話だけする場合は「いいえ」とします</w:t>
            </w:r>
          </w:p>
        </w:tc>
        <w:tc>
          <w:tcPr>
            <w:tcW w:w="283" w:type="dxa"/>
          </w:tcPr>
          <w:p w:rsidR="00BA0B46" w:rsidRDefault="00BA0B46" w:rsidP="00BA0B46">
            <w:pPr>
              <w:spacing w:line="480" w:lineRule="auto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</w:tcPr>
          <w:p w:rsidR="00BA0B46" w:rsidRDefault="00BA0B46" w:rsidP="00BA0B46">
            <w:pPr>
              <w:spacing w:line="480" w:lineRule="auto"/>
            </w:pPr>
            <w:r w:rsidRPr="008501CB">
              <w:rPr>
                <w:rFonts w:hint="eastAsia"/>
                <w:sz w:val="16"/>
                <w:szCs w:val="16"/>
              </w:rPr>
              <w:t>はい</w:t>
            </w:r>
          </w:p>
        </w:tc>
        <w:tc>
          <w:tcPr>
            <w:tcW w:w="284" w:type="dxa"/>
          </w:tcPr>
          <w:p w:rsidR="00BA0B46" w:rsidRDefault="00BA0B46" w:rsidP="00BA0B46">
            <w:pPr>
              <w:spacing w:line="48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A0B46" w:rsidRPr="008501CB" w:rsidRDefault="00BA0B46" w:rsidP="00BA0B46">
            <w:pPr>
              <w:spacing w:line="480" w:lineRule="auto"/>
              <w:jc w:val="distribute"/>
              <w:rPr>
                <w:sz w:val="16"/>
                <w:szCs w:val="16"/>
              </w:rPr>
            </w:pPr>
            <w:r w:rsidRPr="008501CB">
              <w:rPr>
                <w:rFonts w:hint="eastAsia"/>
                <w:sz w:val="16"/>
                <w:szCs w:val="16"/>
              </w:rPr>
              <w:t>いいえ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A0B46" w:rsidRDefault="00BA0B46" w:rsidP="00BA0B46"/>
        </w:tc>
      </w:tr>
      <w:tr w:rsidR="00BA0B46" w:rsidTr="00E620FC">
        <w:trPr>
          <w:trHeight w:val="20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A0B46" w:rsidRDefault="00BA0B46" w:rsidP="00BA0B46"/>
        </w:tc>
        <w:tc>
          <w:tcPr>
            <w:tcW w:w="425" w:type="dxa"/>
            <w:tcBorders>
              <w:bottom w:val="single" w:sz="18" w:space="0" w:color="auto"/>
            </w:tcBorders>
          </w:tcPr>
          <w:p w:rsidR="00BA0B46" w:rsidRPr="00CA50FD" w:rsidRDefault="00BA0B46" w:rsidP="00BA0B46">
            <w:pPr>
              <w:spacing w:line="360" w:lineRule="auto"/>
              <w:rPr>
                <w:sz w:val="18"/>
                <w:szCs w:val="18"/>
              </w:rPr>
            </w:pPr>
            <w:r w:rsidRPr="00CA50FD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5812" w:type="dxa"/>
            <w:tcBorders>
              <w:bottom w:val="single" w:sz="18" w:space="0" w:color="auto"/>
            </w:tcBorders>
          </w:tcPr>
          <w:p w:rsidR="00BA0B46" w:rsidRPr="002070C1" w:rsidRDefault="00BA0B46" w:rsidP="00BA0B46">
            <w:pPr>
              <w:rPr>
                <w:b/>
                <w:szCs w:val="21"/>
              </w:rPr>
            </w:pPr>
            <w:r w:rsidRPr="002070C1">
              <w:rPr>
                <w:rFonts w:hint="eastAsia"/>
                <w:b/>
                <w:szCs w:val="21"/>
              </w:rPr>
              <w:t>今日が何月何日かわからない時がありますか</w:t>
            </w:r>
          </w:p>
          <w:p w:rsidR="00BA0B46" w:rsidRPr="00A70557" w:rsidRDefault="00BA0B46" w:rsidP="00BA0B46">
            <w:pPr>
              <w:rPr>
                <w:sz w:val="18"/>
                <w:szCs w:val="18"/>
              </w:rPr>
            </w:pPr>
            <w:r w:rsidRPr="00A70557">
              <w:rPr>
                <w:rFonts w:hint="eastAsia"/>
                <w:sz w:val="18"/>
                <w:szCs w:val="18"/>
              </w:rPr>
              <w:t xml:space="preserve">　月と日の一方しか分からない場合は「はい」とします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BA0B46" w:rsidRDefault="00BA0B46" w:rsidP="00BA0B46">
            <w:pPr>
              <w:spacing w:line="48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BA0B46" w:rsidRDefault="00BA0B46" w:rsidP="00BA0B46">
            <w:pPr>
              <w:spacing w:line="480" w:lineRule="auto"/>
            </w:pPr>
            <w:r w:rsidRPr="008501CB">
              <w:rPr>
                <w:rFonts w:hint="eastAsia"/>
                <w:sz w:val="16"/>
                <w:szCs w:val="16"/>
              </w:rPr>
              <w:t>はい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BA0B46" w:rsidRDefault="00BA0B46" w:rsidP="00BA0B46">
            <w:pPr>
              <w:spacing w:line="480" w:lineRule="auto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</w:tcPr>
          <w:p w:rsidR="00BA0B46" w:rsidRPr="008501CB" w:rsidRDefault="00BA0B46" w:rsidP="00BA0B46">
            <w:pPr>
              <w:spacing w:line="480" w:lineRule="auto"/>
              <w:jc w:val="distribute"/>
              <w:rPr>
                <w:sz w:val="16"/>
                <w:szCs w:val="16"/>
              </w:rPr>
            </w:pPr>
            <w:r w:rsidRPr="008501CB">
              <w:rPr>
                <w:rFonts w:hint="eastAsia"/>
                <w:sz w:val="16"/>
                <w:szCs w:val="16"/>
              </w:rPr>
              <w:t>いいえ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0B46" w:rsidRDefault="00BA0B46" w:rsidP="00BA0B46"/>
        </w:tc>
      </w:tr>
      <w:tr w:rsidR="00BA0B46" w:rsidTr="00E620FC">
        <w:trPr>
          <w:trHeight w:val="370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BA0B46" w:rsidRDefault="00BA0B46" w:rsidP="00BA0B46">
            <w:pPr>
              <w:ind w:left="113" w:right="113"/>
              <w:jc w:val="center"/>
            </w:pPr>
            <w:r>
              <w:rPr>
                <w:rFonts w:hint="eastAsia"/>
              </w:rPr>
              <w:t>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ろ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BA0B46" w:rsidRPr="00CA50FD" w:rsidRDefault="00BA0B46" w:rsidP="00BA0B46">
            <w:pPr>
              <w:spacing w:line="360" w:lineRule="auto"/>
              <w:rPr>
                <w:sz w:val="18"/>
                <w:szCs w:val="18"/>
              </w:rPr>
            </w:pPr>
            <w:r w:rsidRPr="00CA50FD"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5812" w:type="dxa"/>
            <w:tcBorders>
              <w:top w:val="single" w:sz="18" w:space="0" w:color="auto"/>
            </w:tcBorders>
          </w:tcPr>
          <w:p w:rsidR="00BA0B46" w:rsidRPr="00A70557" w:rsidRDefault="00BA0B46" w:rsidP="00BA0B46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</w:t>
            </w:r>
            <w:r w:rsidRPr="00A70557">
              <w:rPr>
                <w:rFonts w:hint="eastAsia"/>
                <w:b/>
                <w:sz w:val="18"/>
                <w:szCs w:val="18"/>
              </w:rPr>
              <w:t>ここ</w:t>
            </w:r>
            <w:r w:rsidRPr="00A70557">
              <w:rPr>
                <w:rFonts w:hint="eastAsia"/>
                <w:b/>
                <w:sz w:val="18"/>
                <w:szCs w:val="18"/>
              </w:rPr>
              <w:t>2</w:t>
            </w:r>
            <w:r w:rsidRPr="00A70557">
              <w:rPr>
                <w:rFonts w:hint="eastAsia"/>
                <w:b/>
                <w:sz w:val="18"/>
                <w:szCs w:val="18"/>
              </w:rPr>
              <w:t>週間</w:t>
            </w:r>
            <w:r>
              <w:rPr>
                <w:rFonts w:hint="eastAsia"/>
                <w:b/>
                <w:sz w:val="18"/>
                <w:szCs w:val="18"/>
              </w:rPr>
              <w:t>)</w:t>
            </w:r>
            <w:r w:rsidRPr="00A70557">
              <w:rPr>
                <w:rFonts w:hint="eastAsia"/>
                <w:b/>
                <w:sz w:val="18"/>
                <w:szCs w:val="18"/>
              </w:rPr>
              <w:t>毎日の生活に充実感がない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BA0B46" w:rsidRDefault="00BA0B46" w:rsidP="00BA0B46">
            <w:pPr>
              <w:spacing w:line="276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BA0B46" w:rsidRDefault="00BA0B46" w:rsidP="00BA0B46">
            <w:pPr>
              <w:spacing w:line="276" w:lineRule="auto"/>
            </w:pPr>
            <w:r w:rsidRPr="008501CB">
              <w:rPr>
                <w:rFonts w:hint="eastAsia"/>
                <w:sz w:val="16"/>
                <w:szCs w:val="16"/>
              </w:rPr>
              <w:t>はい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BA0B46" w:rsidRDefault="00BA0B46" w:rsidP="00BA0B46">
            <w:pPr>
              <w:spacing w:line="276" w:lineRule="auto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</w:tcPr>
          <w:p w:rsidR="00BA0B46" w:rsidRPr="008501CB" w:rsidRDefault="00BA0B46" w:rsidP="00BA0B46">
            <w:pPr>
              <w:spacing w:line="276" w:lineRule="auto"/>
              <w:jc w:val="distribute"/>
              <w:rPr>
                <w:sz w:val="16"/>
                <w:szCs w:val="16"/>
              </w:rPr>
            </w:pPr>
            <w:r w:rsidRPr="008501CB">
              <w:rPr>
                <w:rFonts w:hint="eastAsia"/>
                <w:sz w:val="16"/>
                <w:szCs w:val="16"/>
              </w:rPr>
              <w:t>いいえ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BA0B46" w:rsidRDefault="00BA0B46" w:rsidP="00BA0B46">
            <w:pPr>
              <w:jc w:val="center"/>
              <w:rPr>
                <w:sz w:val="22"/>
              </w:rPr>
            </w:pPr>
          </w:p>
          <w:p w:rsidR="00BA0B46" w:rsidRPr="009B5C7F" w:rsidRDefault="00BA0B46" w:rsidP="00BA0B46">
            <w:pPr>
              <w:jc w:val="center"/>
              <w:rPr>
                <w:sz w:val="22"/>
              </w:rPr>
            </w:pPr>
            <w:r w:rsidRPr="009B5C7F">
              <w:rPr>
                <w:rFonts w:hint="eastAsia"/>
                <w:sz w:val="22"/>
              </w:rPr>
              <w:t>⑦</w:t>
            </w:r>
          </w:p>
          <w:p w:rsidR="00BA0B46" w:rsidRDefault="00BA0B46" w:rsidP="00BA0B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こころ</w:t>
            </w:r>
          </w:p>
          <w:p w:rsidR="00BA0B46" w:rsidRPr="009B5C7F" w:rsidRDefault="00BA0B46" w:rsidP="00BA0B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の</w:t>
            </w:r>
            <w:r w:rsidRPr="009B5C7F">
              <w:rPr>
                <w:rFonts w:hint="eastAsia"/>
                <w:sz w:val="22"/>
              </w:rPr>
              <w:t>うち</w:t>
            </w:r>
          </w:p>
          <w:p w:rsidR="00BA0B46" w:rsidRDefault="00BA0B46" w:rsidP="00BA0B46">
            <w:pPr>
              <w:jc w:val="center"/>
              <w:rPr>
                <w:sz w:val="22"/>
              </w:rPr>
            </w:pPr>
            <w:r w:rsidRPr="009B5C7F">
              <w:rPr>
                <w:rFonts w:hint="eastAsia"/>
                <w:sz w:val="22"/>
              </w:rPr>
              <w:t>2</w:t>
            </w:r>
            <w:r w:rsidRPr="009B5C7F">
              <w:rPr>
                <w:rFonts w:hint="eastAsia"/>
                <w:sz w:val="22"/>
              </w:rPr>
              <w:t>個</w:t>
            </w:r>
          </w:p>
          <w:p w:rsidR="00BA0B46" w:rsidRPr="009B5C7F" w:rsidRDefault="00BA0B46" w:rsidP="00BA0B46">
            <w:pPr>
              <w:jc w:val="center"/>
              <w:rPr>
                <w:sz w:val="22"/>
              </w:rPr>
            </w:pPr>
          </w:p>
          <w:p w:rsidR="00BA0B46" w:rsidRDefault="00BA0B46" w:rsidP="00BA0B46">
            <w:r>
              <w:rPr>
                <w:rFonts w:hint="eastAsia"/>
                <w:sz w:val="22"/>
              </w:rPr>
              <w:t xml:space="preserve">　　</w:t>
            </w:r>
            <w:r w:rsidRPr="009B5C7F">
              <w:rPr>
                <w:rFonts w:hint="eastAsia"/>
                <w:sz w:val="22"/>
              </w:rPr>
              <w:t>□</w:t>
            </w:r>
          </w:p>
        </w:tc>
      </w:tr>
      <w:tr w:rsidR="00BA0B46" w:rsidTr="00E620FC">
        <w:trPr>
          <w:trHeight w:val="20"/>
        </w:trPr>
        <w:tc>
          <w:tcPr>
            <w:tcW w:w="534" w:type="dxa"/>
            <w:vMerge/>
            <w:tcBorders>
              <w:left w:val="single" w:sz="18" w:space="0" w:color="auto"/>
            </w:tcBorders>
          </w:tcPr>
          <w:p w:rsidR="00BA0B46" w:rsidRDefault="00BA0B46" w:rsidP="00BA0B46"/>
        </w:tc>
        <w:tc>
          <w:tcPr>
            <w:tcW w:w="425" w:type="dxa"/>
          </w:tcPr>
          <w:p w:rsidR="00BA0B46" w:rsidRPr="00CA50FD" w:rsidRDefault="00BA0B46" w:rsidP="00BA0B46">
            <w:pPr>
              <w:spacing w:line="360" w:lineRule="auto"/>
              <w:rPr>
                <w:sz w:val="18"/>
                <w:szCs w:val="18"/>
              </w:rPr>
            </w:pPr>
            <w:r w:rsidRPr="00CA50FD"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5812" w:type="dxa"/>
          </w:tcPr>
          <w:p w:rsidR="00BA0B46" w:rsidRPr="00A70557" w:rsidRDefault="00BA0B46" w:rsidP="00BA0B46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</w:t>
            </w:r>
            <w:r w:rsidRPr="00A70557">
              <w:rPr>
                <w:rFonts w:hint="eastAsia"/>
                <w:b/>
                <w:sz w:val="18"/>
                <w:szCs w:val="18"/>
              </w:rPr>
              <w:t>ここ</w:t>
            </w:r>
            <w:r w:rsidRPr="00A70557">
              <w:rPr>
                <w:rFonts w:hint="eastAsia"/>
                <w:b/>
                <w:sz w:val="18"/>
                <w:szCs w:val="18"/>
              </w:rPr>
              <w:t>2</w:t>
            </w:r>
            <w:r w:rsidRPr="00A70557">
              <w:rPr>
                <w:rFonts w:hint="eastAsia"/>
                <w:b/>
                <w:sz w:val="18"/>
                <w:szCs w:val="18"/>
              </w:rPr>
              <w:t>週間</w:t>
            </w:r>
            <w:r>
              <w:rPr>
                <w:rFonts w:hint="eastAsia"/>
                <w:b/>
                <w:sz w:val="18"/>
                <w:szCs w:val="18"/>
              </w:rPr>
              <w:t>)</w:t>
            </w:r>
            <w:r w:rsidRPr="00A70557">
              <w:rPr>
                <w:rFonts w:hint="eastAsia"/>
                <w:b/>
                <w:sz w:val="18"/>
                <w:szCs w:val="18"/>
              </w:rPr>
              <w:t>これまで楽しんでやれていたことが楽しめなくなった</w:t>
            </w:r>
          </w:p>
        </w:tc>
        <w:tc>
          <w:tcPr>
            <w:tcW w:w="283" w:type="dxa"/>
          </w:tcPr>
          <w:p w:rsidR="00BA0B46" w:rsidRDefault="00BA0B46" w:rsidP="00BA0B46">
            <w:pPr>
              <w:spacing w:line="276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567" w:type="dxa"/>
          </w:tcPr>
          <w:p w:rsidR="00BA0B46" w:rsidRDefault="00BA0B46" w:rsidP="00BA0B46">
            <w:pPr>
              <w:spacing w:line="276" w:lineRule="auto"/>
            </w:pPr>
            <w:r w:rsidRPr="008501CB">
              <w:rPr>
                <w:rFonts w:hint="eastAsia"/>
                <w:sz w:val="16"/>
                <w:szCs w:val="16"/>
              </w:rPr>
              <w:t>はい</w:t>
            </w:r>
          </w:p>
        </w:tc>
        <w:tc>
          <w:tcPr>
            <w:tcW w:w="284" w:type="dxa"/>
          </w:tcPr>
          <w:p w:rsidR="00BA0B46" w:rsidRDefault="00BA0B46" w:rsidP="00BA0B46">
            <w:pPr>
              <w:spacing w:line="276" w:lineRule="auto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A0B46" w:rsidRPr="008501CB" w:rsidRDefault="00BA0B46" w:rsidP="00BA0B46">
            <w:pPr>
              <w:spacing w:line="276" w:lineRule="auto"/>
              <w:jc w:val="distribute"/>
              <w:rPr>
                <w:sz w:val="16"/>
                <w:szCs w:val="16"/>
              </w:rPr>
            </w:pPr>
            <w:r w:rsidRPr="008501CB">
              <w:rPr>
                <w:rFonts w:hint="eastAsia"/>
                <w:sz w:val="16"/>
                <w:szCs w:val="16"/>
              </w:rPr>
              <w:t>いいえ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A0B46" w:rsidRDefault="00BA0B46" w:rsidP="00BA0B46"/>
        </w:tc>
      </w:tr>
      <w:tr w:rsidR="00BA0B46" w:rsidTr="00E620FC">
        <w:trPr>
          <w:trHeight w:val="20"/>
        </w:trPr>
        <w:tc>
          <w:tcPr>
            <w:tcW w:w="534" w:type="dxa"/>
            <w:vMerge/>
            <w:tcBorders>
              <w:left w:val="single" w:sz="18" w:space="0" w:color="auto"/>
            </w:tcBorders>
          </w:tcPr>
          <w:p w:rsidR="00BA0B46" w:rsidRDefault="00BA0B46" w:rsidP="00BA0B46"/>
        </w:tc>
        <w:tc>
          <w:tcPr>
            <w:tcW w:w="425" w:type="dxa"/>
          </w:tcPr>
          <w:p w:rsidR="00BA0B46" w:rsidRPr="00CA50FD" w:rsidRDefault="00BA0B46" w:rsidP="00BA0B46">
            <w:pPr>
              <w:spacing w:line="360" w:lineRule="auto"/>
              <w:rPr>
                <w:sz w:val="18"/>
                <w:szCs w:val="18"/>
              </w:rPr>
            </w:pPr>
            <w:r w:rsidRPr="00CA50FD"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5812" w:type="dxa"/>
          </w:tcPr>
          <w:p w:rsidR="00BA0B46" w:rsidRPr="00A70557" w:rsidRDefault="00BA0B46" w:rsidP="00BA0B46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</w:t>
            </w:r>
            <w:r w:rsidRPr="00A70557">
              <w:rPr>
                <w:rFonts w:hint="eastAsia"/>
                <w:b/>
                <w:sz w:val="18"/>
                <w:szCs w:val="18"/>
              </w:rPr>
              <w:t>ここ</w:t>
            </w:r>
            <w:r w:rsidRPr="00A70557">
              <w:rPr>
                <w:rFonts w:hint="eastAsia"/>
                <w:b/>
                <w:sz w:val="18"/>
                <w:szCs w:val="18"/>
              </w:rPr>
              <w:t>2</w:t>
            </w:r>
            <w:r w:rsidRPr="00A70557">
              <w:rPr>
                <w:rFonts w:hint="eastAsia"/>
                <w:b/>
                <w:sz w:val="18"/>
                <w:szCs w:val="18"/>
              </w:rPr>
              <w:t>週間</w:t>
            </w:r>
            <w:r>
              <w:rPr>
                <w:rFonts w:hint="eastAsia"/>
                <w:b/>
                <w:sz w:val="18"/>
                <w:szCs w:val="18"/>
              </w:rPr>
              <w:t>)</w:t>
            </w:r>
            <w:r>
              <w:rPr>
                <w:rFonts w:hint="eastAsia"/>
                <w:b/>
                <w:sz w:val="18"/>
                <w:szCs w:val="18"/>
              </w:rPr>
              <w:t>以前は楽にできていたことが今では億劫</w:t>
            </w:r>
            <w:r w:rsidRPr="00A70557">
              <w:rPr>
                <w:rFonts w:hint="eastAsia"/>
                <w:b/>
                <w:sz w:val="18"/>
                <w:szCs w:val="18"/>
              </w:rPr>
              <w:t>に感じられる</w:t>
            </w:r>
          </w:p>
        </w:tc>
        <w:tc>
          <w:tcPr>
            <w:tcW w:w="283" w:type="dxa"/>
          </w:tcPr>
          <w:p w:rsidR="00BA0B46" w:rsidRDefault="00BA0B46" w:rsidP="00BA0B46">
            <w:pPr>
              <w:spacing w:line="276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567" w:type="dxa"/>
          </w:tcPr>
          <w:p w:rsidR="00BA0B46" w:rsidRDefault="00BA0B46" w:rsidP="00BA0B46">
            <w:pPr>
              <w:spacing w:line="276" w:lineRule="auto"/>
            </w:pPr>
            <w:r w:rsidRPr="008501CB">
              <w:rPr>
                <w:rFonts w:hint="eastAsia"/>
                <w:sz w:val="16"/>
                <w:szCs w:val="16"/>
              </w:rPr>
              <w:t>はい</w:t>
            </w:r>
          </w:p>
        </w:tc>
        <w:tc>
          <w:tcPr>
            <w:tcW w:w="284" w:type="dxa"/>
          </w:tcPr>
          <w:p w:rsidR="00BA0B46" w:rsidRDefault="00BA0B46" w:rsidP="00BA0B46">
            <w:pPr>
              <w:spacing w:line="276" w:lineRule="auto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A0B46" w:rsidRPr="008501CB" w:rsidRDefault="00BA0B46" w:rsidP="00BA0B46">
            <w:pPr>
              <w:spacing w:line="276" w:lineRule="auto"/>
              <w:jc w:val="distribute"/>
              <w:rPr>
                <w:sz w:val="16"/>
                <w:szCs w:val="16"/>
              </w:rPr>
            </w:pPr>
            <w:r w:rsidRPr="008501CB">
              <w:rPr>
                <w:rFonts w:hint="eastAsia"/>
                <w:sz w:val="16"/>
                <w:szCs w:val="16"/>
              </w:rPr>
              <w:t>いいえ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A0B46" w:rsidRDefault="00BA0B46" w:rsidP="00BA0B46"/>
        </w:tc>
      </w:tr>
      <w:tr w:rsidR="00BA0B46" w:rsidTr="00E620FC">
        <w:trPr>
          <w:trHeight w:val="20"/>
        </w:trPr>
        <w:tc>
          <w:tcPr>
            <w:tcW w:w="534" w:type="dxa"/>
            <w:vMerge/>
            <w:tcBorders>
              <w:left w:val="single" w:sz="18" w:space="0" w:color="auto"/>
            </w:tcBorders>
          </w:tcPr>
          <w:p w:rsidR="00BA0B46" w:rsidRDefault="00BA0B46" w:rsidP="00BA0B46"/>
        </w:tc>
        <w:tc>
          <w:tcPr>
            <w:tcW w:w="425" w:type="dxa"/>
          </w:tcPr>
          <w:p w:rsidR="00BA0B46" w:rsidRPr="00CA50FD" w:rsidRDefault="00BA0B46" w:rsidP="00BA0B46">
            <w:pPr>
              <w:spacing w:line="360" w:lineRule="auto"/>
              <w:rPr>
                <w:sz w:val="18"/>
                <w:szCs w:val="18"/>
              </w:rPr>
            </w:pPr>
            <w:r w:rsidRPr="00CA50FD"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5812" w:type="dxa"/>
          </w:tcPr>
          <w:p w:rsidR="00BA0B46" w:rsidRPr="00A70557" w:rsidRDefault="00BA0B46" w:rsidP="00BA0B46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</w:t>
            </w:r>
            <w:r w:rsidRPr="00A70557">
              <w:rPr>
                <w:rFonts w:hint="eastAsia"/>
                <w:b/>
                <w:sz w:val="18"/>
                <w:szCs w:val="18"/>
              </w:rPr>
              <w:t>ここ</w:t>
            </w:r>
            <w:r w:rsidRPr="00A70557">
              <w:rPr>
                <w:rFonts w:hint="eastAsia"/>
                <w:b/>
                <w:sz w:val="18"/>
                <w:szCs w:val="18"/>
              </w:rPr>
              <w:t>2</w:t>
            </w:r>
            <w:r w:rsidRPr="00A70557">
              <w:rPr>
                <w:rFonts w:hint="eastAsia"/>
                <w:b/>
                <w:sz w:val="18"/>
                <w:szCs w:val="18"/>
              </w:rPr>
              <w:t>週間</w:t>
            </w:r>
            <w:r>
              <w:rPr>
                <w:rFonts w:hint="eastAsia"/>
                <w:b/>
                <w:sz w:val="18"/>
                <w:szCs w:val="18"/>
              </w:rPr>
              <w:t>)</w:t>
            </w:r>
            <w:r w:rsidRPr="00A70557">
              <w:rPr>
                <w:rFonts w:hint="eastAsia"/>
                <w:b/>
                <w:sz w:val="18"/>
                <w:szCs w:val="18"/>
              </w:rPr>
              <w:t>自分が役に立つ人間だとは思えない</w:t>
            </w:r>
          </w:p>
        </w:tc>
        <w:tc>
          <w:tcPr>
            <w:tcW w:w="283" w:type="dxa"/>
          </w:tcPr>
          <w:p w:rsidR="00BA0B46" w:rsidRDefault="00BA0B46" w:rsidP="00BA0B46">
            <w:pPr>
              <w:spacing w:line="276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567" w:type="dxa"/>
          </w:tcPr>
          <w:p w:rsidR="00BA0B46" w:rsidRDefault="00BA0B46" w:rsidP="00BA0B46">
            <w:pPr>
              <w:spacing w:line="276" w:lineRule="auto"/>
            </w:pPr>
            <w:r w:rsidRPr="008501CB">
              <w:rPr>
                <w:rFonts w:hint="eastAsia"/>
                <w:sz w:val="16"/>
                <w:szCs w:val="16"/>
              </w:rPr>
              <w:t>はい</w:t>
            </w:r>
          </w:p>
        </w:tc>
        <w:tc>
          <w:tcPr>
            <w:tcW w:w="284" w:type="dxa"/>
          </w:tcPr>
          <w:p w:rsidR="00BA0B46" w:rsidRDefault="00BA0B46" w:rsidP="00BA0B46">
            <w:pPr>
              <w:spacing w:line="276" w:lineRule="auto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A0B46" w:rsidRPr="008501CB" w:rsidRDefault="00BA0B46" w:rsidP="00BA0B46">
            <w:pPr>
              <w:spacing w:line="276" w:lineRule="auto"/>
              <w:jc w:val="distribute"/>
              <w:rPr>
                <w:sz w:val="16"/>
                <w:szCs w:val="16"/>
              </w:rPr>
            </w:pPr>
            <w:r w:rsidRPr="008501CB">
              <w:rPr>
                <w:rFonts w:hint="eastAsia"/>
                <w:sz w:val="16"/>
                <w:szCs w:val="16"/>
              </w:rPr>
              <w:t>いいえ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A0B46" w:rsidRDefault="00BA0B46" w:rsidP="00BA0B46"/>
        </w:tc>
      </w:tr>
      <w:tr w:rsidR="00BA0B46" w:rsidTr="00E620FC">
        <w:trPr>
          <w:trHeight w:val="20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A0B46" w:rsidRDefault="00BA0B46" w:rsidP="00BA0B46"/>
        </w:tc>
        <w:tc>
          <w:tcPr>
            <w:tcW w:w="425" w:type="dxa"/>
            <w:tcBorders>
              <w:bottom w:val="single" w:sz="18" w:space="0" w:color="auto"/>
            </w:tcBorders>
          </w:tcPr>
          <w:p w:rsidR="00BA0B46" w:rsidRPr="00CA50FD" w:rsidRDefault="00BA0B46" w:rsidP="00BA0B46">
            <w:pPr>
              <w:spacing w:line="360" w:lineRule="auto"/>
              <w:rPr>
                <w:sz w:val="18"/>
                <w:szCs w:val="18"/>
              </w:rPr>
            </w:pPr>
            <w:r w:rsidRPr="00CA50FD"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5812" w:type="dxa"/>
            <w:tcBorders>
              <w:bottom w:val="single" w:sz="18" w:space="0" w:color="auto"/>
            </w:tcBorders>
          </w:tcPr>
          <w:p w:rsidR="00BA0B46" w:rsidRPr="00A70557" w:rsidRDefault="00BA0B46" w:rsidP="00BA0B46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</w:t>
            </w:r>
            <w:r w:rsidRPr="00A70557">
              <w:rPr>
                <w:rFonts w:hint="eastAsia"/>
                <w:b/>
                <w:sz w:val="18"/>
                <w:szCs w:val="18"/>
              </w:rPr>
              <w:t>ここ</w:t>
            </w:r>
            <w:r w:rsidRPr="00A70557">
              <w:rPr>
                <w:rFonts w:hint="eastAsia"/>
                <w:b/>
                <w:sz w:val="18"/>
                <w:szCs w:val="18"/>
              </w:rPr>
              <w:t>2</w:t>
            </w:r>
            <w:r w:rsidRPr="00A70557">
              <w:rPr>
                <w:rFonts w:hint="eastAsia"/>
                <w:b/>
                <w:sz w:val="18"/>
                <w:szCs w:val="18"/>
              </w:rPr>
              <w:t>週間</w:t>
            </w:r>
            <w:r>
              <w:rPr>
                <w:rFonts w:hint="eastAsia"/>
                <w:b/>
                <w:sz w:val="18"/>
                <w:szCs w:val="18"/>
              </w:rPr>
              <w:t>)</w:t>
            </w:r>
            <w:r w:rsidRPr="00A70557">
              <w:rPr>
                <w:rFonts w:hint="eastAsia"/>
                <w:b/>
                <w:sz w:val="18"/>
                <w:szCs w:val="18"/>
              </w:rPr>
              <w:t>わけもなく疲れたような感じがする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BA0B46" w:rsidRDefault="00BA0B46" w:rsidP="00BA0B46">
            <w:pPr>
              <w:spacing w:line="276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BA0B46" w:rsidRDefault="00BA0B46" w:rsidP="00BA0B46">
            <w:pPr>
              <w:spacing w:line="276" w:lineRule="auto"/>
            </w:pPr>
            <w:r w:rsidRPr="008501CB">
              <w:rPr>
                <w:rFonts w:hint="eastAsia"/>
                <w:sz w:val="16"/>
                <w:szCs w:val="16"/>
              </w:rPr>
              <w:t>はい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BA0B46" w:rsidRDefault="00BA0B46" w:rsidP="00BA0B46">
            <w:pPr>
              <w:spacing w:line="276" w:lineRule="auto"/>
            </w:pPr>
            <w:r>
              <w:rPr>
                <w:rFonts w:hint="eastAsia"/>
              </w:rPr>
              <w:t>0</w:t>
            </w: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</w:tcPr>
          <w:p w:rsidR="00BA0B46" w:rsidRPr="008501CB" w:rsidRDefault="00BA0B46" w:rsidP="00BA0B46">
            <w:pPr>
              <w:spacing w:line="276" w:lineRule="auto"/>
              <w:jc w:val="distribute"/>
              <w:rPr>
                <w:sz w:val="16"/>
                <w:szCs w:val="16"/>
              </w:rPr>
            </w:pPr>
            <w:r w:rsidRPr="008501CB">
              <w:rPr>
                <w:rFonts w:hint="eastAsia"/>
                <w:sz w:val="16"/>
                <w:szCs w:val="16"/>
              </w:rPr>
              <w:t>いいえ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0B46" w:rsidRDefault="00BA0B46" w:rsidP="00BA0B46"/>
        </w:tc>
      </w:tr>
    </w:tbl>
    <w:p w:rsidR="00E620FC" w:rsidRDefault="00E620FC" w:rsidP="00B224D1">
      <w:pPr>
        <w:rPr>
          <w:rFonts w:hint="eastAsia"/>
          <w:sz w:val="22"/>
        </w:rPr>
      </w:pPr>
    </w:p>
    <w:p w:rsidR="00E620FC" w:rsidRDefault="00E620FC" w:rsidP="00B224D1">
      <w:pPr>
        <w:rPr>
          <w:rFonts w:hint="eastAsia"/>
          <w:sz w:val="22"/>
        </w:rPr>
      </w:pPr>
    </w:p>
    <w:p w:rsidR="00E620FC" w:rsidRDefault="00E620FC" w:rsidP="00B224D1">
      <w:pPr>
        <w:rPr>
          <w:rFonts w:hint="eastAsia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8D1C7" wp14:editId="44C4BDD9">
                <wp:simplePos x="0" y="0"/>
                <wp:positionH relativeFrom="column">
                  <wp:posOffset>-530860</wp:posOffset>
                </wp:positionH>
                <wp:positionV relativeFrom="paragraph">
                  <wp:posOffset>65405</wp:posOffset>
                </wp:positionV>
                <wp:extent cx="69342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8pt,5.15pt" to="504.2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" strokecolor="black [3213]" strokeweight="1.25pt">
                <v:stroke dashstyle="dash"/>
              </v:line>
            </w:pict>
          </mc:Fallback>
        </mc:AlternateContent>
      </w:r>
    </w:p>
    <w:p w:rsidR="001F372A" w:rsidRPr="009B5C7F" w:rsidRDefault="00633D39" w:rsidP="00B224D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-424543</wp:posOffset>
                </wp:positionH>
                <wp:positionV relativeFrom="paragraph">
                  <wp:posOffset>7588332</wp:posOffset>
                </wp:positionV>
                <wp:extent cx="693472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72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45pt,597.5pt" to="512.6pt,5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" strokecolor="black [3213]" strokeweight="1.25pt">
                <v:stroke dashstyle="dash"/>
              </v:line>
            </w:pict>
          </mc:Fallback>
        </mc:AlternateContent>
      </w:r>
      <w:r w:rsidR="001F372A" w:rsidRPr="009B5C7F">
        <w:rPr>
          <w:rFonts w:hint="eastAsia"/>
          <w:sz w:val="22"/>
        </w:rPr>
        <w:t>【</w:t>
      </w:r>
      <w:r w:rsidR="00665E94">
        <w:rPr>
          <w:rFonts w:hint="eastAsia"/>
          <w:sz w:val="22"/>
        </w:rPr>
        <w:t xml:space="preserve">うるま市　</w:t>
      </w:r>
      <w:r>
        <w:rPr>
          <w:rFonts w:hint="eastAsia"/>
          <w:sz w:val="22"/>
        </w:rPr>
        <w:t>記入</w:t>
      </w:r>
      <w:r w:rsidR="001F372A" w:rsidRPr="009B5C7F">
        <w:rPr>
          <w:rFonts w:hint="eastAsia"/>
          <w:sz w:val="22"/>
        </w:rPr>
        <w:t>欄】</w:t>
      </w:r>
    </w:p>
    <w:tbl>
      <w:tblPr>
        <w:tblStyle w:val="a4"/>
        <w:tblW w:w="98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1701"/>
        <w:gridCol w:w="2693"/>
        <w:gridCol w:w="2323"/>
      </w:tblGrid>
      <w:tr w:rsidR="00665E94" w:rsidTr="00665E94">
        <w:tc>
          <w:tcPr>
            <w:tcW w:w="1526" w:type="dxa"/>
          </w:tcPr>
          <w:p w:rsidR="00665E94" w:rsidRDefault="00633D39" w:rsidP="001F372A">
            <w:pPr>
              <w:jc w:val="center"/>
            </w:pPr>
            <w:r>
              <w:rPr>
                <w:rFonts w:hint="eastAsia"/>
              </w:rPr>
              <w:t>事業対象者</w:t>
            </w:r>
          </w:p>
          <w:p w:rsidR="00633D39" w:rsidRDefault="00633D39" w:rsidP="001F372A">
            <w:pPr>
              <w:jc w:val="center"/>
            </w:pPr>
            <w:r>
              <w:rPr>
                <w:rFonts w:hint="eastAsia"/>
              </w:rPr>
              <w:t>決定日</w:t>
            </w:r>
          </w:p>
        </w:tc>
        <w:tc>
          <w:tcPr>
            <w:tcW w:w="1559" w:type="dxa"/>
          </w:tcPr>
          <w:p w:rsidR="00665E94" w:rsidRDefault="00665E94" w:rsidP="00665E94">
            <w:pPr>
              <w:jc w:val="center"/>
            </w:pPr>
            <w:r>
              <w:rPr>
                <w:rFonts w:hint="eastAsia"/>
              </w:rPr>
              <w:t>確認</w:t>
            </w:r>
            <w:r w:rsidR="00633D39">
              <w:rPr>
                <w:rFonts w:hint="eastAsia"/>
              </w:rPr>
              <w:t>者</w:t>
            </w:r>
          </w:p>
        </w:tc>
        <w:tc>
          <w:tcPr>
            <w:tcW w:w="1701" w:type="dxa"/>
          </w:tcPr>
          <w:p w:rsidR="00665E94" w:rsidRDefault="00665E94" w:rsidP="00665E94">
            <w:pPr>
              <w:jc w:val="center"/>
            </w:pPr>
            <w:r>
              <w:rPr>
                <w:rFonts w:hint="eastAsia"/>
              </w:rPr>
              <w:t>判定結果</w:t>
            </w:r>
          </w:p>
        </w:tc>
        <w:tc>
          <w:tcPr>
            <w:tcW w:w="2693" w:type="dxa"/>
          </w:tcPr>
          <w:p w:rsidR="00665E94" w:rsidRDefault="00665E94" w:rsidP="00665E94">
            <w:pPr>
              <w:jc w:val="center"/>
            </w:pPr>
            <w:r>
              <w:rPr>
                <w:rFonts w:hint="eastAsia"/>
              </w:rPr>
              <w:t>該当項目</w:t>
            </w:r>
          </w:p>
        </w:tc>
        <w:tc>
          <w:tcPr>
            <w:tcW w:w="2323" w:type="dxa"/>
          </w:tcPr>
          <w:p w:rsidR="00665E94" w:rsidRDefault="00665E94" w:rsidP="001F372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65E94" w:rsidTr="00665E94">
        <w:tc>
          <w:tcPr>
            <w:tcW w:w="1526" w:type="dxa"/>
          </w:tcPr>
          <w:p w:rsidR="00665E94" w:rsidRDefault="00665E94" w:rsidP="00665E94">
            <w:pPr>
              <w:spacing w:line="480" w:lineRule="auto"/>
            </w:pPr>
          </w:p>
        </w:tc>
        <w:tc>
          <w:tcPr>
            <w:tcW w:w="1559" w:type="dxa"/>
          </w:tcPr>
          <w:p w:rsidR="00665E94" w:rsidRDefault="00665E94" w:rsidP="00665E94">
            <w:pPr>
              <w:spacing w:line="480" w:lineRule="auto"/>
            </w:pPr>
          </w:p>
        </w:tc>
        <w:tc>
          <w:tcPr>
            <w:tcW w:w="1701" w:type="dxa"/>
          </w:tcPr>
          <w:p w:rsidR="00665E94" w:rsidRDefault="00665E94" w:rsidP="00665E94">
            <w:pPr>
              <w:spacing w:line="480" w:lineRule="auto"/>
              <w:jc w:val="center"/>
            </w:pPr>
            <w:r>
              <w:rPr>
                <w:rFonts w:hint="eastAsia"/>
              </w:rPr>
              <w:t>該当・非該当</w:t>
            </w:r>
          </w:p>
        </w:tc>
        <w:tc>
          <w:tcPr>
            <w:tcW w:w="2693" w:type="dxa"/>
          </w:tcPr>
          <w:p w:rsidR="00665E94" w:rsidRDefault="00665E94" w:rsidP="00665E94">
            <w:pPr>
              <w:spacing w:line="480" w:lineRule="auto"/>
              <w:jc w:val="center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⑦</w:t>
            </w:r>
          </w:p>
        </w:tc>
        <w:tc>
          <w:tcPr>
            <w:tcW w:w="2323" w:type="dxa"/>
          </w:tcPr>
          <w:p w:rsidR="00665E94" w:rsidRDefault="00665E94" w:rsidP="009B5C7F">
            <w:pPr>
              <w:spacing w:line="480" w:lineRule="auto"/>
              <w:jc w:val="center"/>
            </w:pPr>
          </w:p>
        </w:tc>
      </w:tr>
    </w:tbl>
    <w:p w:rsidR="00C40E21" w:rsidRPr="00B224D1" w:rsidRDefault="00C40E21" w:rsidP="00633D39"/>
    <w:sectPr w:rsidR="00C40E21" w:rsidRPr="00B224D1" w:rsidSect="00AD503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5CB" w:rsidRDefault="001535CB" w:rsidP="009B5C7F">
      <w:r>
        <w:separator/>
      </w:r>
    </w:p>
  </w:endnote>
  <w:endnote w:type="continuationSeparator" w:id="0">
    <w:p w:rsidR="001535CB" w:rsidRDefault="001535CB" w:rsidP="009B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5CB" w:rsidRDefault="001535CB" w:rsidP="009B5C7F">
      <w:r>
        <w:separator/>
      </w:r>
    </w:p>
  </w:footnote>
  <w:footnote w:type="continuationSeparator" w:id="0">
    <w:p w:rsidR="001535CB" w:rsidRDefault="001535CB" w:rsidP="009B5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7646"/>
    <w:multiLevelType w:val="hybridMultilevel"/>
    <w:tmpl w:val="B25606B0"/>
    <w:lvl w:ilvl="0" w:tplc="639011B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D1"/>
    <w:rsid w:val="000961F0"/>
    <w:rsid w:val="000D6E4C"/>
    <w:rsid w:val="001535CB"/>
    <w:rsid w:val="001F372A"/>
    <w:rsid w:val="002070C1"/>
    <w:rsid w:val="00216DF7"/>
    <w:rsid w:val="003F18D3"/>
    <w:rsid w:val="00430C2B"/>
    <w:rsid w:val="00444C99"/>
    <w:rsid w:val="004B6CB5"/>
    <w:rsid w:val="004D3911"/>
    <w:rsid w:val="00596383"/>
    <w:rsid w:val="00633D39"/>
    <w:rsid w:val="00665E94"/>
    <w:rsid w:val="00762EB0"/>
    <w:rsid w:val="00820F4B"/>
    <w:rsid w:val="008501CB"/>
    <w:rsid w:val="00994F0B"/>
    <w:rsid w:val="009B5C7F"/>
    <w:rsid w:val="00A14DF3"/>
    <w:rsid w:val="00A70557"/>
    <w:rsid w:val="00AD5035"/>
    <w:rsid w:val="00B224D1"/>
    <w:rsid w:val="00BA0B46"/>
    <w:rsid w:val="00C26A77"/>
    <w:rsid w:val="00C40E21"/>
    <w:rsid w:val="00CA50FD"/>
    <w:rsid w:val="00E620FC"/>
    <w:rsid w:val="00FB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D1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4D1"/>
    <w:pPr>
      <w:ind w:leftChars="400" w:left="840"/>
    </w:pPr>
  </w:style>
  <w:style w:type="table" w:styleId="a4">
    <w:name w:val="Table Grid"/>
    <w:basedOn w:val="a1"/>
    <w:uiPriority w:val="59"/>
    <w:rsid w:val="00B22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B5C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5C7F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9B5C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5C7F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B6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6C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D1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4D1"/>
    <w:pPr>
      <w:ind w:leftChars="400" w:left="840"/>
    </w:pPr>
  </w:style>
  <w:style w:type="table" w:styleId="a4">
    <w:name w:val="Table Grid"/>
    <w:basedOn w:val="a1"/>
    <w:uiPriority w:val="59"/>
    <w:rsid w:val="00B22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B5C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5C7F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9B5C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5C7F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B6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6C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BCF25-6164-43D1-9D07-305CAF70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8F770B82</Template>
  <TotalTime>25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uruma0479</dc:creator>
  <cp:lastModifiedBy>uruma0479</cp:lastModifiedBy>
  <cp:revision>4</cp:revision>
  <cp:lastPrinted>2019-02-25T02:05:00Z</cp:lastPrinted>
  <dcterms:created xsi:type="dcterms:W3CDTF">2019-02-25T01:29:00Z</dcterms:created>
  <dcterms:modified xsi:type="dcterms:W3CDTF">2019-02-25T02:14:00Z</dcterms:modified>
</cp:coreProperties>
</file>