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42" w:rsidRPr="00045EB1" w:rsidRDefault="002F3F4F" w:rsidP="009A45C1">
      <w:pPr>
        <w:jc w:val="center"/>
        <w:rPr>
          <w:rFonts w:asciiTheme="minorEastAsia" w:hAnsiTheme="minorEastAsia"/>
          <w:sz w:val="26"/>
          <w:szCs w:val="26"/>
        </w:rPr>
      </w:pPr>
      <w:r w:rsidRPr="00045EB1">
        <w:rPr>
          <w:rFonts w:asciiTheme="minorEastAsia" w:hAnsiTheme="minorEastAsia" w:hint="eastAsia"/>
          <w:sz w:val="26"/>
          <w:szCs w:val="26"/>
        </w:rPr>
        <w:t>指定有効期間に関する申出書</w:t>
      </w:r>
    </w:p>
    <w:p w:rsidR="002F3F4F" w:rsidRDefault="002F3F4F">
      <w:pPr>
        <w:rPr>
          <w:rFonts w:asciiTheme="minorEastAsia" w:hAnsiTheme="minorEastAsia"/>
          <w:sz w:val="24"/>
          <w:szCs w:val="24"/>
        </w:rPr>
      </w:pPr>
    </w:p>
    <w:p w:rsidR="00045EB1" w:rsidRPr="00045EB1" w:rsidRDefault="00045EB1">
      <w:pPr>
        <w:rPr>
          <w:rFonts w:asciiTheme="minorEastAsia" w:hAnsiTheme="minorEastAsia"/>
          <w:sz w:val="24"/>
          <w:szCs w:val="24"/>
        </w:rPr>
      </w:pPr>
    </w:p>
    <w:p w:rsidR="003674AB" w:rsidRPr="00045EB1" w:rsidRDefault="00B41D54" w:rsidP="003674AB">
      <w:pPr>
        <w:jc w:val="right"/>
        <w:rPr>
          <w:rFonts w:asciiTheme="minorEastAsia" w:hAnsiTheme="minorEastAsia"/>
          <w:szCs w:val="21"/>
        </w:rPr>
      </w:pPr>
      <w:r w:rsidRPr="00045EB1">
        <w:rPr>
          <w:rFonts w:asciiTheme="minorEastAsia" w:hAnsiTheme="minorEastAsia" w:hint="eastAsia"/>
          <w:szCs w:val="21"/>
        </w:rPr>
        <w:t xml:space="preserve">令和　 </w:t>
      </w:r>
      <w:r w:rsidR="003674AB" w:rsidRPr="00045EB1">
        <w:rPr>
          <w:rFonts w:asciiTheme="minorEastAsia" w:hAnsiTheme="minorEastAsia" w:hint="eastAsia"/>
          <w:szCs w:val="21"/>
        </w:rPr>
        <w:t xml:space="preserve">　年　</w:t>
      </w:r>
      <w:r w:rsidRPr="00045EB1">
        <w:rPr>
          <w:rFonts w:asciiTheme="minorEastAsia" w:hAnsiTheme="minorEastAsia" w:hint="eastAsia"/>
          <w:szCs w:val="21"/>
        </w:rPr>
        <w:t xml:space="preserve"> </w:t>
      </w:r>
      <w:r w:rsidR="003674AB" w:rsidRPr="00045EB1">
        <w:rPr>
          <w:rFonts w:asciiTheme="minorEastAsia" w:hAnsiTheme="minorEastAsia" w:hint="eastAsia"/>
          <w:szCs w:val="21"/>
        </w:rPr>
        <w:t xml:space="preserve">　月　</w:t>
      </w:r>
      <w:r w:rsidRPr="00045EB1">
        <w:rPr>
          <w:rFonts w:asciiTheme="minorEastAsia" w:hAnsiTheme="minorEastAsia" w:hint="eastAsia"/>
          <w:szCs w:val="21"/>
        </w:rPr>
        <w:t xml:space="preserve"> </w:t>
      </w:r>
      <w:r w:rsidR="003674AB" w:rsidRPr="00045EB1">
        <w:rPr>
          <w:rFonts w:asciiTheme="minorEastAsia" w:hAnsiTheme="minorEastAsia" w:hint="eastAsia"/>
          <w:szCs w:val="21"/>
        </w:rPr>
        <w:t xml:space="preserve">　日</w:t>
      </w:r>
    </w:p>
    <w:p w:rsidR="009227F5" w:rsidRPr="00045EB1" w:rsidRDefault="009227F5">
      <w:pPr>
        <w:rPr>
          <w:rFonts w:asciiTheme="minorEastAsia" w:hAnsiTheme="minorEastAsia"/>
          <w:szCs w:val="21"/>
        </w:rPr>
      </w:pPr>
    </w:p>
    <w:p w:rsidR="003674AB" w:rsidRDefault="003674AB">
      <w:pPr>
        <w:rPr>
          <w:rFonts w:asciiTheme="minorEastAsia" w:hAnsiTheme="minorEastAsia"/>
          <w:szCs w:val="21"/>
        </w:rPr>
      </w:pPr>
      <w:r w:rsidRPr="00045EB1">
        <w:rPr>
          <w:rFonts w:asciiTheme="minorEastAsia" w:hAnsiTheme="minorEastAsia" w:hint="eastAsia"/>
          <w:szCs w:val="21"/>
        </w:rPr>
        <w:t xml:space="preserve">うるま市長　</w:t>
      </w:r>
      <w:r w:rsidR="00784616">
        <w:rPr>
          <w:rFonts w:asciiTheme="minorEastAsia" w:hAnsiTheme="minorEastAsia" w:hint="eastAsia"/>
          <w:szCs w:val="21"/>
        </w:rPr>
        <w:t xml:space="preserve">　</w:t>
      </w:r>
      <w:r w:rsidRPr="00045EB1">
        <w:rPr>
          <w:rFonts w:asciiTheme="minorEastAsia" w:hAnsiTheme="minorEastAsia" w:hint="eastAsia"/>
          <w:szCs w:val="21"/>
        </w:rPr>
        <w:t>様</w:t>
      </w:r>
    </w:p>
    <w:p w:rsidR="00045EB1" w:rsidRPr="00045EB1" w:rsidRDefault="00045EB1">
      <w:pPr>
        <w:rPr>
          <w:rFonts w:asciiTheme="minorEastAsia" w:hAnsiTheme="minorEastAsia"/>
          <w:szCs w:val="21"/>
        </w:rPr>
      </w:pPr>
    </w:p>
    <w:p w:rsidR="003674AB" w:rsidRPr="00045EB1" w:rsidRDefault="003674AB" w:rsidP="004459A7">
      <w:pPr>
        <w:ind w:firstLineChars="2400" w:firstLine="5040"/>
        <w:rPr>
          <w:rFonts w:asciiTheme="minorEastAsia" w:hAnsiTheme="minorEastAsia"/>
          <w:szCs w:val="21"/>
        </w:rPr>
      </w:pPr>
      <w:bookmarkStart w:id="0" w:name="_GoBack"/>
      <w:bookmarkEnd w:id="0"/>
      <w:r w:rsidRPr="00045EB1">
        <w:rPr>
          <w:rFonts w:asciiTheme="minorEastAsia" w:hAnsiTheme="minorEastAsia" w:hint="eastAsia"/>
          <w:szCs w:val="21"/>
        </w:rPr>
        <w:t>所　在　地</w:t>
      </w:r>
    </w:p>
    <w:p w:rsidR="003674AB" w:rsidRPr="00045EB1" w:rsidRDefault="003674AB" w:rsidP="004459A7">
      <w:pPr>
        <w:ind w:firstLineChars="2000" w:firstLine="4200"/>
        <w:rPr>
          <w:rFonts w:asciiTheme="minorEastAsia" w:hAnsiTheme="minorEastAsia"/>
          <w:szCs w:val="21"/>
        </w:rPr>
      </w:pPr>
      <w:r w:rsidRPr="00045EB1">
        <w:rPr>
          <w:rFonts w:asciiTheme="minorEastAsia" w:hAnsiTheme="minorEastAsia" w:hint="eastAsia"/>
          <w:szCs w:val="21"/>
        </w:rPr>
        <w:t>申請者　名　　　称</w:t>
      </w:r>
    </w:p>
    <w:p w:rsidR="003674AB" w:rsidRDefault="003674AB" w:rsidP="004459A7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045EB1">
        <w:rPr>
          <w:rFonts w:asciiTheme="minorEastAsia" w:hAnsiTheme="minorEastAsia" w:hint="eastAsia"/>
          <w:szCs w:val="21"/>
        </w:rPr>
        <w:t xml:space="preserve">代表者氏名　　　　　　　　　　　　　　　</w:t>
      </w:r>
    </w:p>
    <w:p w:rsidR="00045EB1" w:rsidRPr="00045EB1" w:rsidRDefault="00045EB1" w:rsidP="004E3984">
      <w:pPr>
        <w:ind w:firstLineChars="2200" w:firstLine="4620"/>
        <w:jc w:val="left"/>
        <w:rPr>
          <w:rFonts w:asciiTheme="minorEastAsia" w:hAnsiTheme="minorEastAsia"/>
          <w:szCs w:val="21"/>
        </w:rPr>
      </w:pPr>
    </w:p>
    <w:p w:rsidR="003674AB" w:rsidRPr="00045EB1" w:rsidRDefault="003674AB">
      <w:pPr>
        <w:rPr>
          <w:rFonts w:asciiTheme="minorEastAsia" w:hAnsiTheme="minorEastAsia"/>
          <w:sz w:val="24"/>
          <w:szCs w:val="24"/>
        </w:rPr>
      </w:pPr>
    </w:p>
    <w:p w:rsidR="002F3F4F" w:rsidRDefault="002F3F4F">
      <w:pPr>
        <w:rPr>
          <w:rFonts w:asciiTheme="minorEastAsia" w:hAnsiTheme="minorEastAsia"/>
          <w:sz w:val="24"/>
          <w:szCs w:val="24"/>
        </w:rPr>
      </w:pPr>
      <w:r w:rsidRPr="00045EB1">
        <w:rPr>
          <w:rFonts w:asciiTheme="minorEastAsia" w:hAnsiTheme="minorEastAsia" w:hint="eastAsia"/>
          <w:sz w:val="24"/>
          <w:szCs w:val="24"/>
        </w:rPr>
        <w:t xml:space="preserve">　指定第</w:t>
      </w:r>
      <w:r w:rsidR="009A45C1" w:rsidRPr="00045EB1">
        <w:rPr>
          <w:rFonts w:asciiTheme="minorEastAsia" w:hAnsiTheme="minorEastAsia" w:hint="eastAsia"/>
          <w:sz w:val="24"/>
          <w:szCs w:val="24"/>
        </w:rPr>
        <w:t>1</w:t>
      </w:r>
      <w:r w:rsidRPr="00045EB1">
        <w:rPr>
          <w:rFonts w:asciiTheme="minorEastAsia" w:hAnsiTheme="minorEastAsia" w:hint="eastAsia"/>
          <w:sz w:val="24"/>
          <w:szCs w:val="24"/>
        </w:rPr>
        <w:t>号事業の指定事業者の</w:t>
      </w:r>
      <w:r w:rsidR="00514E15" w:rsidRPr="00045EB1">
        <w:rPr>
          <w:rFonts w:asciiTheme="minorEastAsia" w:hAnsiTheme="minorEastAsia" w:hint="eastAsia"/>
          <w:sz w:val="24"/>
          <w:szCs w:val="24"/>
        </w:rPr>
        <w:t>新規</w:t>
      </w:r>
      <w:r w:rsidRPr="00045EB1">
        <w:rPr>
          <w:rFonts w:asciiTheme="minorEastAsia" w:hAnsiTheme="minorEastAsia" w:hint="eastAsia"/>
          <w:sz w:val="24"/>
          <w:szCs w:val="24"/>
        </w:rPr>
        <w:t>指定にあたり、当該事業と同一の事業所において一体的に運営する指定居宅サービス事業又は指定</w:t>
      </w:r>
      <w:r w:rsidR="00784616">
        <w:rPr>
          <w:rFonts w:asciiTheme="minorEastAsia" w:hAnsiTheme="minorEastAsia" w:hint="eastAsia"/>
          <w:sz w:val="24"/>
          <w:szCs w:val="24"/>
        </w:rPr>
        <w:t>地域密着型サービス事業の指定の有効期間の満了の日までとすることについて、下記のとおり申し出ます。</w:t>
      </w:r>
    </w:p>
    <w:p w:rsidR="00784616" w:rsidRPr="00045EB1" w:rsidRDefault="00784616">
      <w:pPr>
        <w:rPr>
          <w:rFonts w:asciiTheme="minorEastAsia" w:hAnsiTheme="minorEastAsia"/>
          <w:sz w:val="24"/>
          <w:szCs w:val="24"/>
        </w:rPr>
      </w:pPr>
    </w:p>
    <w:p w:rsidR="002F3F4F" w:rsidRPr="00045EB1" w:rsidRDefault="002F3F4F">
      <w:pPr>
        <w:rPr>
          <w:rFonts w:asciiTheme="minorEastAsia" w:hAnsiTheme="minorEastAsia"/>
          <w:sz w:val="24"/>
          <w:szCs w:val="24"/>
        </w:rPr>
      </w:pPr>
    </w:p>
    <w:p w:rsidR="002F3F4F" w:rsidRPr="00045EB1" w:rsidRDefault="002F3F4F" w:rsidP="002F3F4F">
      <w:pPr>
        <w:rPr>
          <w:rFonts w:asciiTheme="minorEastAsia" w:hAnsiTheme="minorEastAsia"/>
          <w:sz w:val="24"/>
          <w:szCs w:val="24"/>
        </w:rPr>
      </w:pPr>
      <w:r w:rsidRPr="00045EB1">
        <w:rPr>
          <w:rFonts w:asciiTheme="minorEastAsia" w:hAnsiTheme="minorEastAsia" w:hint="eastAsia"/>
          <w:sz w:val="24"/>
          <w:szCs w:val="24"/>
        </w:rPr>
        <w:t xml:space="preserve">□希望します。（期間満了日　　　　　年　　　　　</w:t>
      </w:r>
      <w:r w:rsidR="009C4639" w:rsidRPr="00045EB1">
        <w:rPr>
          <w:rFonts w:asciiTheme="minorEastAsia" w:hAnsiTheme="minorEastAsia" w:hint="eastAsia"/>
          <w:sz w:val="24"/>
          <w:szCs w:val="24"/>
        </w:rPr>
        <w:t>月</w:t>
      </w:r>
      <w:r w:rsidRPr="00045EB1">
        <w:rPr>
          <w:rFonts w:asciiTheme="minorEastAsia" w:hAnsiTheme="minorEastAsia" w:hint="eastAsia"/>
          <w:sz w:val="24"/>
          <w:szCs w:val="24"/>
        </w:rPr>
        <w:t xml:space="preserve">　　　　　日）</w:t>
      </w:r>
    </w:p>
    <w:p w:rsidR="002F3F4F" w:rsidRPr="00045EB1" w:rsidRDefault="002F3F4F" w:rsidP="00AB7115">
      <w:pPr>
        <w:ind w:leftChars="500" w:left="1050"/>
        <w:rPr>
          <w:rFonts w:asciiTheme="minorEastAsia" w:hAnsiTheme="minorEastAsia"/>
          <w:sz w:val="24"/>
          <w:szCs w:val="24"/>
          <w:u w:val="double"/>
        </w:rPr>
      </w:pPr>
      <w:r w:rsidRPr="00045EB1">
        <w:rPr>
          <w:rFonts w:asciiTheme="minorEastAsia" w:hAnsiTheme="minorEastAsia" w:hint="eastAsia"/>
          <w:sz w:val="24"/>
          <w:szCs w:val="24"/>
          <w:u w:val="double"/>
        </w:rPr>
        <w:t>※※</w:t>
      </w:r>
      <w:r w:rsidR="009C4639" w:rsidRPr="00045EB1">
        <w:rPr>
          <w:rFonts w:asciiTheme="minorEastAsia" w:hAnsiTheme="minorEastAsia" w:hint="eastAsia"/>
          <w:sz w:val="24"/>
          <w:szCs w:val="24"/>
          <w:u w:val="double"/>
        </w:rPr>
        <w:t>現在</w:t>
      </w:r>
      <w:r w:rsidR="00AB7115" w:rsidRPr="00045EB1">
        <w:rPr>
          <w:rFonts w:asciiTheme="minorEastAsia" w:hAnsiTheme="minorEastAsia" w:hint="eastAsia"/>
          <w:sz w:val="24"/>
          <w:szCs w:val="24"/>
          <w:u w:val="double"/>
        </w:rPr>
        <w:t>、指定を</w:t>
      </w:r>
      <w:r w:rsidRPr="00045EB1">
        <w:rPr>
          <w:rFonts w:asciiTheme="minorEastAsia" w:hAnsiTheme="minorEastAsia" w:hint="eastAsia"/>
          <w:sz w:val="24"/>
          <w:szCs w:val="24"/>
          <w:u w:val="double"/>
        </w:rPr>
        <w:t>受けている</w:t>
      </w:r>
      <w:r w:rsidR="009C4639" w:rsidRPr="00045EB1">
        <w:rPr>
          <w:rFonts w:asciiTheme="minorEastAsia" w:hAnsiTheme="minorEastAsia" w:hint="eastAsia"/>
          <w:sz w:val="24"/>
          <w:szCs w:val="24"/>
          <w:u w:val="double"/>
        </w:rPr>
        <w:t>本体（訪問介護・通所介護・地域密着型通所介護）の</w:t>
      </w:r>
      <w:r w:rsidRPr="00045EB1">
        <w:rPr>
          <w:rFonts w:asciiTheme="minorEastAsia" w:hAnsiTheme="minorEastAsia" w:hint="eastAsia"/>
          <w:sz w:val="24"/>
          <w:szCs w:val="24"/>
          <w:u w:val="double"/>
        </w:rPr>
        <w:t>指定通知書の写しを添付してください。</w:t>
      </w:r>
    </w:p>
    <w:p w:rsidR="002F3F4F" w:rsidRPr="00045EB1" w:rsidRDefault="002F3F4F" w:rsidP="002F3F4F">
      <w:pPr>
        <w:rPr>
          <w:rFonts w:asciiTheme="minorEastAsia" w:hAnsiTheme="minorEastAsia"/>
          <w:sz w:val="24"/>
          <w:szCs w:val="24"/>
        </w:rPr>
      </w:pPr>
    </w:p>
    <w:p w:rsidR="002F3F4F" w:rsidRPr="00045EB1" w:rsidRDefault="002F3F4F" w:rsidP="002F3F4F">
      <w:pPr>
        <w:rPr>
          <w:rFonts w:asciiTheme="minorEastAsia" w:hAnsiTheme="minorEastAsia"/>
          <w:sz w:val="24"/>
          <w:szCs w:val="24"/>
        </w:rPr>
      </w:pPr>
      <w:r w:rsidRPr="00045EB1">
        <w:rPr>
          <w:rFonts w:asciiTheme="minorEastAsia" w:hAnsiTheme="minorEastAsia" w:hint="eastAsia"/>
          <w:sz w:val="24"/>
          <w:szCs w:val="24"/>
        </w:rPr>
        <w:t>□希望しません。</w:t>
      </w:r>
    </w:p>
    <w:p w:rsidR="002F3F4F" w:rsidRPr="00045EB1" w:rsidRDefault="002F3F4F" w:rsidP="002F3F4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9555" w:type="dxa"/>
        <w:tblLook w:val="04A0" w:firstRow="1" w:lastRow="0" w:firstColumn="1" w:lastColumn="0" w:noHBand="0" w:noVBand="1"/>
      </w:tblPr>
      <w:tblGrid>
        <w:gridCol w:w="1384"/>
        <w:gridCol w:w="567"/>
        <w:gridCol w:w="283"/>
        <w:gridCol w:w="284"/>
        <w:gridCol w:w="284"/>
        <w:gridCol w:w="284"/>
        <w:gridCol w:w="283"/>
        <w:gridCol w:w="284"/>
        <w:gridCol w:w="141"/>
        <w:gridCol w:w="142"/>
        <w:gridCol w:w="284"/>
        <w:gridCol w:w="283"/>
        <w:gridCol w:w="284"/>
        <w:gridCol w:w="1405"/>
        <w:gridCol w:w="296"/>
        <w:gridCol w:w="1701"/>
        <w:gridCol w:w="1366"/>
      </w:tblGrid>
      <w:tr w:rsidR="00717BF2" w:rsidRPr="00045EB1" w:rsidTr="00BE3CBD">
        <w:trPr>
          <w:trHeight w:val="640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7BF2" w:rsidRPr="00045EB1" w:rsidRDefault="00717BF2" w:rsidP="009A45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5EB1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717BF2" w:rsidRPr="00045EB1" w:rsidRDefault="00717BF2" w:rsidP="009A4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045EB1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53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717BF2" w:rsidRPr="00045EB1" w:rsidRDefault="00717BF2" w:rsidP="002F3F4F">
            <w:pPr>
              <w:rPr>
                <w:rFonts w:asciiTheme="minorEastAsia" w:hAnsiTheme="minorEastAsia"/>
                <w:szCs w:val="21"/>
              </w:rPr>
            </w:pPr>
            <w:r w:rsidRPr="00045EB1">
              <w:rPr>
                <w:rFonts w:asciiTheme="minorEastAsia" w:hAnsiTheme="minorEastAsia" w:hint="eastAsia"/>
                <w:szCs w:val="21"/>
              </w:rPr>
              <w:t>（郵便番号　　　　－　　　　）</w:t>
            </w:r>
          </w:p>
          <w:p w:rsidR="00717BF2" w:rsidRPr="00045EB1" w:rsidRDefault="00717BF2" w:rsidP="002F3F4F">
            <w:pPr>
              <w:rPr>
                <w:rFonts w:asciiTheme="minorEastAsia" w:hAnsiTheme="minorEastAsia"/>
                <w:szCs w:val="21"/>
              </w:rPr>
            </w:pPr>
          </w:p>
          <w:p w:rsidR="00717BF2" w:rsidRPr="00045EB1" w:rsidRDefault="00717BF2" w:rsidP="002F3F4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17BF2" w:rsidRPr="00045EB1" w:rsidTr="00BE3CBD">
        <w:trPr>
          <w:trHeight w:val="354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717BF2" w:rsidRPr="00045EB1" w:rsidRDefault="00717BF2" w:rsidP="002F3F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7BF2" w:rsidRPr="00045EB1" w:rsidRDefault="00717BF2" w:rsidP="009A45C1">
            <w:pPr>
              <w:rPr>
                <w:rFonts w:asciiTheme="minorEastAsia" w:hAnsiTheme="minorEastAsia"/>
                <w:szCs w:val="21"/>
              </w:rPr>
            </w:pPr>
            <w:r w:rsidRPr="00045EB1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753" w:type="dxa"/>
            <w:gridSpan w:val="12"/>
            <w:tcBorders>
              <w:right w:val="single" w:sz="18" w:space="0" w:color="auto"/>
            </w:tcBorders>
          </w:tcPr>
          <w:p w:rsidR="00717BF2" w:rsidRPr="00045EB1" w:rsidRDefault="00717BF2" w:rsidP="002F3F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7BF2" w:rsidRPr="00045EB1" w:rsidTr="00BE3CBD">
        <w:trPr>
          <w:trHeight w:val="640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717BF2" w:rsidRPr="00045EB1" w:rsidRDefault="00717BF2" w:rsidP="002F3F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7BF2" w:rsidRPr="00045EB1" w:rsidRDefault="00717BF2" w:rsidP="009A4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045EB1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753" w:type="dxa"/>
            <w:gridSpan w:val="12"/>
            <w:tcBorders>
              <w:right w:val="single" w:sz="18" w:space="0" w:color="auto"/>
            </w:tcBorders>
          </w:tcPr>
          <w:p w:rsidR="00717BF2" w:rsidRPr="00045EB1" w:rsidRDefault="00717BF2" w:rsidP="002F3F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7BF2" w:rsidRPr="00045EB1" w:rsidTr="00BE3CBD">
        <w:trPr>
          <w:trHeight w:val="640"/>
        </w:trPr>
        <w:tc>
          <w:tcPr>
            <w:tcW w:w="1384" w:type="dxa"/>
            <w:vMerge/>
            <w:tcBorders>
              <w:left w:val="single" w:sz="18" w:space="0" w:color="auto"/>
            </w:tcBorders>
          </w:tcPr>
          <w:p w:rsidR="00717BF2" w:rsidRPr="00045EB1" w:rsidRDefault="00717BF2" w:rsidP="002F3F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17BF2" w:rsidRPr="00045EB1" w:rsidRDefault="00717BF2" w:rsidP="00717BF2">
            <w:pPr>
              <w:rPr>
                <w:rFonts w:asciiTheme="minorEastAsia" w:hAnsiTheme="minorEastAsia"/>
                <w:szCs w:val="21"/>
              </w:rPr>
            </w:pPr>
            <w:r w:rsidRPr="00045EB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3390" w:type="dxa"/>
            <w:gridSpan w:val="9"/>
            <w:vAlign w:val="center"/>
          </w:tcPr>
          <w:p w:rsidR="00717BF2" w:rsidRPr="00045EB1" w:rsidRDefault="003674AB" w:rsidP="00717BF2">
            <w:pPr>
              <w:rPr>
                <w:rFonts w:asciiTheme="minorEastAsia" w:hAnsiTheme="minorEastAsia"/>
                <w:szCs w:val="21"/>
              </w:rPr>
            </w:pPr>
            <w:r w:rsidRPr="00045EB1">
              <w:rPr>
                <w:rFonts w:asciiTheme="minorEastAsia" w:hAnsiTheme="minorEastAsia" w:hint="eastAsia"/>
                <w:szCs w:val="21"/>
              </w:rPr>
              <w:t>℡</w:t>
            </w:r>
            <w:r w:rsidR="00717BF2" w:rsidRPr="00045EB1"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363" w:type="dxa"/>
            <w:gridSpan w:val="3"/>
            <w:tcBorders>
              <w:right w:val="single" w:sz="18" w:space="0" w:color="auto"/>
            </w:tcBorders>
            <w:vAlign w:val="center"/>
          </w:tcPr>
          <w:p w:rsidR="00717BF2" w:rsidRPr="00045EB1" w:rsidRDefault="003674AB" w:rsidP="003674AB">
            <w:pPr>
              <w:rPr>
                <w:rFonts w:asciiTheme="minorEastAsia" w:hAnsiTheme="minorEastAsia"/>
                <w:szCs w:val="21"/>
              </w:rPr>
            </w:pPr>
            <w:r w:rsidRPr="00045EB1">
              <w:rPr>
                <w:rFonts w:asciiTheme="minorEastAsia" w:hAnsiTheme="minorEastAsia" w:hint="eastAsia"/>
                <w:szCs w:val="21"/>
              </w:rPr>
              <w:t>FAX</w:t>
            </w:r>
            <w:r w:rsidR="00717BF2" w:rsidRPr="00045EB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A45C1" w:rsidRPr="00045EB1" w:rsidTr="00BE3CBD">
        <w:trPr>
          <w:trHeight w:val="640"/>
        </w:trPr>
        <w:tc>
          <w:tcPr>
            <w:tcW w:w="3794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45C1" w:rsidRPr="00045EB1" w:rsidRDefault="009A45C1" w:rsidP="009A4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045EB1">
              <w:rPr>
                <w:rFonts w:asciiTheme="minorEastAsia" w:hAnsiTheme="minorEastAsia" w:hint="eastAsia"/>
                <w:sz w:val="24"/>
                <w:szCs w:val="24"/>
              </w:rPr>
              <w:t>指定を受ける第１号事業の種類</w:t>
            </w:r>
          </w:p>
        </w:tc>
        <w:tc>
          <w:tcPr>
            <w:tcW w:w="5761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45C1" w:rsidRPr="00045EB1" w:rsidRDefault="009A45C1" w:rsidP="009A45C1">
            <w:pPr>
              <w:rPr>
                <w:rFonts w:asciiTheme="minorEastAsia" w:hAnsiTheme="minorEastAsia"/>
                <w:sz w:val="24"/>
                <w:szCs w:val="24"/>
              </w:rPr>
            </w:pPr>
            <w:r w:rsidRPr="00045EB1">
              <w:rPr>
                <w:rFonts w:asciiTheme="minorEastAsia" w:hAnsiTheme="minorEastAsia" w:hint="eastAsia"/>
                <w:sz w:val="24"/>
                <w:szCs w:val="24"/>
              </w:rPr>
              <w:t>（　訪問　・　通所　）型サービス</w:t>
            </w:r>
          </w:p>
        </w:tc>
      </w:tr>
      <w:tr w:rsidR="009C4639" w:rsidRPr="00045EB1" w:rsidTr="00BE3CBD">
        <w:trPr>
          <w:trHeight w:val="228"/>
        </w:trPr>
        <w:tc>
          <w:tcPr>
            <w:tcW w:w="9555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C4639" w:rsidRPr="00045EB1" w:rsidRDefault="009C4639" w:rsidP="009C4639">
            <w:pPr>
              <w:rPr>
                <w:rFonts w:asciiTheme="minorEastAsia" w:hAnsiTheme="minorEastAsia"/>
                <w:shd w:val="pct15" w:color="auto" w:fill="FFFFFF"/>
              </w:rPr>
            </w:pPr>
          </w:p>
        </w:tc>
      </w:tr>
      <w:tr w:rsidR="003674AB" w:rsidRPr="00045EB1" w:rsidTr="00BE3CBD">
        <w:tc>
          <w:tcPr>
            <w:tcW w:w="9555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74AB" w:rsidRPr="00045EB1" w:rsidRDefault="009C4639" w:rsidP="009C4639">
            <w:pPr>
              <w:jc w:val="left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  <w:shd w:val="pct15" w:color="auto" w:fill="FFFFFF"/>
              </w:rPr>
              <w:t>※</w:t>
            </w:r>
            <w:r w:rsidR="003674AB" w:rsidRPr="00045EB1">
              <w:rPr>
                <w:rFonts w:asciiTheme="minorEastAsia" w:hAnsiTheme="minorEastAsia" w:hint="eastAsia"/>
                <w:shd w:val="pct15" w:color="auto" w:fill="FFFFFF"/>
              </w:rPr>
              <w:t>当該事業所</w:t>
            </w:r>
            <w:r w:rsidR="00AB7115" w:rsidRPr="00045EB1">
              <w:rPr>
                <w:rFonts w:asciiTheme="minorEastAsia" w:hAnsiTheme="minorEastAsia" w:hint="eastAsia"/>
                <w:shd w:val="pct15" w:color="auto" w:fill="FFFFFF"/>
              </w:rPr>
              <w:t>の</w:t>
            </w:r>
            <w:r w:rsidRPr="00045EB1">
              <w:rPr>
                <w:rFonts w:asciiTheme="minorEastAsia" w:hAnsiTheme="minorEastAsia" w:hint="eastAsia"/>
                <w:shd w:val="pct15" w:color="auto" w:fill="FFFFFF"/>
              </w:rPr>
              <w:t>本体の</w:t>
            </w:r>
            <w:r w:rsidR="003674AB" w:rsidRPr="00045EB1">
              <w:rPr>
                <w:rFonts w:asciiTheme="minorEastAsia" w:hAnsiTheme="minorEastAsia" w:hint="eastAsia"/>
                <w:shd w:val="pct15" w:color="auto" w:fill="FFFFFF"/>
              </w:rPr>
              <w:t>指定状況</w:t>
            </w:r>
            <w:r w:rsidRPr="00045EB1">
              <w:rPr>
                <w:rFonts w:asciiTheme="minorEastAsia" w:hAnsiTheme="minorEastAsia" w:hint="eastAsia"/>
                <w:shd w:val="pct15" w:color="auto" w:fill="FFFFFF"/>
              </w:rPr>
              <w:t>をご記入ください。</w:t>
            </w:r>
          </w:p>
        </w:tc>
      </w:tr>
      <w:tr w:rsidR="003674AB" w:rsidRPr="00045EB1" w:rsidTr="00BE3CBD"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3674AB" w:rsidRPr="00045EB1" w:rsidRDefault="003674AB" w:rsidP="003674AB">
            <w:pPr>
              <w:jc w:val="center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サービス</w:t>
            </w:r>
            <w:r w:rsidR="009C4639" w:rsidRPr="00045EB1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2836" w:type="dxa"/>
            <w:gridSpan w:val="11"/>
            <w:vAlign w:val="center"/>
          </w:tcPr>
          <w:p w:rsidR="003674AB" w:rsidRPr="00045EB1" w:rsidRDefault="003674AB" w:rsidP="003674AB">
            <w:pPr>
              <w:jc w:val="center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事業所番号</w:t>
            </w:r>
          </w:p>
        </w:tc>
        <w:tc>
          <w:tcPr>
            <w:tcW w:w="1701" w:type="dxa"/>
            <w:gridSpan w:val="2"/>
            <w:vAlign w:val="center"/>
          </w:tcPr>
          <w:p w:rsidR="003674AB" w:rsidRPr="00045EB1" w:rsidRDefault="003674AB" w:rsidP="003674AB">
            <w:pPr>
              <w:jc w:val="center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1701" w:type="dxa"/>
            <w:vAlign w:val="center"/>
          </w:tcPr>
          <w:p w:rsidR="003674AB" w:rsidRPr="00045EB1" w:rsidRDefault="003674AB" w:rsidP="003674AB">
            <w:pPr>
              <w:jc w:val="center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指定有効期限</w:t>
            </w:r>
          </w:p>
        </w:tc>
        <w:tc>
          <w:tcPr>
            <w:tcW w:w="1366" w:type="dxa"/>
            <w:tcBorders>
              <w:right w:val="single" w:sz="18" w:space="0" w:color="auto"/>
            </w:tcBorders>
            <w:vAlign w:val="center"/>
          </w:tcPr>
          <w:p w:rsidR="003674AB" w:rsidRPr="00045EB1" w:rsidRDefault="003674AB" w:rsidP="003674AB">
            <w:pPr>
              <w:jc w:val="center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指定権者</w:t>
            </w:r>
          </w:p>
        </w:tc>
      </w:tr>
      <w:tr w:rsidR="003674AB" w:rsidRPr="00045EB1" w:rsidTr="00BE3CBD">
        <w:trPr>
          <w:trHeight w:val="885"/>
        </w:trPr>
        <w:tc>
          <w:tcPr>
            <w:tcW w:w="19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7BF2" w:rsidRPr="00045EB1" w:rsidRDefault="0080450F" w:rsidP="0080450F">
            <w:pPr>
              <w:spacing w:line="260" w:lineRule="exact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訪問介護</w:t>
            </w:r>
          </w:p>
          <w:p w:rsidR="0080450F" w:rsidRPr="00045EB1" w:rsidRDefault="0080450F" w:rsidP="0080450F">
            <w:pPr>
              <w:spacing w:line="260" w:lineRule="exact"/>
              <w:rPr>
                <w:rFonts w:asciiTheme="minorEastAsia" w:hAnsiTheme="minorEastAsia"/>
              </w:rPr>
            </w:pPr>
            <w:r w:rsidRPr="00045EB1">
              <w:rPr>
                <w:rFonts w:asciiTheme="minorEastAsia" w:hAnsiTheme="minorEastAsia" w:hint="eastAsia"/>
              </w:rPr>
              <w:t>通所介護</w:t>
            </w:r>
          </w:p>
          <w:p w:rsidR="0080450F" w:rsidRPr="00045EB1" w:rsidRDefault="0080450F" w:rsidP="0080450F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045EB1">
              <w:rPr>
                <w:rFonts w:asciiTheme="minorEastAsia" w:hAnsiTheme="minorEastAsia" w:hint="eastAsia"/>
                <w:sz w:val="18"/>
                <w:szCs w:val="18"/>
              </w:rPr>
              <w:t>地域密着型通所介護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gridSpan w:val="2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7BF2" w:rsidRPr="00045EB1" w:rsidRDefault="00717BF2" w:rsidP="0080450F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:rsidR="00915CFF" w:rsidRPr="009227F5" w:rsidRDefault="00915CFF" w:rsidP="009227F5">
      <w:pPr>
        <w:jc w:val="center"/>
        <w:rPr>
          <w:b/>
        </w:rPr>
      </w:pPr>
      <w:r w:rsidRPr="009227F5">
        <w:rPr>
          <w:rFonts w:hint="eastAsia"/>
          <w:b/>
          <w:bdr w:val="single" w:sz="4" w:space="0" w:color="auto"/>
        </w:rPr>
        <w:lastRenderedPageBreak/>
        <w:t>参考</w:t>
      </w:r>
      <w:r w:rsidRPr="009227F5">
        <w:rPr>
          <w:rFonts w:hint="eastAsia"/>
          <w:b/>
        </w:rPr>
        <w:t xml:space="preserve">　介護予防・日常生活支援総合事業にかかる指定有効期間の短縮について</w:t>
      </w:r>
    </w:p>
    <w:p w:rsidR="00915CFF" w:rsidRDefault="00915CFF" w:rsidP="002F3F4F"/>
    <w:p w:rsidR="009B445E" w:rsidRDefault="009B445E" w:rsidP="002F3F4F"/>
    <w:p w:rsidR="00915CFF" w:rsidRDefault="00915CFF" w:rsidP="002F3F4F">
      <w:r>
        <w:rPr>
          <w:rFonts w:hint="eastAsia"/>
        </w:rPr>
        <w:t xml:space="preserve">　事業を継続するためには、６年ごとに指定の更新が必要です。ただし、</w:t>
      </w:r>
      <w:r w:rsidR="00BB2519">
        <w:rPr>
          <w:rFonts w:hint="eastAsia"/>
        </w:rPr>
        <w:t>第１号訪問事業</w:t>
      </w:r>
      <w:r>
        <w:rPr>
          <w:rFonts w:hint="eastAsia"/>
        </w:rPr>
        <w:t>及び</w:t>
      </w:r>
      <w:r w:rsidR="00BB2519">
        <w:rPr>
          <w:rFonts w:hint="eastAsia"/>
        </w:rPr>
        <w:t>第１号通所事業</w:t>
      </w:r>
      <w:r>
        <w:rPr>
          <w:rFonts w:hint="eastAsia"/>
        </w:rPr>
        <w:t>については、すでに指定を受けている「訪問介護」「通所介護」「地域密着型通所介護」と同一</w:t>
      </w:r>
      <w:r w:rsidR="00BB2519">
        <w:rPr>
          <w:rFonts w:hint="eastAsia"/>
        </w:rPr>
        <w:t>事業所において</w:t>
      </w:r>
      <w:r w:rsidR="009227F5">
        <w:rPr>
          <w:rFonts w:hint="eastAsia"/>
        </w:rPr>
        <w:t>一体的に</w:t>
      </w:r>
      <w:r w:rsidR="00BB2519">
        <w:rPr>
          <w:rFonts w:hint="eastAsia"/>
        </w:rPr>
        <w:t>事業を運営する場合には</w:t>
      </w:r>
      <w:r>
        <w:rPr>
          <w:rFonts w:hint="eastAsia"/>
        </w:rPr>
        <w:t>、指定の有効期間を短縮し、当該</w:t>
      </w:r>
      <w:r w:rsidR="0079267B">
        <w:rPr>
          <w:rFonts w:hint="eastAsia"/>
        </w:rPr>
        <w:t>指定</w:t>
      </w:r>
      <w:r w:rsidR="009227F5">
        <w:rPr>
          <w:rFonts w:hint="eastAsia"/>
        </w:rPr>
        <w:t>居宅</w:t>
      </w:r>
      <w:r w:rsidR="0079267B">
        <w:rPr>
          <w:rFonts w:hint="eastAsia"/>
        </w:rPr>
        <w:t>サービス</w:t>
      </w:r>
      <w:r w:rsidR="009227F5">
        <w:rPr>
          <w:rFonts w:hint="eastAsia"/>
        </w:rPr>
        <w:t>事業</w:t>
      </w:r>
      <w:r w:rsidR="0079267B">
        <w:rPr>
          <w:rFonts w:hint="eastAsia"/>
        </w:rPr>
        <w:t>等の</w:t>
      </w:r>
      <w:r>
        <w:rPr>
          <w:rFonts w:hint="eastAsia"/>
        </w:rPr>
        <w:t>指定</w:t>
      </w:r>
      <w:r w:rsidR="0079267B">
        <w:rPr>
          <w:rFonts w:hint="eastAsia"/>
        </w:rPr>
        <w:t>の</w:t>
      </w:r>
      <w:r>
        <w:rPr>
          <w:rFonts w:hint="eastAsia"/>
        </w:rPr>
        <w:t>更新</w:t>
      </w:r>
      <w:r w:rsidR="0079267B">
        <w:rPr>
          <w:rFonts w:hint="eastAsia"/>
        </w:rPr>
        <w:t>と同時に手続きを行うことができます。</w:t>
      </w:r>
      <w:r>
        <w:rPr>
          <w:rFonts w:hint="eastAsia"/>
        </w:rPr>
        <w:t>指定更新申請の際は、「指定有効期間に関する申出書」にいずれの有効期間を希望するか記入のうえご提出ください。</w:t>
      </w:r>
    </w:p>
    <w:p w:rsidR="00915CFF" w:rsidRDefault="00915CFF" w:rsidP="002F3F4F"/>
    <w:p w:rsidR="00915CFF" w:rsidRDefault="00915CFF" w:rsidP="002F3F4F">
      <w:r>
        <w:rPr>
          <w:rFonts w:hint="eastAsia"/>
        </w:rPr>
        <w:t>※有効期間短縮のメリット</w:t>
      </w:r>
    </w:p>
    <w:p w:rsidR="00915CFF" w:rsidRDefault="00915CFF" w:rsidP="002F3F4F">
      <w:r>
        <w:rPr>
          <w:rFonts w:hint="eastAsia"/>
        </w:rPr>
        <w:t xml:space="preserve">　同種のサービスと同時に指定更新申請が可能（事務の簡素化）</w:t>
      </w:r>
    </w:p>
    <w:p w:rsidR="00915CFF" w:rsidRDefault="00915CFF" w:rsidP="002F3F4F">
      <w:r>
        <w:rPr>
          <w:rFonts w:hint="eastAsia"/>
        </w:rPr>
        <w:t xml:space="preserve">　本</w:t>
      </w:r>
      <w:r w:rsidR="009227F5">
        <w:rPr>
          <w:rFonts w:hint="eastAsia"/>
        </w:rPr>
        <w:t>市</w:t>
      </w:r>
      <w:r>
        <w:rPr>
          <w:rFonts w:hint="eastAsia"/>
        </w:rPr>
        <w:t>に所在する事業所の場合のみ</w:t>
      </w:r>
    </w:p>
    <w:p w:rsidR="00AD60BB" w:rsidRDefault="00AD60BB" w:rsidP="002F3F4F"/>
    <w:p w:rsidR="00AD60BB" w:rsidRDefault="00AD60BB" w:rsidP="002F3F4F">
      <w:r>
        <w:rPr>
          <w:rFonts w:hint="eastAsia"/>
        </w:rPr>
        <w:t>※有効期間短縮のデメリット</w:t>
      </w:r>
    </w:p>
    <w:p w:rsidR="00AD60BB" w:rsidRDefault="00AD60BB" w:rsidP="002F3F4F">
      <w:r>
        <w:rPr>
          <w:rFonts w:hint="eastAsia"/>
        </w:rPr>
        <w:t xml:space="preserve">　初回の指定有効期間が短くなる</w:t>
      </w:r>
    </w:p>
    <w:p w:rsidR="00AD60BB" w:rsidRDefault="00AD60BB" w:rsidP="002F3F4F"/>
    <w:p w:rsidR="00AD60BB" w:rsidRDefault="00AD60BB" w:rsidP="002F3F4F"/>
    <w:p w:rsidR="00AD60BB" w:rsidRDefault="00AD60BB" w:rsidP="00AD60BB">
      <w:r>
        <w:rPr>
          <w:rFonts w:hint="eastAsia"/>
        </w:rPr>
        <w:t>【例１】有効期間を短縮しない場合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0"/>
        <w:gridCol w:w="423"/>
        <w:gridCol w:w="423"/>
        <w:gridCol w:w="422"/>
        <w:gridCol w:w="423"/>
        <w:gridCol w:w="423"/>
        <w:gridCol w:w="422"/>
        <w:gridCol w:w="421"/>
        <w:gridCol w:w="422"/>
        <w:gridCol w:w="422"/>
        <w:gridCol w:w="422"/>
        <w:gridCol w:w="422"/>
        <w:gridCol w:w="421"/>
        <w:gridCol w:w="422"/>
        <w:gridCol w:w="422"/>
        <w:gridCol w:w="422"/>
        <w:gridCol w:w="421"/>
        <w:gridCol w:w="421"/>
        <w:gridCol w:w="422"/>
      </w:tblGrid>
      <w:tr w:rsidR="00AD60BB" w:rsidTr="00FE77CC">
        <w:trPr>
          <w:trHeight w:val="1286"/>
        </w:trPr>
        <w:tc>
          <w:tcPr>
            <w:tcW w:w="1690" w:type="dxa"/>
          </w:tcPr>
          <w:p w:rsidR="00AD60BB" w:rsidRPr="00AD60BB" w:rsidRDefault="0079267B" w:rsidP="00AD60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第１号訪問事業</w:t>
            </w:r>
          </w:p>
          <w:p w:rsidR="00AD60BB" w:rsidRPr="00AD60BB" w:rsidRDefault="0079267B" w:rsidP="00AD60B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第１号通所事業</w:t>
            </w:r>
          </w:p>
        </w:tc>
        <w:tc>
          <w:tcPr>
            <w:tcW w:w="423" w:type="dxa"/>
            <w:tcBorders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6274EF" wp14:editId="302CEFA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132080</wp:posOffset>
                      </wp:positionV>
                      <wp:extent cx="304800" cy="552450"/>
                      <wp:effectExtent l="0" t="0" r="19050" b="1905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9233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" o:spid="_x0000_s1026" type="#_x0000_t202" style="position:absolute;left:0;text-align:left;margin-left:1.55pt;margin-top:10.4pt;width:24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" fillcolor="white [3201]" strokeweight="1.5pt">
                      <v:textbox>
                        <w:txbxContent>
                          <w:p w:rsidR="009C4639" w:rsidRDefault="009C4639" w:rsidP="009233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F1E887" wp14:editId="4972523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422910</wp:posOffset>
                      </wp:positionV>
                      <wp:extent cx="1371600" cy="0"/>
                      <wp:effectExtent l="0" t="133350" r="0" b="133350"/>
                      <wp:wrapNone/>
                      <wp:docPr id="46" name="直線矢印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6" o:spid="_x0000_s1026" type="#_x0000_t32" style="position:absolute;left:0;text-align:left;margin-left:3.9pt;margin-top:33.3pt;width:10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C9EE23" wp14:editId="7AC197D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439420</wp:posOffset>
                      </wp:positionV>
                      <wp:extent cx="533400" cy="323850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731C2CE9" wp14:editId="1AF3D398">
                                        <wp:extent cx="323850" cy="571500"/>
                                        <wp:effectExtent l="0" t="0" r="0" b="0"/>
                                        <wp:docPr id="1" name="図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8" o:spid="_x0000_s1027" type="#_x0000_t202" style="position:absolute;left:0;text-align:left;margin-left:5.45pt;margin-top:34.6pt;width:42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" fillcolor="white [3201]" stroked="f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31C2CE9" wp14:editId="1AF3D398">
                                  <wp:extent cx="323850" cy="5715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EB1F38" wp14:editId="2A199AC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132080</wp:posOffset>
                      </wp:positionV>
                      <wp:extent cx="304800" cy="552450"/>
                      <wp:effectExtent l="0" t="0" r="19050" b="1905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28" type="#_x0000_t202" style="position:absolute;left:0;text-align:left;margin-left:3.45pt;margin-top:10.4pt;width:24pt;height:4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" fillcolor="white [3201]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54CD98" wp14:editId="5760044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432435</wp:posOffset>
                      </wp:positionV>
                      <wp:extent cx="1314450" cy="1"/>
                      <wp:effectExtent l="0" t="133350" r="0" b="1333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4450" cy="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7" o:spid="_x0000_s1026" type="#_x0000_t32" style="position:absolute;left:0;text-align:left;margin-left:5.75pt;margin-top:34.05pt;width:103.5pt;height: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99008C2" wp14:editId="45ACB77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458470</wp:posOffset>
                      </wp:positionV>
                      <wp:extent cx="533400" cy="3238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084DCF2" wp14:editId="441CFBBE">
                                        <wp:extent cx="323850" cy="571500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29" type="#_x0000_t202" style="position:absolute;left:0;text-align:left;margin-left:6.55pt;margin-top:36.1pt;width:42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" fillcolor="white [3201]" stroked="f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084DCF2" wp14:editId="441CFBBE">
                                  <wp:extent cx="323850" cy="5715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074AE4" wp14:editId="48D0CD9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141605</wp:posOffset>
                      </wp:positionV>
                      <wp:extent cx="304800" cy="552450"/>
                      <wp:effectExtent l="0" t="0" r="19050" b="1905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30" type="#_x0000_t202" style="position:absolute;left:0;text-align:left;margin-left:.8pt;margin-top:11.15pt;width:24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" fillcolor="white [3201]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6B0B1F" wp14:editId="5E9656C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432435</wp:posOffset>
                      </wp:positionV>
                      <wp:extent cx="628650" cy="0"/>
                      <wp:effectExtent l="0" t="133350" r="0" b="133350"/>
                      <wp:wrapNone/>
                      <wp:docPr id="47" name="直線矢印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47" o:spid="_x0000_s1026" type="#_x0000_t32" style="position:absolute;left:0;text-align:left;margin-left:3.1pt;margin-top:34.05pt;width:49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</w:tr>
      <w:tr w:rsidR="00AD60BB" w:rsidTr="00FE77CC">
        <w:trPr>
          <w:trHeight w:val="1286"/>
        </w:trPr>
        <w:tc>
          <w:tcPr>
            <w:tcW w:w="1690" w:type="dxa"/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  <w:r w:rsidRPr="00AD60BB">
              <w:rPr>
                <w:rFonts w:hint="eastAsia"/>
                <w:sz w:val="18"/>
                <w:szCs w:val="18"/>
              </w:rPr>
              <w:t>訪問介護</w:t>
            </w:r>
          </w:p>
          <w:p w:rsidR="00AD60BB" w:rsidRDefault="00AD60BB" w:rsidP="00AD60BB">
            <w:pPr>
              <w:rPr>
                <w:sz w:val="18"/>
                <w:szCs w:val="18"/>
              </w:rPr>
            </w:pPr>
            <w:r w:rsidRPr="00AD60BB">
              <w:rPr>
                <w:rFonts w:hint="eastAsia"/>
                <w:sz w:val="18"/>
                <w:szCs w:val="18"/>
              </w:rPr>
              <w:t>通所介護</w:t>
            </w:r>
          </w:p>
          <w:p w:rsidR="00AD60BB" w:rsidRPr="000165D6" w:rsidRDefault="00AD60BB" w:rsidP="00AD60BB">
            <w:pPr>
              <w:rPr>
                <w:sz w:val="16"/>
                <w:szCs w:val="16"/>
              </w:rPr>
            </w:pPr>
            <w:r w:rsidRPr="000165D6">
              <w:rPr>
                <w:rFonts w:hint="eastAsia"/>
                <w:sz w:val="16"/>
                <w:szCs w:val="16"/>
              </w:rPr>
              <w:t>地域密着型通所介護</w:t>
            </w:r>
          </w:p>
        </w:tc>
        <w:tc>
          <w:tcPr>
            <w:tcW w:w="423" w:type="dxa"/>
            <w:tcBorders>
              <w:right w:val="dashed" w:sz="4" w:space="0" w:color="auto"/>
            </w:tcBorders>
          </w:tcPr>
          <w:p w:rsidR="00AD60BB" w:rsidRPr="00AD60BB" w:rsidRDefault="009233E3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118278" wp14:editId="49C71E3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304800" cy="552450"/>
                      <wp:effectExtent l="0" t="0" r="19050" b="190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9233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1" type="#_x0000_t202" style="position:absolute;left:0;text-align:left;margin-left:1.45pt;margin-top:8.8pt;width:24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" fillcolor="white [3201]" strokeweight="1.5pt">
                      <v:textbox>
                        <w:txbxContent>
                          <w:p w:rsidR="009C4639" w:rsidRDefault="009C4639" w:rsidP="009233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9233E3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DE2D84" wp14:editId="44851A7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330835</wp:posOffset>
                      </wp:positionV>
                      <wp:extent cx="1390650" cy="0"/>
                      <wp:effectExtent l="0" t="133350" r="0" b="1333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3.75pt;margin-top:26.05pt;width:109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155F8B7" wp14:editId="1A334D0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397510</wp:posOffset>
                      </wp:positionV>
                      <wp:extent cx="533400" cy="32385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93E9531" wp14:editId="00EE67B3">
                                        <wp:extent cx="323850" cy="57150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32" type="#_x0000_t202" style="position:absolute;left:0;text-align:left;margin-left:11.3pt;margin-top:31.3pt;width:42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" fillcolor="white [3201]" stroked="f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93E9531" wp14:editId="00EE67B3">
                                  <wp:extent cx="323850" cy="5715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9233E3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1E3F56" wp14:editId="4C70988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64135</wp:posOffset>
                      </wp:positionV>
                      <wp:extent cx="304800" cy="552450"/>
                      <wp:effectExtent l="0" t="0" r="19050" b="1905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9233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3" type="#_x0000_t202" style="position:absolute;left:0;text-align:left;margin-left:4.8pt;margin-top:5.05pt;width:24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" fillcolor="white [3201]" strokeweight="1.5pt">
                      <v:textbox>
                        <w:txbxContent>
                          <w:p w:rsidR="009C4639" w:rsidRDefault="009C4639" w:rsidP="009233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9233E3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97C45E" wp14:editId="5754F76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340360</wp:posOffset>
                      </wp:positionV>
                      <wp:extent cx="1343025" cy="0"/>
                      <wp:effectExtent l="0" t="133350" r="0" b="13335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6" o:spid="_x0000_s1026" type="#_x0000_t32" style="position:absolute;left:0;text-align:left;margin-left:7.15pt;margin-top:26.8pt;width:105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A41F87" wp14:editId="405A7A93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445135</wp:posOffset>
                      </wp:positionV>
                      <wp:extent cx="533400" cy="32385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6E7BA0E3" wp14:editId="17D8148F">
                                        <wp:extent cx="323850" cy="571500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4" type="#_x0000_t202" style="position:absolute;left:0;text-align:left;margin-left:13.95pt;margin-top:35.05pt;width:42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" fillcolor="white [3201]" stroked="f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E7BA0E3" wp14:editId="17D8148F">
                                  <wp:extent cx="323850" cy="5715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9233E3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1D2EE5" wp14:editId="7C9CEAB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64135</wp:posOffset>
                      </wp:positionV>
                      <wp:extent cx="304800" cy="552450"/>
                      <wp:effectExtent l="0" t="0" r="19050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9233E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35" type="#_x0000_t202" style="position:absolute;left:0;text-align:left;margin-left:4.45pt;margin-top:5.05pt;width:24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" fillcolor="white [3201]" strokeweight="1.5pt">
                      <v:textbox>
                        <w:txbxContent>
                          <w:p w:rsidR="009C4639" w:rsidRDefault="009C4639" w:rsidP="009233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9233E3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E490E6" wp14:editId="1D97802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349885</wp:posOffset>
                      </wp:positionV>
                      <wp:extent cx="1133475" cy="0"/>
                      <wp:effectExtent l="0" t="133350" r="0" b="13335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8" o:spid="_x0000_s1026" type="#_x0000_t32" style="position:absolute;left:0;text-align:left;margin-left:6.75pt;margin-top:27.55pt;width:89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4705C5" w:rsidP="00AD60B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81B2AC8" wp14:editId="25452EB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397510</wp:posOffset>
                      </wp:positionV>
                      <wp:extent cx="533400" cy="32385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4639" w:rsidRDefault="009C4639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4BB4A6E" wp14:editId="10232BD1">
                                        <wp:extent cx="323850" cy="571500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36" type="#_x0000_t202" style="position:absolute;left:0;text-align:left;margin-left:5.3pt;margin-top:31.3pt;width:42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" fillcolor="white [3201]" stroked="f" strokeweight="1.5pt">
                      <v:textbox>
                        <w:txbxContent>
                          <w:p w:rsidR="009C4639" w:rsidRDefault="009C4639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4BB4A6E" wp14:editId="10232BD1">
                                  <wp:extent cx="323850" cy="57150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AD60BB" w:rsidRPr="00AD60BB" w:rsidRDefault="00AD60BB" w:rsidP="00AD60BB">
            <w:pPr>
              <w:rPr>
                <w:sz w:val="18"/>
                <w:szCs w:val="18"/>
              </w:rPr>
            </w:pPr>
          </w:p>
        </w:tc>
      </w:tr>
    </w:tbl>
    <w:p w:rsidR="00463658" w:rsidRDefault="009C22DB" w:rsidP="00AD60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74BDEA" wp14:editId="08A697F9">
                <wp:simplePos x="0" y="0"/>
                <wp:positionH relativeFrom="column">
                  <wp:posOffset>2348865</wp:posOffset>
                </wp:positionH>
                <wp:positionV relativeFrom="paragraph">
                  <wp:posOffset>2007870</wp:posOffset>
                </wp:positionV>
                <wp:extent cx="2038350" cy="457200"/>
                <wp:effectExtent l="57150" t="0" r="19050" b="762000"/>
                <wp:wrapNone/>
                <wp:docPr id="84" name="四角形吹き出し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57200"/>
                        </a:xfrm>
                        <a:prstGeom prst="wedgeRectCallout">
                          <a:avLst>
                            <a:gd name="adj1" fmla="val -52125"/>
                            <a:gd name="adj2" fmla="val 211685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639" w:rsidRDefault="009C4639" w:rsidP="009C22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black"/>
                              </w:rPr>
                              <w:t>６年を４年に短縮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4" o:spid="_x0000_s1037" type="#_x0000_t61" style="position:absolute;left:0;text-align:left;margin-left:184.95pt;margin-top:158.1pt;width:160.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" adj="-459,56524" fillcolor="white [3212]" strokecolor="black [3213]">
                <v:textbox>
                  <w:txbxContent>
                    <w:p w:rsidR="009C4639" w:rsidRDefault="009C4639" w:rsidP="009C22DB">
                      <w:pPr>
                        <w:jc w:val="center"/>
                      </w:pPr>
                      <w:r>
                        <w:rPr>
                          <w:rFonts w:hint="eastAsia"/>
                          <w:highlight w:val="black"/>
                        </w:rPr>
                        <w:t>６年を４年に短縮</w:t>
                      </w:r>
                    </w:p>
                  </w:txbxContent>
                </v:textbox>
              </v:shape>
            </w:pict>
          </mc:Fallback>
        </mc:AlternateContent>
      </w:r>
    </w:p>
    <w:p w:rsidR="00AD60BB" w:rsidRDefault="00AD60BB" w:rsidP="0079267B">
      <w:pPr>
        <w:tabs>
          <w:tab w:val="left" w:pos="1410"/>
        </w:tabs>
      </w:pPr>
    </w:p>
    <w:p w:rsidR="004705C5" w:rsidRDefault="004705C5" w:rsidP="004705C5">
      <w:r>
        <w:rPr>
          <w:rFonts w:hint="eastAsia"/>
        </w:rPr>
        <w:t>【例</w:t>
      </w:r>
      <w:r>
        <w:rPr>
          <w:rFonts w:hint="eastAsia"/>
        </w:rPr>
        <w:t>2</w:t>
      </w:r>
      <w:r>
        <w:rPr>
          <w:rFonts w:hint="eastAsia"/>
        </w:rPr>
        <w:t>】有効期間を短縮する場合</w:t>
      </w:r>
    </w:p>
    <w:tbl>
      <w:tblPr>
        <w:tblStyle w:val="a3"/>
        <w:tblpPr w:leftFromText="142" w:rightFromText="142" w:vertAnchor="text" w:tblpY="1"/>
        <w:tblOverlap w:val="never"/>
        <w:tblW w:w="9286" w:type="dxa"/>
        <w:tblLook w:val="04A0" w:firstRow="1" w:lastRow="0" w:firstColumn="1" w:lastColumn="0" w:noHBand="0" w:noVBand="1"/>
      </w:tblPr>
      <w:tblGrid>
        <w:gridCol w:w="1690"/>
        <w:gridCol w:w="423"/>
        <w:gridCol w:w="423"/>
        <w:gridCol w:w="422"/>
        <w:gridCol w:w="423"/>
        <w:gridCol w:w="423"/>
        <w:gridCol w:w="422"/>
        <w:gridCol w:w="421"/>
        <w:gridCol w:w="422"/>
        <w:gridCol w:w="422"/>
        <w:gridCol w:w="422"/>
        <w:gridCol w:w="422"/>
        <w:gridCol w:w="421"/>
        <w:gridCol w:w="422"/>
        <w:gridCol w:w="422"/>
        <w:gridCol w:w="422"/>
        <w:gridCol w:w="421"/>
        <w:gridCol w:w="421"/>
        <w:gridCol w:w="422"/>
      </w:tblGrid>
      <w:tr w:rsidR="00FE77CC" w:rsidTr="003F427E">
        <w:tc>
          <w:tcPr>
            <w:tcW w:w="1690" w:type="dxa"/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第１号訪問事業</w:t>
            </w:r>
          </w:p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第１号通所事業</w:t>
            </w:r>
          </w:p>
        </w:tc>
        <w:tc>
          <w:tcPr>
            <w:tcW w:w="7596" w:type="dxa"/>
            <w:gridSpan w:val="18"/>
            <w:tcBorders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</w:tr>
      <w:tr w:rsidR="00FE77CC" w:rsidTr="003F427E">
        <w:trPr>
          <w:trHeight w:val="1286"/>
        </w:trPr>
        <w:tc>
          <w:tcPr>
            <w:tcW w:w="1690" w:type="dxa"/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 w:rsidRPr="00AD60BB">
              <w:rPr>
                <w:rFonts w:hint="eastAsia"/>
                <w:sz w:val="18"/>
                <w:szCs w:val="18"/>
              </w:rPr>
              <w:t>訪問介護</w:t>
            </w:r>
          </w:p>
          <w:p w:rsidR="00FE77CC" w:rsidRDefault="00FE77CC" w:rsidP="004705C5">
            <w:pPr>
              <w:rPr>
                <w:sz w:val="18"/>
                <w:szCs w:val="18"/>
              </w:rPr>
            </w:pPr>
            <w:r w:rsidRPr="00AD60BB">
              <w:rPr>
                <w:rFonts w:hint="eastAsia"/>
                <w:sz w:val="18"/>
                <w:szCs w:val="18"/>
              </w:rPr>
              <w:t>通所介護</w:t>
            </w:r>
          </w:p>
          <w:p w:rsidR="00FE77CC" w:rsidRPr="00AD60BB" w:rsidRDefault="00FE77CC" w:rsidP="004705C5">
            <w:pPr>
              <w:rPr>
                <w:sz w:val="18"/>
                <w:szCs w:val="18"/>
              </w:rPr>
            </w:pPr>
            <w:r w:rsidRPr="000165D6">
              <w:rPr>
                <w:rFonts w:hint="eastAsia"/>
                <w:sz w:val="16"/>
                <w:szCs w:val="16"/>
              </w:rPr>
              <w:t>地域密着型通所介護</w:t>
            </w:r>
          </w:p>
        </w:tc>
        <w:tc>
          <w:tcPr>
            <w:tcW w:w="423" w:type="dxa"/>
            <w:tcBorders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D76351" wp14:editId="3309BFA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304800" cy="552450"/>
                      <wp:effectExtent l="0" t="0" r="19050" b="1905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7CC" w:rsidRDefault="00FE77CC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2" o:spid="_x0000_s1038" type="#_x0000_t202" style="position:absolute;left:0;text-align:left;margin-left:1.45pt;margin-top:8.8pt;width:24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" fillcolor="white [3201]" strokeweight="1.5pt">
                      <v:textbox>
                        <w:txbxContent>
                          <w:p w:rsidR="00FE77CC" w:rsidRDefault="00FE77CC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2D02E11" wp14:editId="47840DC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132080</wp:posOffset>
                      </wp:positionV>
                      <wp:extent cx="304800" cy="552450"/>
                      <wp:effectExtent l="0" t="0" r="19050" b="19050"/>
                      <wp:wrapNone/>
                      <wp:docPr id="54" name="テキスト ボック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7CC" w:rsidRDefault="00FE77CC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4" o:spid="_x0000_s1039" type="#_x0000_t202" style="position:absolute;left:0;text-align:left;margin-left:1.55pt;margin-top:10.4pt;width:24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" fillcolor="white [3201]" strokeweight="1.5pt">
                      <v:textbox>
                        <w:txbxContent>
                          <w:p w:rsidR="00FE77CC" w:rsidRDefault="00FE77CC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0116FB3" wp14:editId="27F6E8C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421005</wp:posOffset>
                      </wp:positionV>
                      <wp:extent cx="828675" cy="0"/>
                      <wp:effectExtent l="0" t="133350" r="0" b="133350"/>
                      <wp:wrapNone/>
                      <wp:docPr id="55" name="直線矢印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5" o:spid="_x0000_s1026" type="#_x0000_t32" style="position:absolute;left:0;text-align:left;margin-left:3.9pt;margin-top:33.15pt;width:65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4D6127" wp14:editId="2194F1D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135255</wp:posOffset>
                      </wp:positionV>
                      <wp:extent cx="304800" cy="1381125"/>
                      <wp:effectExtent l="0" t="0" r="19050" b="2857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7CC" w:rsidRDefault="00FE77CC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7" o:spid="_x0000_s1040" type="#_x0000_t202" style="position:absolute;left:0;text-align:left;margin-left:4.05pt;margin-top:10.65pt;width:24pt;height:10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" fillcolor="white [3201]" strokeweight="1.5pt">
                      <v:textbox>
                        <w:txbxContent>
                          <w:p w:rsidR="00FE77CC" w:rsidRDefault="00FE77CC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A0F2C7B" wp14:editId="632A674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421005</wp:posOffset>
                      </wp:positionV>
                      <wp:extent cx="1352550" cy="0"/>
                      <wp:effectExtent l="0" t="133350" r="0" b="133350"/>
                      <wp:wrapNone/>
                      <wp:docPr id="58" name="直線矢印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58" o:spid="_x0000_s1026" type="#_x0000_t32" style="position:absolute;left:0;text-align:left;margin-left:7.15pt;margin-top:33.15pt;width:106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CC95E58" wp14:editId="0435355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439420</wp:posOffset>
                      </wp:positionV>
                      <wp:extent cx="533400" cy="32385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7CC" w:rsidRDefault="00FE77CC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59F814E" wp14:editId="233050B3">
                                        <wp:extent cx="323850" cy="571500"/>
                                        <wp:effectExtent l="0" t="0" r="0" b="0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9" o:spid="_x0000_s1041" type="#_x0000_t202" style="position:absolute;left:0;text-align:left;margin-left:13.95pt;margin-top:34.6pt;width:42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" fillcolor="white [3201]" stroked="f" strokeweight="1.5pt">
                      <v:textbox>
                        <w:txbxContent>
                          <w:p w:rsidR="00FE77CC" w:rsidRDefault="00FE77CC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59F814E" wp14:editId="233050B3">
                                  <wp:extent cx="323850" cy="571500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84CA061" wp14:editId="7EB1652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154304</wp:posOffset>
                      </wp:positionV>
                      <wp:extent cx="304800" cy="1362075"/>
                      <wp:effectExtent l="0" t="0" r="19050" b="28575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7CC" w:rsidRDefault="00FE77CC" w:rsidP="004705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0" o:spid="_x0000_s1042" type="#_x0000_t202" style="position:absolute;left:0;text-align:left;margin-left:5.2pt;margin-top:12.15pt;width:24pt;height:10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" fillcolor="white [3201]" strokeweight="1.5pt">
                      <v:textbox>
                        <w:txbxContent>
                          <w:p w:rsidR="00FE77CC" w:rsidRDefault="00FE77CC" w:rsidP="004705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6837B89" wp14:editId="2D27314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421005</wp:posOffset>
                      </wp:positionV>
                      <wp:extent cx="1076325" cy="0"/>
                      <wp:effectExtent l="0" t="133350" r="0" b="133350"/>
                      <wp:wrapNone/>
                      <wp:docPr id="61" name="直線矢印コネク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61" o:spid="_x0000_s1026" type="#_x0000_t32" style="position:absolute;left:0;text-align:left;margin-left:7.5pt;margin-top:33.15pt;width:84.7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9A4A08" wp14:editId="6116FB8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458470</wp:posOffset>
                      </wp:positionV>
                      <wp:extent cx="533400" cy="323850"/>
                      <wp:effectExtent l="0" t="0" r="0" b="0"/>
                      <wp:wrapNone/>
                      <wp:docPr id="77" name="テキスト ボック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7CC" w:rsidRDefault="00FE77CC" w:rsidP="00BD520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６年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2B01DBC" wp14:editId="29717D4E">
                                        <wp:extent cx="323850" cy="571500"/>
                                        <wp:effectExtent l="0" t="0" r="0" b="0"/>
                                        <wp:docPr id="12" name="図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7" o:spid="_x0000_s1043" type="#_x0000_t202" style="position:absolute;left:0;text-align:left;margin-left:5.3pt;margin-top:36.1pt;width:42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" fillcolor="white [3201]" stroked="f" strokeweight="1.5pt">
                      <v:textbox>
                        <w:txbxContent>
                          <w:p w:rsidR="00FE77CC" w:rsidRDefault="00FE77CC" w:rsidP="00BD52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６年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2B01DBC" wp14:editId="29717D4E">
                                  <wp:extent cx="323850" cy="571500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</w:tr>
      <w:tr w:rsidR="00FE77CC" w:rsidTr="003F427E">
        <w:trPr>
          <w:trHeight w:val="1286"/>
        </w:trPr>
        <w:tc>
          <w:tcPr>
            <w:tcW w:w="1690" w:type="dxa"/>
          </w:tcPr>
          <w:p w:rsidR="00FE77CC" w:rsidRPr="000165D6" w:rsidRDefault="00FE77CC" w:rsidP="004705C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left w:val="dashed" w:sz="4" w:space="0" w:color="auto"/>
              <w:righ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left w:val="dashed" w:sz="4" w:space="0" w:color="auto"/>
            </w:tcBorders>
          </w:tcPr>
          <w:p w:rsidR="00FE77CC" w:rsidRPr="00AD60BB" w:rsidRDefault="00FE77CC" w:rsidP="004705C5">
            <w:pPr>
              <w:rPr>
                <w:sz w:val="18"/>
                <w:szCs w:val="18"/>
              </w:rPr>
            </w:pPr>
          </w:p>
        </w:tc>
      </w:tr>
    </w:tbl>
    <w:p w:rsidR="0079267B" w:rsidRPr="004705C5" w:rsidRDefault="0079267B" w:rsidP="00BE3CBD">
      <w:pPr>
        <w:tabs>
          <w:tab w:val="left" w:pos="1410"/>
        </w:tabs>
      </w:pPr>
    </w:p>
    <w:sectPr w:rsidR="0079267B" w:rsidRPr="004705C5" w:rsidSect="00B41D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39" w:rsidRDefault="009C4639" w:rsidP="009227F5">
      <w:r>
        <w:separator/>
      </w:r>
    </w:p>
  </w:endnote>
  <w:endnote w:type="continuationSeparator" w:id="0">
    <w:p w:rsidR="009C4639" w:rsidRDefault="009C4639" w:rsidP="009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39" w:rsidRDefault="009C4639" w:rsidP="009227F5">
      <w:r>
        <w:separator/>
      </w:r>
    </w:p>
  </w:footnote>
  <w:footnote w:type="continuationSeparator" w:id="0">
    <w:p w:rsidR="009C4639" w:rsidRDefault="009C4639" w:rsidP="009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4DA"/>
    <w:multiLevelType w:val="hybridMultilevel"/>
    <w:tmpl w:val="F8F447DE"/>
    <w:lvl w:ilvl="0" w:tplc="F6DAAEA8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4F"/>
    <w:rsid w:val="000165D6"/>
    <w:rsid w:val="00045EB1"/>
    <w:rsid w:val="000550AF"/>
    <w:rsid w:val="00193442"/>
    <w:rsid w:val="002B4B11"/>
    <w:rsid w:val="002F3F4F"/>
    <w:rsid w:val="003674AB"/>
    <w:rsid w:val="004459A7"/>
    <w:rsid w:val="00463658"/>
    <w:rsid w:val="004705C5"/>
    <w:rsid w:val="004E3984"/>
    <w:rsid w:val="00514E15"/>
    <w:rsid w:val="005572C3"/>
    <w:rsid w:val="00717BF2"/>
    <w:rsid w:val="00784616"/>
    <w:rsid w:val="0079267B"/>
    <w:rsid w:val="0080450F"/>
    <w:rsid w:val="00862E99"/>
    <w:rsid w:val="00915CFF"/>
    <w:rsid w:val="009227F5"/>
    <w:rsid w:val="009233E3"/>
    <w:rsid w:val="009A45C1"/>
    <w:rsid w:val="009B445E"/>
    <w:rsid w:val="009C22DB"/>
    <w:rsid w:val="009C4639"/>
    <w:rsid w:val="00AB7115"/>
    <w:rsid w:val="00AD60BB"/>
    <w:rsid w:val="00B41D54"/>
    <w:rsid w:val="00BB2519"/>
    <w:rsid w:val="00BD520D"/>
    <w:rsid w:val="00BE3CBD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0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5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7F5"/>
  </w:style>
  <w:style w:type="paragraph" w:styleId="a9">
    <w:name w:val="footer"/>
    <w:basedOn w:val="a"/>
    <w:link w:val="aa"/>
    <w:uiPriority w:val="99"/>
    <w:unhideWhenUsed/>
    <w:rsid w:val="009227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0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6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5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2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27F5"/>
  </w:style>
  <w:style w:type="paragraph" w:styleId="a9">
    <w:name w:val="footer"/>
    <w:basedOn w:val="a"/>
    <w:link w:val="aa"/>
    <w:uiPriority w:val="99"/>
    <w:unhideWhenUsed/>
    <w:rsid w:val="009227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AAD9-95AC-40B3-B9DE-FF90D03E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9CC84A3D</Template>
  <TotalTime>313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kaigo02</dc:creator>
  <cp:lastModifiedBy>uruma5088</cp:lastModifiedBy>
  <cp:revision>16</cp:revision>
  <cp:lastPrinted>2019-10-28T01:29:00Z</cp:lastPrinted>
  <dcterms:created xsi:type="dcterms:W3CDTF">2017-10-03T05:10:00Z</dcterms:created>
  <dcterms:modified xsi:type="dcterms:W3CDTF">2021-02-18T07:13:00Z</dcterms:modified>
</cp:coreProperties>
</file>