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F8" w:rsidRDefault="002344F8">
      <w:pPr>
        <w:rPr>
          <w:rFonts w:asciiTheme="majorEastAsia" w:eastAsiaTheme="majorEastAsia" w:hAnsiTheme="majorEastAsia"/>
          <w:sz w:val="24"/>
          <w:szCs w:val="24"/>
        </w:rPr>
      </w:pPr>
      <w:r w:rsidRPr="006245DC">
        <w:rPr>
          <w:rFonts w:asciiTheme="majorEastAsia" w:eastAsiaTheme="majorEastAsia" w:hAnsiTheme="majorEastAsia" w:hint="eastAsia"/>
          <w:sz w:val="24"/>
          <w:szCs w:val="24"/>
        </w:rPr>
        <w:t>様式第１号の</w:t>
      </w:r>
      <w:r w:rsidRPr="002344F8">
        <w:rPr>
          <w:rFonts w:asciiTheme="majorEastAsia" w:eastAsiaTheme="majorEastAsia" w:hAnsiTheme="majorEastAsia" w:hint="eastAsia"/>
          <w:sz w:val="24"/>
          <w:szCs w:val="24"/>
        </w:rPr>
        <w:t>２（第８条・第１０条関係）</w:t>
      </w:r>
    </w:p>
    <w:p w:rsidR="002344F8" w:rsidRDefault="002344F8">
      <w:pPr>
        <w:rPr>
          <w:rFonts w:asciiTheme="majorEastAsia" w:eastAsiaTheme="majorEastAsia" w:hAnsiTheme="majorEastAsia"/>
          <w:sz w:val="24"/>
          <w:szCs w:val="24"/>
        </w:rPr>
      </w:pPr>
    </w:p>
    <w:p w:rsidR="002344F8" w:rsidRDefault="002344F8">
      <w:pPr>
        <w:rPr>
          <w:rFonts w:asciiTheme="majorEastAsia" w:eastAsiaTheme="majorEastAsia" w:hAnsiTheme="majorEastAsia"/>
          <w:sz w:val="24"/>
          <w:szCs w:val="24"/>
        </w:rPr>
      </w:pPr>
    </w:p>
    <w:p w:rsidR="00542FC3" w:rsidRDefault="002344F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542FC3" w:rsidRDefault="00542FC3">
      <w:pPr>
        <w:rPr>
          <w:rFonts w:asciiTheme="majorEastAsia" w:eastAsiaTheme="majorEastAsia" w:hAnsiTheme="majorEastAsia"/>
          <w:sz w:val="24"/>
          <w:szCs w:val="24"/>
        </w:rPr>
      </w:pPr>
    </w:p>
    <w:p w:rsidR="002344F8" w:rsidRPr="00542FC3" w:rsidRDefault="002344F8" w:rsidP="00542FC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42FC3">
        <w:rPr>
          <w:rFonts w:asciiTheme="majorEastAsia" w:eastAsiaTheme="majorEastAsia" w:hAnsiTheme="majorEastAsia" w:hint="eastAsia"/>
          <w:sz w:val="28"/>
          <w:szCs w:val="28"/>
        </w:rPr>
        <w:t>確　　　約　　　書</w:t>
      </w:r>
    </w:p>
    <w:p w:rsidR="00BD04B6" w:rsidRDefault="00BD04B6">
      <w:pPr>
        <w:rPr>
          <w:rFonts w:asciiTheme="majorEastAsia" w:eastAsiaTheme="majorEastAsia" w:hAnsiTheme="majorEastAsia"/>
          <w:sz w:val="24"/>
          <w:szCs w:val="24"/>
        </w:rPr>
      </w:pPr>
    </w:p>
    <w:p w:rsidR="00BD04B6" w:rsidRDefault="00BD04B6">
      <w:pPr>
        <w:rPr>
          <w:rFonts w:asciiTheme="majorEastAsia" w:eastAsiaTheme="majorEastAsia" w:hAnsiTheme="majorEastAsia"/>
          <w:sz w:val="24"/>
          <w:szCs w:val="24"/>
        </w:rPr>
      </w:pPr>
    </w:p>
    <w:p w:rsidR="00BD04B6" w:rsidRDefault="00BD04B6">
      <w:pPr>
        <w:rPr>
          <w:rFonts w:asciiTheme="majorEastAsia" w:eastAsiaTheme="majorEastAsia" w:hAnsiTheme="majorEastAsia"/>
          <w:sz w:val="24"/>
          <w:szCs w:val="24"/>
        </w:rPr>
      </w:pPr>
    </w:p>
    <w:p w:rsidR="00BD04B6" w:rsidRDefault="00DF02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利用者（　　　　　　　　）が　</w:t>
      </w:r>
      <w:r w:rsidR="005567C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67C5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67C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04B6">
        <w:rPr>
          <w:rFonts w:asciiTheme="majorEastAsia" w:eastAsiaTheme="majorEastAsia" w:hAnsiTheme="majorEastAsia" w:hint="eastAsia"/>
          <w:sz w:val="24"/>
          <w:szCs w:val="24"/>
        </w:rPr>
        <w:t>日以降うるま市外出支援サービスを受けるに当たり、外出支援サービス実施中又は実施後に生じた病状などの急変については、当方で</w:t>
      </w:r>
      <w:r w:rsidR="00263C6E">
        <w:rPr>
          <w:rFonts w:asciiTheme="majorEastAsia" w:eastAsiaTheme="majorEastAsia" w:hAnsiTheme="majorEastAsia" w:hint="eastAsia"/>
          <w:sz w:val="24"/>
          <w:szCs w:val="24"/>
        </w:rPr>
        <w:t>一切の責任を負うことを確約します。</w:t>
      </w: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かつ貴事業所に対し何ら責任を問わないことを申し添えます。</w:t>
      </w: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</w:p>
    <w:p w:rsidR="00263C6E" w:rsidRDefault="005567C5" w:rsidP="00DE60B1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E60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E60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DE60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</w:t>
      </w:r>
      <w:r w:rsidR="00DE60B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63C6E" w:rsidRPr="00263C6E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</w:p>
    <w:p w:rsidR="00263C6E" w:rsidRDefault="00263C6E" w:rsidP="00263C6E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63C6E" w:rsidRPr="00196741" w:rsidRDefault="00263C6E" w:rsidP="00263C6E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42FC3" w:rsidRDefault="00542FC3" w:rsidP="00263C6E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63C6E" w:rsidRDefault="00263C6E" w:rsidP="00263C6E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63C6E" w:rsidRDefault="00263C6E" w:rsidP="00263C6E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263C6E">
        <w:rPr>
          <w:rFonts w:asciiTheme="majorEastAsia" w:eastAsiaTheme="majorEastAsia" w:hAnsiTheme="majorEastAsia" w:hint="eastAsia"/>
          <w:sz w:val="24"/>
          <w:szCs w:val="24"/>
        </w:rPr>
        <w:t>申請者</w:t>
      </w:r>
    </w:p>
    <w:p w:rsidR="00263C6E" w:rsidRDefault="00263C6E" w:rsidP="00263C6E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</w:p>
    <w:p w:rsidR="00263C6E" w:rsidRDefault="00263C6E" w:rsidP="00263C6E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63C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263C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:rsidR="00263C6E" w:rsidRDefault="00263C6E" w:rsidP="00263C6E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263C6E" w:rsidRDefault="00176E7F" w:rsidP="00263C6E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　　　　　　　　　　　　　印</w:t>
      </w:r>
      <w:r w:rsidR="00263C6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75431" w:rsidRPr="00260979" w:rsidRDefault="00263C6E" w:rsidP="00260979">
      <w:pPr>
        <w:ind w:firstLineChars="1900" w:firstLine="45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利用者との続柄（　　　　　　）　　</w:t>
      </w:r>
    </w:p>
    <w:p w:rsidR="00175431" w:rsidRDefault="00175431">
      <w:pPr>
        <w:rPr>
          <w:rFonts w:asciiTheme="majorEastAsia" w:eastAsiaTheme="majorEastAsia" w:hAnsiTheme="majorEastAsia"/>
          <w:sz w:val="24"/>
          <w:szCs w:val="24"/>
        </w:rPr>
      </w:pPr>
    </w:p>
    <w:p w:rsidR="00175431" w:rsidRDefault="00175431">
      <w:pPr>
        <w:rPr>
          <w:rFonts w:asciiTheme="majorEastAsia" w:eastAsiaTheme="majorEastAsia" w:hAnsiTheme="majorEastAsia"/>
          <w:sz w:val="24"/>
          <w:szCs w:val="24"/>
        </w:rPr>
      </w:pPr>
    </w:p>
    <w:p w:rsidR="00263C6E" w:rsidRDefault="00263C6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うるま市長　様</w:t>
      </w:r>
    </w:p>
    <w:p w:rsidR="00263C6E" w:rsidRPr="002344F8" w:rsidRDefault="009F15A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受託事業所</w:t>
      </w:r>
      <w:r w:rsidR="00263C6E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sectPr w:rsidR="00263C6E" w:rsidRPr="002344F8" w:rsidSect="00180E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C5" w:rsidRDefault="005567C5" w:rsidP="005567C5">
      <w:r>
        <w:separator/>
      </w:r>
    </w:p>
  </w:endnote>
  <w:endnote w:type="continuationSeparator" w:id="0">
    <w:p w:rsidR="005567C5" w:rsidRDefault="005567C5" w:rsidP="005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C5" w:rsidRDefault="005567C5" w:rsidP="005567C5">
      <w:r>
        <w:separator/>
      </w:r>
    </w:p>
  </w:footnote>
  <w:footnote w:type="continuationSeparator" w:id="0">
    <w:p w:rsidR="005567C5" w:rsidRDefault="005567C5" w:rsidP="0055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4F8"/>
    <w:rsid w:val="00175431"/>
    <w:rsid w:val="00176E7F"/>
    <w:rsid w:val="00180EA9"/>
    <w:rsid w:val="00196741"/>
    <w:rsid w:val="002344F8"/>
    <w:rsid w:val="00260979"/>
    <w:rsid w:val="00263C6E"/>
    <w:rsid w:val="00542FC3"/>
    <w:rsid w:val="005567C5"/>
    <w:rsid w:val="006245DC"/>
    <w:rsid w:val="008A4731"/>
    <w:rsid w:val="009F15A9"/>
    <w:rsid w:val="00AA3619"/>
    <w:rsid w:val="00BD04B6"/>
    <w:rsid w:val="00DE60B1"/>
    <w:rsid w:val="00DF0281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C6E"/>
  </w:style>
  <w:style w:type="character" w:customStyle="1" w:styleId="a4">
    <w:name w:val="日付 (文字)"/>
    <w:basedOn w:val="a0"/>
    <w:link w:val="a3"/>
    <w:uiPriority w:val="99"/>
    <w:semiHidden/>
    <w:rsid w:val="00263C6E"/>
  </w:style>
  <w:style w:type="paragraph" w:styleId="a5">
    <w:name w:val="header"/>
    <w:basedOn w:val="a"/>
    <w:link w:val="a6"/>
    <w:uiPriority w:val="99"/>
    <w:unhideWhenUsed/>
    <w:rsid w:val="005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7C5"/>
  </w:style>
  <w:style w:type="paragraph" w:styleId="a7">
    <w:name w:val="footer"/>
    <w:basedOn w:val="a"/>
    <w:link w:val="a8"/>
    <w:uiPriority w:val="99"/>
    <w:unhideWhenUsed/>
    <w:rsid w:val="005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3C6E"/>
  </w:style>
  <w:style w:type="character" w:customStyle="1" w:styleId="a4">
    <w:name w:val="日付 (文字)"/>
    <w:basedOn w:val="a0"/>
    <w:link w:val="a3"/>
    <w:uiPriority w:val="99"/>
    <w:semiHidden/>
    <w:rsid w:val="0026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BF36B15E</Template>
  <TotalTime>69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天願　尋子</dc:creator>
  <cp:lastModifiedBy>uruma1263</cp:lastModifiedBy>
  <cp:revision>14</cp:revision>
  <cp:lastPrinted>2018-02-26T23:44:00Z</cp:lastPrinted>
  <dcterms:created xsi:type="dcterms:W3CDTF">2012-03-23T05:22:00Z</dcterms:created>
  <dcterms:modified xsi:type="dcterms:W3CDTF">2018-02-26T23:44:00Z</dcterms:modified>
</cp:coreProperties>
</file>