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B" w:rsidRDefault="00520A2B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00151" w:rsidRDefault="00E927B8" w:rsidP="000509ED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　　　　　　　　　　　</w:t>
      </w:r>
    </w:p>
    <w:p w:rsidR="000509ED" w:rsidRDefault="00E927B8" w:rsidP="00A00151">
      <w:pPr>
        <w:ind w:firstLineChars="3000" w:firstLine="6900"/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事　務　連　絡</w:t>
      </w:r>
    </w:p>
    <w:p w:rsidR="000509ED" w:rsidRDefault="00A80114" w:rsidP="000509ED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　　　　　　　　　　　年　　月　　日</w:t>
      </w:r>
    </w:p>
    <w:p w:rsidR="00A80114" w:rsidRDefault="00A80114" w:rsidP="000509ED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所属名　</w:t>
      </w:r>
    </w:p>
    <w:p w:rsidR="00A80114" w:rsidRDefault="00885521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氏　名　　　　　　　　　　様</w:t>
      </w:r>
    </w:p>
    <w:p w:rsidR="00A80114" w:rsidRP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事業所名</w:t>
      </w:r>
    </w:p>
    <w:p w:rsidR="00A80114" w:rsidRDefault="00885521" w:rsidP="00A80114">
      <w:pPr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 xml:space="preserve">　　　　　　　　　　　　　　　　　　　代表者（管理者）</w:t>
      </w:r>
      <w:bookmarkStart w:id="0" w:name="_GoBack"/>
      <w:bookmarkEnd w:id="0"/>
    </w:p>
    <w:p w:rsidR="00A80114" w:rsidRDefault="00A80114" w:rsidP="00A80114">
      <w:pPr>
        <w:jc w:val="left"/>
        <w:rPr>
          <w:rFonts w:ascii="ＭＳ 明朝" w:eastAsia="ＭＳ 明朝" w:cs="ＭＳ 明朝"/>
          <w:sz w:val="23"/>
          <w:szCs w:val="23"/>
        </w:rPr>
      </w:pPr>
    </w:p>
    <w:p w:rsidR="00A80114" w:rsidRPr="00524762" w:rsidRDefault="00885521" w:rsidP="00A80114">
      <w:pPr>
        <w:jc w:val="center"/>
        <w:rPr>
          <w:rFonts w:ascii="ＭＳ Ｐ明朝" w:eastAsia="ＭＳ Ｐ明朝" w:hAnsi="ＭＳ Ｐ明朝" w:cs="ＭＳ 明朝"/>
          <w:sz w:val="23"/>
          <w:szCs w:val="23"/>
        </w:rPr>
      </w:pPr>
      <w:r>
        <w:rPr>
          <w:rFonts w:ascii="ＭＳ Ｐ明朝" w:eastAsia="ＭＳ Ｐ明朝" w:hAnsi="ＭＳ Ｐ明朝" w:cs="ＭＳ 明朝" w:hint="eastAsia"/>
          <w:sz w:val="23"/>
          <w:szCs w:val="23"/>
        </w:rPr>
        <w:t xml:space="preserve">第○回　</w:t>
      </w:r>
      <w:r w:rsidR="00A80114" w:rsidRPr="00524762">
        <w:rPr>
          <w:rFonts w:ascii="ＭＳ Ｐ明朝" w:eastAsia="ＭＳ Ｐ明朝" w:hAnsi="ＭＳ Ｐ明朝" w:cs="ＭＳ 明朝" w:hint="eastAsia"/>
          <w:sz w:val="23"/>
          <w:szCs w:val="23"/>
        </w:rPr>
        <w:t>○○年度第○回</w:t>
      </w:r>
      <w:r w:rsidR="00286AB8" w:rsidRPr="00524762">
        <w:rPr>
          <w:rFonts w:ascii="ＭＳ Ｐ明朝" w:eastAsia="ＭＳ Ｐ明朝" w:hAnsi="ＭＳ Ｐ明朝" w:cs="ＭＳ 明朝" w:hint="eastAsia"/>
          <w:sz w:val="23"/>
          <w:szCs w:val="23"/>
        </w:rPr>
        <w:t>介護・医療連携</w:t>
      </w:r>
      <w:r w:rsidR="00A80114" w:rsidRPr="00524762">
        <w:rPr>
          <w:rFonts w:ascii="ＭＳ Ｐ明朝" w:eastAsia="ＭＳ Ｐ明朝" w:hAnsi="ＭＳ Ｐ明朝" w:cs="ＭＳ 明朝" w:hint="eastAsia"/>
          <w:sz w:val="23"/>
          <w:szCs w:val="23"/>
        </w:rPr>
        <w:t>推進会議への出席について（依頼）</w:t>
      </w:r>
    </w:p>
    <w:p w:rsidR="000509ED" w:rsidRPr="00286AB8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0509ED" w:rsidRPr="00A80114" w:rsidRDefault="00A80114" w:rsidP="00A80114">
      <w:pPr>
        <w:ind w:firstLineChars="100" w:firstLine="230"/>
        <w:jc w:val="lef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みだしのことについて、当事業所の</w:t>
      </w:r>
      <w:r w:rsidR="00286AB8">
        <w:rPr>
          <w:rFonts w:ascii="ＭＳ 明朝" w:eastAsia="ＭＳ 明朝" w:cs="ＭＳ 明朝" w:hint="eastAsia"/>
          <w:sz w:val="23"/>
          <w:szCs w:val="23"/>
        </w:rPr>
        <w:t>介護・医療連携</w:t>
      </w:r>
      <w:r>
        <w:rPr>
          <w:rFonts w:ascii="ＭＳ 明朝" w:eastAsia="ＭＳ 明朝" w:cs="ＭＳ 明朝" w:hint="eastAsia"/>
          <w:sz w:val="23"/>
          <w:szCs w:val="23"/>
        </w:rPr>
        <w:t>推進会議を下記の日程で開催しますので、貴職員の出席をお願いいたします。</w:t>
      </w: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E927B8" w:rsidRDefault="00E927B8" w:rsidP="00E927B8">
      <w:pPr>
        <w:pStyle w:val="a4"/>
      </w:pPr>
      <w:r>
        <w:rPr>
          <w:rFonts w:hint="eastAsia"/>
        </w:rPr>
        <w:t>記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催</w:t>
      </w:r>
      <w:r>
        <w:rPr>
          <w:rFonts w:hint="eastAsia"/>
        </w:rPr>
        <w:t xml:space="preserve"> </w:t>
      </w:r>
      <w:r>
        <w:rPr>
          <w:rFonts w:hint="eastAsia"/>
        </w:rPr>
        <w:t>日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時　　間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場　　所　：</w:t>
      </w:r>
    </w:p>
    <w:p w:rsidR="00E927B8" w:rsidRDefault="00E927B8" w:rsidP="00E927B8">
      <w:pPr>
        <w:ind w:firstLineChars="500" w:firstLine="1050"/>
      </w:pPr>
    </w:p>
    <w:p w:rsidR="00E927B8" w:rsidRDefault="00E927B8" w:rsidP="00E927B8">
      <w:pPr>
        <w:ind w:firstLineChars="500" w:firstLine="1050"/>
      </w:pPr>
      <w:r>
        <w:rPr>
          <w:rFonts w:hint="eastAsia"/>
        </w:rPr>
        <w:t>会議内容　：</w:t>
      </w:r>
    </w:p>
    <w:p w:rsidR="000509ED" w:rsidRDefault="000509ED" w:rsidP="000509ED">
      <w:pPr>
        <w:jc w:val="left"/>
        <w:rPr>
          <w:rFonts w:ascii="ＭＳ 明朝" w:eastAsia="ＭＳ 明朝" w:cs="ＭＳ 明朝"/>
          <w:sz w:val="23"/>
          <w:szCs w:val="23"/>
        </w:rPr>
      </w:pPr>
    </w:p>
    <w:p w:rsidR="00E927B8" w:rsidRDefault="00E927B8" w:rsidP="000509ED">
      <w:pPr>
        <w:jc w:val="left"/>
        <w:rPr>
          <w:rFonts w:ascii="HG丸ｺﾞｼｯｸM-PRO" w:eastAsia="HG丸ｺﾞｼｯｸM-PRO"/>
          <w:sz w:val="22"/>
        </w:rPr>
      </w:pPr>
    </w:p>
    <w:sectPr w:rsidR="00E927B8" w:rsidSect="007F6E0D">
      <w:pgSz w:w="11906" w:h="16838" w:code="9"/>
      <w:pgMar w:top="1560" w:right="1416" w:bottom="1135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AE" w:rsidRDefault="003B58AE" w:rsidP="00B87BBB">
      <w:r>
        <w:separator/>
      </w:r>
    </w:p>
  </w:endnote>
  <w:endnote w:type="continuationSeparator" w:id="0">
    <w:p w:rsidR="003B58AE" w:rsidRDefault="003B58AE" w:rsidP="00B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altName w:val="HG SoT.￣，"/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AE" w:rsidRDefault="003B58AE" w:rsidP="00B87BBB">
      <w:r>
        <w:separator/>
      </w:r>
    </w:p>
  </w:footnote>
  <w:footnote w:type="continuationSeparator" w:id="0">
    <w:p w:rsidR="003B58AE" w:rsidRDefault="003B58AE" w:rsidP="00B8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BCD"/>
    <w:multiLevelType w:val="hybridMultilevel"/>
    <w:tmpl w:val="755CB344"/>
    <w:lvl w:ilvl="0" w:tplc="5C42CE36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22071886"/>
    <w:multiLevelType w:val="hybridMultilevel"/>
    <w:tmpl w:val="D9949714"/>
    <w:lvl w:ilvl="0" w:tplc="FC90BF1A">
      <w:start w:val="1"/>
      <w:numFmt w:val="decimalEnclosedCircle"/>
      <w:lvlText w:val="%1"/>
      <w:lvlJc w:val="left"/>
      <w:pPr>
        <w:ind w:left="82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>
    <w:nsid w:val="243D7968"/>
    <w:multiLevelType w:val="hybridMultilevel"/>
    <w:tmpl w:val="077468BE"/>
    <w:lvl w:ilvl="0" w:tplc="4E6C1EF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B26C7C"/>
    <w:multiLevelType w:val="hybridMultilevel"/>
    <w:tmpl w:val="FEC69800"/>
    <w:lvl w:ilvl="0" w:tplc="F8B6E41E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>
    <w:nsid w:val="4F012E84"/>
    <w:multiLevelType w:val="hybridMultilevel"/>
    <w:tmpl w:val="EB885A94"/>
    <w:lvl w:ilvl="0" w:tplc="10C246C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5">
    <w:nsid w:val="54370EDF"/>
    <w:multiLevelType w:val="hybridMultilevel"/>
    <w:tmpl w:val="EFFE76D2"/>
    <w:lvl w:ilvl="0" w:tplc="2D8CA2AA">
      <w:start w:val="7"/>
      <w:numFmt w:val="bullet"/>
      <w:lvlText w:val="※"/>
      <w:lvlJc w:val="left"/>
      <w:pPr>
        <w:ind w:left="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>
    <w:nsid w:val="57BD3CC0"/>
    <w:multiLevelType w:val="hybridMultilevel"/>
    <w:tmpl w:val="9A146FFE"/>
    <w:lvl w:ilvl="0" w:tplc="AF6C73D8">
      <w:start w:val="5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5CE7470F"/>
    <w:multiLevelType w:val="hybridMultilevel"/>
    <w:tmpl w:val="20FCD8BA"/>
    <w:lvl w:ilvl="0" w:tplc="257EBE60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8">
    <w:nsid w:val="6E562EF3"/>
    <w:multiLevelType w:val="hybridMultilevel"/>
    <w:tmpl w:val="127A23D8"/>
    <w:lvl w:ilvl="0" w:tplc="1B90E21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>
    <w:nsid w:val="6F3D46C5"/>
    <w:multiLevelType w:val="hybridMultilevel"/>
    <w:tmpl w:val="454A9A7E"/>
    <w:lvl w:ilvl="0" w:tplc="2FB469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>
    <w:nsid w:val="77F66213"/>
    <w:multiLevelType w:val="hybridMultilevel"/>
    <w:tmpl w:val="FCDE7FAC"/>
    <w:lvl w:ilvl="0" w:tplc="C07280AE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300"/>
    <w:rsid w:val="00004467"/>
    <w:rsid w:val="00011175"/>
    <w:rsid w:val="000125CE"/>
    <w:rsid w:val="000509ED"/>
    <w:rsid w:val="000744A5"/>
    <w:rsid w:val="000B2436"/>
    <w:rsid w:val="00127EE2"/>
    <w:rsid w:val="001C7E88"/>
    <w:rsid w:val="001F0FDB"/>
    <w:rsid w:val="00201E9E"/>
    <w:rsid w:val="0023698E"/>
    <w:rsid w:val="002605E3"/>
    <w:rsid w:val="00286AB8"/>
    <w:rsid w:val="003305A5"/>
    <w:rsid w:val="003B58AE"/>
    <w:rsid w:val="003D0E2A"/>
    <w:rsid w:val="0048085B"/>
    <w:rsid w:val="0051555A"/>
    <w:rsid w:val="00520A2B"/>
    <w:rsid w:val="00524762"/>
    <w:rsid w:val="005464EE"/>
    <w:rsid w:val="00591039"/>
    <w:rsid w:val="006326D3"/>
    <w:rsid w:val="00694644"/>
    <w:rsid w:val="007221B2"/>
    <w:rsid w:val="007361B3"/>
    <w:rsid w:val="00764CA2"/>
    <w:rsid w:val="007B27CE"/>
    <w:rsid w:val="007F6E0D"/>
    <w:rsid w:val="008237D1"/>
    <w:rsid w:val="00885521"/>
    <w:rsid w:val="008C581C"/>
    <w:rsid w:val="0097002B"/>
    <w:rsid w:val="0099477A"/>
    <w:rsid w:val="00A00151"/>
    <w:rsid w:val="00A80114"/>
    <w:rsid w:val="00B60180"/>
    <w:rsid w:val="00B87BBB"/>
    <w:rsid w:val="00B87E75"/>
    <w:rsid w:val="00C11AF0"/>
    <w:rsid w:val="00C24C39"/>
    <w:rsid w:val="00C32526"/>
    <w:rsid w:val="00D13452"/>
    <w:rsid w:val="00D6379D"/>
    <w:rsid w:val="00DB5300"/>
    <w:rsid w:val="00E3721C"/>
    <w:rsid w:val="00E62C22"/>
    <w:rsid w:val="00E8163D"/>
    <w:rsid w:val="00E927B8"/>
    <w:rsid w:val="00F07E23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300"/>
    <w:pPr>
      <w:widowControl w:val="0"/>
      <w:autoSpaceDE w:val="0"/>
      <w:autoSpaceDN w:val="0"/>
      <w:adjustRightInd w:val="0"/>
    </w:pPr>
    <w:rPr>
      <w:rFonts w:ascii="HGSｺﾞｼｯｸE" w:eastAsia="HGSｺﾞｼｯｸE" w:cs="HGSｺﾞｼｯｸE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E927B8"/>
    <w:pPr>
      <w:jc w:val="center"/>
    </w:pPr>
    <w:rPr>
      <w:rFonts w:ascii="ＭＳ 明朝" w:eastAsia="ＭＳ 明朝" w:cs="ＭＳ 明朝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E927B8"/>
    <w:rPr>
      <w:rFonts w:ascii="ＭＳ 明朝" w:eastAsia="ＭＳ 明朝" w:cs="ＭＳ 明朝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E927B8"/>
    <w:pPr>
      <w:jc w:val="right"/>
    </w:pPr>
    <w:rPr>
      <w:rFonts w:ascii="ＭＳ 明朝" w:eastAsia="ＭＳ 明朝" w:cs="ＭＳ 明朝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E927B8"/>
    <w:rPr>
      <w:rFonts w:ascii="ＭＳ 明朝" w:eastAsia="ＭＳ 明朝" w:cs="ＭＳ 明朝"/>
      <w:sz w:val="23"/>
      <w:szCs w:val="23"/>
    </w:rPr>
  </w:style>
  <w:style w:type="paragraph" w:styleId="a8">
    <w:name w:val="List Paragraph"/>
    <w:basedOn w:val="a"/>
    <w:uiPriority w:val="34"/>
    <w:qFormat/>
    <w:rsid w:val="006326D3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B87B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87BBB"/>
  </w:style>
  <w:style w:type="paragraph" w:styleId="ab">
    <w:name w:val="footer"/>
    <w:basedOn w:val="a"/>
    <w:link w:val="ac"/>
    <w:uiPriority w:val="99"/>
    <w:semiHidden/>
    <w:unhideWhenUsed/>
    <w:rsid w:val="00B87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8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E45038E0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uruma0532</cp:lastModifiedBy>
  <cp:revision>5</cp:revision>
  <cp:lastPrinted>2016-05-22T23:54:00Z</cp:lastPrinted>
  <dcterms:created xsi:type="dcterms:W3CDTF">2016-06-01T08:13:00Z</dcterms:created>
  <dcterms:modified xsi:type="dcterms:W3CDTF">2019-10-24T00:25:00Z</dcterms:modified>
</cp:coreProperties>
</file>