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B" w:rsidRPr="00B72B53" w:rsidRDefault="000010CB" w:rsidP="0044796F">
      <w:pPr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B72B5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様式第</w:t>
      </w:r>
      <w:r w:rsidR="00415CF1" w:rsidRPr="00B72B5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１</w:t>
      </w:r>
      <w:r w:rsidRPr="00B72B5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号（第</w:t>
      </w:r>
      <w:r w:rsidR="00CE164A" w:rsidRPr="00B72B5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</w:t>
      </w:r>
      <w:r w:rsidRPr="00B72B5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条関係）</w:t>
      </w:r>
    </w:p>
    <w:p w:rsidR="009C5DCE" w:rsidRPr="00B72B53" w:rsidRDefault="0022288D" w:rsidP="009C5DCE">
      <w:pPr>
        <w:jc w:val="center"/>
        <w:rPr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pacing w:val="8"/>
          <w:szCs w:val="21"/>
        </w:rPr>
        <w:t>うるま</w:t>
      </w:r>
      <w:r w:rsidR="0048585A" w:rsidRPr="00B72B53">
        <w:rPr>
          <w:rFonts w:ascii="ＭＳ 明朝" w:eastAsia="ＭＳ 明朝" w:hAnsi="ＭＳ 明朝" w:hint="eastAsia"/>
          <w:color w:val="000000" w:themeColor="text1"/>
          <w:spacing w:val="8"/>
          <w:szCs w:val="21"/>
        </w:rPr>
        <w:t>市</w:t>
      </w:r>
      <w:r w:rsidR="00CE164A" w:rsidRPr="00B72B53">
        <w:rPr>
          <w:rFonts w:hint="eastAsia"/>
          <w:color w:val="000000" w:themeColor="text1"/>
          <w:szCs w:val="21"/>
        </w:rPr>
        <w:t>の指定</w:t>
      </w:r>
      <w:r w:rsidR="009C5DCE" w:rsidRPr="00B72B53">
        <w:rPr>
          <w:rFonts w:hint="eastAsia"/>
          <w:color w:val="000000" w:themeColor="text1"/>
          <w:szCs w:val="21"/>
        </w:rPr>
        <w:t>地域密着型サービス事業所の利用に係る申立書</w:t>
      </w:r>
    </w:p>
    <w:p w:rsidR="00AA695A" w:rsidRPr="00B72B53" w:rsidRDefault="00AA695A" w:rsidP="009C5DCE">
      <w:pPr>
        <w:rPr>
          <w:color w:val="000000" w:themeColor="text1"/>
          <w:szCs w:val="21"/>
        </w:rPr>
      </w:pPr>
      <w:r w:rsidRPr="00B72B53">
        <w:rPr>
          <w:rFonts w:hint="eastAsia"/>
          <w:color w:val="000000" w:themeColor="text1"/>
          <w:szCs w:val="21"/>
        </w:rPr>
        <w:t>うるま</w:t>
      </w:r>
      <w:r w:rsidR="009C5DCE" w:rsidRPr="00B72B53">
        <w:rPr>
          <w:rFonts w:hint="eastAsia"/>
          <w:color w:val="000000" w:themeColor="text1"/>
          <w:szCs w:val="21"/>
        </w:rPr>
        <w:t xml:space="preserve">市長　</w:t>
      </w:r>
      <w:r w:rsidR="00584182">
        <w:rPr>
          <w:rFonts w:hint="eastAsia"/>
          <w:color w:val="000000" w:themeColor="text1"/>
          <w:szCs w:val="21"/>
        </w:rPr>
        <w:t>様</w:t>
      </w:r>
      <w:bookmarkStart w:id="0" w:name="_GoBack"/>
      <w:bookmarkEnd w:id="0"/>
    </w:p>
    <w:p w:rsidR="00AA695A" w:rsidRPr="00B72B53" w:rsidRDefault="00AA695A" w:rsidP="009C5DCE">
      <w:pPr>
        <w:rPr>
          <w:color w:val="000000" w:themeColor="text1"/>
          <w:szCs w:val="21"/>
        </w:rPr>
      </w:pPr>
      <w:r w:rsidRPr="00B72B53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申立日　　　　　年　　月　　日</w:t>
      </w:r>
    </w:p>
    <w:p w:rsidR="009C5DCE" w:rsidRPr="00B72B53" w:rsidRDefault="009C5DCE" w:rsidP="009C5DCE">
      <w:pPr>
        <w:rPr>
          <w:color w:val="000000" w:themeColor="text1"/>
          <w:szCs w:val="21"/>
        </w:rPr>
      </w:pPr>
      <w:r w:rsidRPr="00B72B53">
        <w:rPr>
          <w:rFonts w:hint="eastAsia"/>
          <w:color w:val="000000" w:themeColor="text1"/>
          <w:szCs w:val="21"/>
        </w:rPr>
        <w:t>以下のとおり申し立てます。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00"/>
        <w:gridCol w:w="100"/>
        <w:gridCol w:w="400"/>
        <w:gridCol w:w="383"/>
        <w:gridCol w:w="60"/>
        <w:gridCol w:w="530"/>
        <w:gridCol w:w="888"/>
        <w:gridCol w:w="1559"/>
        <w:gridCol w:w="200"/>
        <w:gridCol w:w="83"/>
        <w:gridCol w:w="284"/>
        <w:gridCol w:w="89"/>
        <w:gridCol w:w="194"/>
        <w:gridCol w:w="263"/>
        <w:gridCol w:w="31"/>
        <w:gridCol w:w="92"/>
        <w:gridCol w:w="144"/>
        <w:gridCol w:w="179"/>
        <w:gridCol w:w="10"/>
        <w:gridCol w:w="132"/>
        <w:gridCol w:w="283"/>
        <w:gridCol w:w="36"/>
        <w:gridCol w:w="6"/>
        <w:gridCol w:w="242"/>
        <w:gridCol w:w="215"/>
        <w:gridCol w:w="68"/>
        <w:gridCol w:w="125"/>
        <w:gridCol w:w="159"/>
        <w:gridCol w:w="104"/>
        <w:gridCol w:w="457"/>
        <w:gridCol w:w="456"/>
        <w:gridCol w:w="457"/>
        <w:gridCol w:w="457"/>
      </w:tblGrid>
      <w:tr w:rsidR="000E30D2" w:rsidRPr="00B72B53" w:rsidTr="000E30D2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0E30D2">
            <w:pPr>
              <w:pStyle w:val="a5"/>
              <w:numPr>
                <w:ilvl w:val="0"/>
                <w:numId w:val="27"/>
              </w:numPr>
              <w:ind w:leftChars="0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申立者</w:t>
            </w: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43" w:type="dxa"/>
            <w:gridSpan w:val="2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（〒　　　－　　　　）</w:t>
            </w:r>
          </w:p>
          <w:p w:rsidR="000E30D2" w:rsidRPr="00B72B53" w:rsidRDefault="000E30D2" w:rsidP="000E30D2">
            <w:pPr>
              <w:ind w:firstLineChars="83" w:firstLine="174"/>
              <w:rPr>
                <w:color w:val="000000" w:themeColor="text1"/>
                <w:szCs w:val="21"/>
              </w:rPr>
            </w:pPr>
          </w:p>
        </w:tc>
      </w:tr>
      <w:tr w:rsidR="000E30D2" w:rsidRPr="00B72B53" w:rsidTr="00B72B53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9C5DCE">
            <w:pPr>
              <w:ind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0E30D2">
            <w:pPr>
              <w:ind w:firstLineChars="83" w:firstLine="174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AA695A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連絡先（℡）</w:t>
            </w:r>
          </w:p>
        </w:tc>
        <w:tc>
          <w:tcPr>
            <w:tcW w:w="320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0D2" w:rsidRPr="00B72B53" w:rsidRDefault="000E30D2" w:rsidP="000E30D2">
            <w:pPr>
              <w:ind w:firstLineChars="83" w:firstLine="174"/>
              <w:rPr>
                <w:color w:val="000000" w:themeColor="text1"/>
                <w:szCs w:val="21"/>
              </w:rPr>
            </w:pPr>
          </w:p>
        </w:tc>
      </w:tr>
      <w:tr w:rsidR="000E30D2" w:rsidRPr="00B72B53" w:rsidTr="000E30D2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9C5DCE">
            <w:pPr>
              <w:ind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利用者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43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（〒　　　－　　　　）</w:t>
            </w:r>
          </w:p>
          <w:p w:rsidR="000E30D2" w:rsidRPr="00B72B53" w:rsidRDefault="000E30D2" w:rsidP="000E30D2">
            <w:pPr>
              <w:ind w:firstLineChars="83" w:firstLine="174"/>
              <w:rPr>
                <w:color w:val="000000" w:themeColor="text1"/>
                <w:szCs w:val="21"/>
              </w:rPr>
            </w:pPr>
          </w:p>
        </w:tc>
      </w:tr>
      <w:tr w:rsidR="000E30D2" w:rsidRPr="00B72B53" w:rsidTr="00B72B53">
        <w:trPr>
          <w:trHeight w:val="537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9C5DC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ind w:firstLineChars="12" w:firstLine="25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0E30D2">
            <w:pPr>
              <w:ind w:left="178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AA695A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連絡先（℡）</w:t>
            </w:r>
          </w:p>
        </w:tc>
        <w:tc>
          <w:tcPr>
            <w:tcW w:w="320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0D2" w:rsidRPr="00B72B53" w:rsidRDefault="000E30D2" w:rsidP="000E30D2">
            <w:pPr>
              <w:ind w:firstLineChars="83" w:firstLine="174"/>
              <w:rPr>
                <w:color w:val="000000" w:themeColor="text1"/>
                <w:szCs w:val="21"/>
              </w:rPr>
            </w:pPr>
          </w:p>
        </w:tc>
      </w:tr>
      <w:tr w:rsidR="009C5DCE" w:rsidRPr="00B72B53" w:rsidTr="00B72B53">
        <w:trPr>
          <w:trHeight w:val="293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5DCE" w:rsidRPr="00B72B53" w:rsidRDefault="009C5DCE" w:rsidP="009C5DC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8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AA695A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介護保険被保険者番号</w:t>
            </w: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要介護状態区分等</w:t>
            </w:r>
          </w:p>
        </w:tc>
      </w:tr>
      <w:tr w:rsidR="009C5DCE" w:rsidRPr="00B72B53" w:rsidTr="00B72B53">
        <w:trPr>
          <w:trHeight w:val="29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5DCE" w:rsidRPr="00B72B53" w:rsidRDefault="009C5DCE" w:rsidP="009C5DC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0E30D2" w:rsidP="000E30D2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年　月　日生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0E30D2" w:rsidP="003F0E21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B72B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31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483014" w:rsidRPr="00B72B53" w:rsidTr="00F94007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3014" w:rsidRPr="00B72B53" w:rsidRDefault="00483014" w:rsidP="009C5DC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014" w:rsidRPr="00B72B53" w:rsidRDefault="00483014" w:rsidP="009C5DCE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利用希望サービス</w:t>
            </w:r>
          </w:p>
        </w:tc>
        <w:tc>
          <w:tcPr>
            <w:tcW w:w="42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014" w:rsidRPr="00B72B53" w:rsidRDefault="00483014" w:rsidP="00AA695A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 xml:space="preserve">□定期巡回・随時対応型訪問介護看護　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    </w:t>
            </w:r>
          </w:p>
          <w:p w:rsidR="00483014" w:rsidRPr="00B72B53" w:rsidRDefault="00483014" w:rsidP="00AA695A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□</w:t>
            </w:r>
            <w:r w:rsidRPr="00B72B53">
              <w:rPr>
                <w:rFonts w:hint="eastAsia"/>
                <w:color w:val="000000" w:themeColor="text1"/>
                <w:szCs w:val="21"/>
              </w:rPr>
              <w:t>(</w:t>
            </w:r>
            <w:r w:rsidRPr="00B72B53">
              <w:rPr>
                <w:rFonts w:hint="eastAsia"/>
                <w:color w:val="000000" w:themeColor="text1"/>
                <w:szCs w:val="21"/>
              </w:rPr>
              <w:t>介護予防</w:t>
            </w:r>
            <w:r w:rsidRPr="00B72B53">
              <w:rPr>
                <w:rFonts w:hint="eastAsia"/>
                <w:color w:val="000000" w:themeColor="text1"/>
                <w:szCs w:val="21"/>
              </w:rPr>
              <w:t>)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認知症対応型通所介護　　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     </w:t>
            </w:r>
          </w:p>
          <w:p w:rsidR="00483014" w:rsidRPr="00B72B53" w:rsidRDefault="00483014" w:rsidP="00AA695A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 xml:space="preserve">□地域密着型通所介護　　　　　　　　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    </w:t>
            </w:r>
          </w:p>
          <w:p w:rsidR="00483014" w:rsidRPr="00B72B53" w:rsidRDefault="00483014" w:rsidP="00483014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□</w:t>
            </w:r>
            <w:r w:rsidRPr="00B72B53">
              <w:rPr>
                <w:rFonts w:hint="eastAsia"/>
                <w:color w:val="000000" w:themeColor="text1"/>
                <w:szCs w:val="21"/>
              </w:rPr>
              <w:t>(</w:t>
            </w:r>
            <w:r w:rsidRPr="00B72B53">
              <w:rPr>
                <w:rFonts w:hint="eastAsia"/>
                <w:color w:val="000000" w:themeColor="text1"/>
                <w:szCs w:val="21"/>
              </w:rPr>
              <w:t>介護予防</w:t>
            </w:r>
            <w:r w:rsidRPr="00B72B53">
              <w:rPr>
                <w:rFonts w:hint="eastAsia"/>
                <w:color w:val="000000" w:themeColor="text1"/>
                <w:szCs w:val="21"/>
              </w:rPr>
              <w:t>)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認知症対応型共同生活介護　</w:t>
            </w:r>
            <w:r w:rsidRPr="00B72B53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B72B53">
              <w:rPr>
                <w:rFonts w:hint="eastAsia"/>
                <w:color w:val="000000" w:themeColor="text1"/>
                <w:szCs w:val="21"/>
              </w:rPr>
              <w:t>□</w:t>
            </w:r>
            <w:r w:rsidRPr="00584182">
              <w:rPr>
                <w:rFonts w:hint="eastAsia"/>
                <w:color w:val="000000" w:themeColor="text1"/>
                <w:w w:val="91"/>
                <w:kern w:val="0"/>
                <w:szCs w:val="21"/>
                <w:fitText w:val="3840" w:id="2047581185"/>
              </w:rPr>
              <w:t>地域密着型</w:t>
            </w:r>
            <w:r w:rsidR="0022288D" w:rsidRPr="00584182">
              <w:rPr>
                <w:rFonts w:hint="eastAsia"/>
                <w:color w:val="000000" w:themeColor="text1"/>
                <w:w w:val="91"/>
                <w:kern w:val="0"/>
                <w:szCs w:val="21"/>
                <w:fitText w:val="3840" w:id="2047581185"/>
              </w:rPr>
              <w:t>介護</w:t>
            </w:r>
            <w:r w:rsidRPr="00584182">
              <w:rPr>
                <w:rFonts w:hint="eastAsia"/>
                <w:color w:val="000000" w:themeColor="text1"/>
                <w:w w:val="91"/>
                <w:kern w:val="0"/>
                <w:szCs w:val="21"/>
                <w:fitText w:val="3840" w:id="2047581185"/>
              </w:rPr>
              <w:t>老人福祉施設入所者生活介</w:t>
            </w:r>
            <w:r w:rsidRPr="00584182">
              <w:rPr>
                <w:rFonts w:hint="eastAsia"/>
                <w:color w:val="000000" w:themeColor="text1"/>
                <w:spacing w:val="120"/>
                <w:w w:val="91"/>
                <w:kern w:val="0"/>
                <w:szCs w:val="21"/>
                <w:fitText w:val="3840" w:id="2047581185"/>
              </w:rPr>
              <w:t>護</w:t>
            </w:r>
          </w:p>
        </w:tc>
        <w:tc>
          <w:tcPr>
            <w:tcW w:w="3916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3014" w:rsidRPr="00B72B53" w:rsidRDefault="00483014" w:rsidP="00483014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□夜間対応型訪問介護</w:t>
            </w:r>
          </w:p>
          <w:p w:rsidR="00483014" w:rsidRPr="00B72B53" w:rsidRDefault="00483014" w:rsidP="00483014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□</w:t>
            </w:r>
            <w:r w:rsidRPr="00B72B53">
              <w:rPr>
                <w:rFonts w:hint="eastAsia"/>
                <w:color w:val="000000" w:themeColor="text1"/>
                <w:szCs w:val="21"/>
              </w:rPr>
              <w:t>(</w:t>
            </w:r>
            <w:r w:rsidRPr="00B72B53">
              <w:rPr>
                <w:rFonts w:hint="eastAsia"/>
                <w:color w:val="000000" w:themeColor="text1"/>
                <w:szCs w:val="21"/>
              </w:rPr>
              <w:t>介護予防</w:t>
            </w:r>
            <w:r w:rsidRPr="00B72B53">
              <w:rPr>
                <w:rFonts w:hint="eastAsia"/>
                <w:color w:val="000000" w:themeColor="text1"/>
                <w:szCs w:val="21"/>
              </w:rPr>
              <w:t>)</w:t>
            </w:r>
            <w:r w:rsidRPr="00B72B53">
              <w:rPr>
                <w:rFonts w:hint="eastAsia"/>
                <w:color w:val="000000" w:themeColor="text1"/>
                <w:szCs w:val="21"/>
              </w:rPr>
              <w:t>小規模多機能型居宅介護□看護小規模多機能型居宅介護</w:t>
            </w:r>
          </w:p>
          <w:p w:rsidR="00483014" w:rsidRPr="00B72B53" w:rsidRDefault="00483014" w:rsidP="00483014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□地域密着型特定施設入居者生活介護</w:t>
            </w:r>
          </w:p>
          <w:p w:rsidR="00483014" w:rsidRPr="00B72B53" w:rsidRDefault="00483014" w:rsidP="00AA695A">
            <w:pPr>
              <w:rPr>
                <w:color w:val="000000" w:themeColor="text1"/>
                <w:szCs w:val="21"/>
              </w:rPr>
            </w:pPr>
          </w:p>
        </w:tc>
      </w:tr>
      <w:tr w:rsidR="009C5DCE" w:rsidRPr="00B72B53" w:rsidTr="003D20C3">
        <w:trPr>
          <w:trHeight w:val="1067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DCE" w:rsidRPr="00B72B53" w:rsidRDefault="009C5DCE" w:rsidP="009C5DCE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286" w:type="dxa"/>
            <w:gridSpan w:val="3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DCE" w:rsidRPr="00B72B53" w:rsidRDefault="0022288D" w:rsidP="009C5DCE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利用者の状況や、住所地外の</w:t>
            </w:r>
            <w:r w:rsidR="009C5DCE" w:rsidRPr="00B72B53">
              <w:rPr>
                <w:rFonts w:hint="eastAsia"/>
                <w:color w:val="000000" w:themeColor="text1"/>
                <w:szCs w:val="21"/>
              </w:rPr>
              <w:t>事業所を希望する理由等</w:t>
            </w:r>
            <w:r w:rsidR="009C5DCE" w:rsidRPr="00B72B5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（できるだけ具体的に記入してください。）</w:t>
            </w:r>
          </w:p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</w:p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</w:p>
        </w:tc>
      </w:tr>
      <w:tr w:rsidR="000E30D2" w:rsidRPr="00B72B53" w:rsidTr="000E30D2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30D2" w:rsidRPr="00B72B53" w:rsidRDefault="000E30D2" w:rsidP="009C5DCE">
            <w:pPr>
              <w:ind w:right="113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利用希望事業所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803" w:type="dxa"/>
            <w:gridSpan w:val="2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（〒　　　－　　　　）</w:t>
            </w:r>
          </w:p>
          <w:p w:rsidR="000E30D2" w:rsidRPr="00B72B53" w:rsidRDefault="000E30D2" w:rsidP="000E30D2">
            <w:pPr>
              <w:ind w:firstLineChars="112" w:firstLine="235"/>
              <w:rPr>
                <w:color w:val="000000" w:themeColor="text1"/>
                <w:szCs w:val="21"/>
              </w:rPr>
            </w:pPr>
          </w:p>
        </w:tc>
      </w:tr>
      <w:tr w:rsidR="009C5DCE" w:rsidRPr="00B72B53" w:rsidTr="009C5DCE">
        <w:trPr>
          <w:trHeight w:val="293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9C5DCE" w:rsidRPr="00B72B53" w:rsidRDefault="009C5DCE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9C5DCE" w:rsidRPr="00B72B53" w:rsidRDefault="009C5DCE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412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利用予定事業所名</w:t>
            </w:r>
          </w:p>
        </w:tc>
        <w:tc>
          <w:tcPr>
            <w:tcW w:w="456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DCE" w:rsidRPr="00B72B53" w:rsidRDefault="009C5DCE" w:rsidP="003F0E21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介護保険事業所番号</w:t>
            </w:r>
          </w:p>
        </w:tc>
      </w:tr>
      <w:tr w:rsidR="009C5DCE" w:rsidRPr="00B72B53" w:rsidTr="009C5DCE">
        <w:trPr>
          <w:trHeight w:val="29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9C5DCE" w:rsidRPr="00B72B53" w:rsidRDefault="009C5DCE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9C5DCE" w:rsidRPr="00B72B53" w:rsidRDefault="009C5DCE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CE" w:rsidRPr="00B72B53" w:rsidRDefault="009C5DCE" w:rsidP="000E30D2">
            <w:pPr>
              <w:ind w:firstLineChars="60" w:firstLine="126"/>
              <w:rPr>
                <w:color w:val="000000" w:themeColor="text1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C5DCE" w:rsidRPr="00B72B53" w:rsidRDefault="009C5DCE" w:rsidP="000E30D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E30D2" w:rsidRPr="00B72B53" w:rsidTr="000E30D2">
        <w:trPr>
          <w:trHeight w:val="36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E30D2" w:rsidRPr="00B72B53" w:rsidRDefault="000E30D2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E30D2" w:rsidRPr="00B72B53" w:rsidRDefault="000E30D2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30D2" w:rsidRPr="00B72B53" w:rsidRDefault="000E30D2" w:rsidP="003F0E21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連絡先</w:t>
            </w:r>
            <w:r w:rsidRPr="00B72B53">
              <w:rPr>
                <w:rFonts w:hint="eastAsia"/>
                <w:color w:val="000000" w:themeColor="text1"/>
                <w:szCs w:val="21"/>
              </w:rPr>
              <w:t>(</w:t>
            </w:r>
            <w:r w:rsidRPr="00B72B53">
              <w:rPr>
                <w:rFonts w:hint="eastAsia"/>
                <w:color w:val="000000" w:themeColor="text1"/>
                <w:szCs w:val="21"/>
              </w:rPr>
              <w:t>℡</w:t>
            </w:r>
            <w:r w:rsidRPr="00B72B5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E30D2" w:rsidRPr="00B72B53" w:rsidRDefault="000E30D2" w:rsidP="000E30D2">
            <w:pPr>
              <w:ind w:firstLineChars="33" w:firstLine="69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受入承諾の有無</w:t>
            </w:r>
          </w:p>
        </w:tc>
        <w:tc>
          <w:tcPr>
            <w:tcW w:w="2746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0D2" w:rsidRPr="00B72B53" w:rsidRDefault="000E30D2" w:rsidP="000E30D2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有　　・　　無</w:t>
            </w:r>
          </w:p>
        </w:tc>
      </w:tr>
      <w:tr w:rsidR="000E30D2" w:rsidRPr="00B72B53" w:rsidTr="001B53B5">
        <w:trPr>
          <w:trHeight w:val="425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E30D2" w:rsidRPr="00B72B53" w:rsidRDefault="000E30D2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E30D2" w:rsidRPr="00B72B53" w:rsidRDefault="000E30D2" w:rsidP="009C5DCE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47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0D2" w:rsidRPr="00B72B53" w:rsidRDefault="000E30D2" w:rsidP="00AA695A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0D2" w:rsidRPr="00B72B53" w:rsidRDefault="000E30D2" w:rsidP="000E30D2">
            <w:pPr>
              <w:ind w:firstLineChars="33" w:firstLine="69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0D2" w:rsidRPr="00B72B53" w:rsidRDefault="000E30D2" w:rsidP="000E30D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46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30D2" w:rsidRPr="00B72B53" w:rsidRDefault="000E30D2" w:rsidP="000E30D2">
            <w:pPr>
              <w:ind w:left="503"/>
              <w:rPr>
                <w:color w:val="000000" w:themeColor="text1"/>
                <w:szCs w:val="21"/>
              </w:rPr>
            </w:pPr>
          </w:p>
        </w:tc>
      </w:tr>
      <w:tr w:rsidR="000E30D2" w:rsidRPr="00B72B53" w:rsidTr="001B53B5">
        <w:trPr>
          <w:trHeight w:val="1350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E30D2" w:rsidRPr="00B72B53" w:rsidRDefault="000E30D2" w:rsidP="009C5DC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利用希望サービス等</w:t>
            </w:r>
          </w:p>
        </w:tc>
        <w:tc>
          <w:tcPr>
            <w:tcW w:w="868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ケアマネジャーによる当該サービス利用の考え方</w:t>
            </w:r>
          </w:p>
          <w:p w:rsidR="000E30D2" w:rsidRPr="00B72B53" w:rsidRDefault="000E30D2" w:rsidP="009C5DC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72B5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（ケアプランの考え方などを、できるだけ具体的に記入してください。）</w:t>
            </w:r>
          </w:p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</w:tr>
      <w:tr w:rsidR="000E30D2" w:rsidRPr="00B72B53" w:rsidTr="001B53B5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15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担当ケアマネジャーの事業所及び氏名</w:t>
            </w:r>
          </w:p>
        </w:tc>
        <w:tc>
          <w:tcPr>
            <w:tcW w:w="144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3F0E21">
            <w:pPr>
              <w:jc w:val="center"/>
              <w:rPr>
                <w:color w:val="000000" w:themeColor="text1"/>
                <w:szCs w:val="21"/>
              </w:rPr>
            </w:pPr>
            <w:r w:rsidRPr="00B72B53">
              <w:rPr>
                <w:rFonts w:hint="eastAsia"/>
                <w:color w:val="000000" w:themeColor="text1"/>
                <w:szCs w:val="21"/>
              </w:rPr>
              <w:t>連絡先（℡）</w:t>
            </w:r>
          </w:p>
        </w:tc>
        <w:tc>
          <w:tcPr>
            <w:tcW w:w="209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0D2" w:rsidRPr="00B72B53" w:rsidRDefault="000E30D2" w:rsidP="003F0E21">
            <w:pPr>
              <w:rPr>
                <w:color w:val="000000" w:themeColor="text1"/>
                <w:szCs w:val="21"/>
              </w:rPr>
            </w:pPr>
          </w:p>
        </w:tc>
      </w:tr>
      <w:tr w:rsidR="000E30D2" w:rsidRPr="00B72B53" w:rsidTr="001B53B5">
        <w:trPr>
          <w:trHeight w:val="394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0D2" w:rsidRPr="00B72B53" w:rsidRDefault="000E30D2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D2" w:rsidRPr="00B72B53" w:rsidRDefault="000E30D2" w:rsidP="000E30D2">
            <w:pPr>
              <w:ind w:firstLineChars="127" w:firstLine="267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0D2" w:rsidRPr="00B72B53" w:rsidRDefault="000E30D2" w:rsidP="003F0E2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9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0D2" w:rsidRPr="00B72B53" w:rsidRDefault="000E30D2" w:rsidP="003F0E21">
            <w:pPr>
              <w:rPr>
                <w:color w:val="000000" w:themeColor="text1"/>
                <w:szCs w:val="21"/>
              </w:rPr>
            </w:pPr>
          </w:p>
        </w:tc>
      </w:tr>
      <w:tr w:rsidR="009C5DCE" w:rsidRPr="00B72B53" w:rsidTr="003F0E21">
        <w:trPr>
          <w:trHeight w:val="449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DCE" w:rsidRPr="00B72B53" w:rsidRDefault="009C5DCE" w:rsidP="009C5D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286" w:type="dxa"/>
            <w:gridSpan w:val="3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CE" w:rsidRPr="00B72B53" w:rsidRDefault="0022288D" w:rsidP="003F0E2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利用希望事業所の所在するうるま市</w:t>
            </w:r>
            <w:r w:rsidR="009C5DCE" w:rsidRPr="00B72B53">
              <w:rPr>
                <w:rFonts w:hint="eastAsia"/>
                <w:color w:val="000000" w:themeColor="text1"/>
                <w:szCs w:val="21"/>
              </w:rPr>
              <w:t>の内諾の有無　　（　　有　　・　　無　　）</w:t>
            </w:r>
          </w:p>
        </w:tc>
      </w:tr>
    </w:tbl>
    <w:p w:rsidR="009C5DCE" w:rsidRDefault="009C5DCE" w:rsidP="003F0E21">
      <w:pPr>
        <w:ind w:firstLineChars="100" w:firstLine="210"/>
        <w:rPr>
          <w:color w:val="000000" w:themeColor="text1"/>
          <w:szCs w:val="21"/>
        </w:rPr>
      </w:pPr>
      <w:r w:rsidRPr="00B72B53">
        <w:rPr>
          <w:rFonts w:hint="eastAsia"/>
          <w:color w:val="000000" w:themeColor="text1"/>
          <w:szCs w:val="21"/>
        </w:rPr>
        <w:t>私は、</w:t>
      </w:r>
      <w:r w:rsidR="0022288D">
        <w:rPr>
          <w:rFonts w:hint="eastAsia"/>
          <w:color w:val="000000" w:themeColor="text1"/>
          <w:szCs w:val="21"/>
        </w:rPr>
        <w:t>うるま市に所在する事業所を</w:t>
      </w:r>
      <w:r w:rsidRPr="00B72B53">
        <w:rPr>
          <w:rFonts w:hint="eastAsia"/>
          <w:color w:val="000000" w:themeColor="text1"/>
          <w:szCs w:val="21"/>
        </w:rPr>
        <w:t>利用するにあたり、</w:t>
      </w:r>
      <w:r w:rsidR="0022288D">
        <w:rPr>
          <w:rFonts w:hint="eastAsia"/>
          <w:color w:val="000000" w:themeColor="text1"/>
          <w:szCs w:val="21"/>
        </w:rPr>
        <w:t>私の住所地の市町村が</w:t>
      </w:r>
      <w:r w:rsidRPr="00B72B53">
        <w:rPr>
          <w:rFonts w:hint="eastAsia"/>
          <w:color w:val="000000" w:themeColor="text1"/>
          <w:szCs w:val="21"/>
        </w:rPr>
        <w:t>本申立書に記載された事項</w:t>
      </w:r>
      <w:r w:rsidR="0022288D">
        <w:rPr>
          <w:rFonts w:hint="eastAsia"/>
          <w:color w:val="000000" w:themeColor="text1"/>
          <w:szCs w:val="21"/>
        </w:rPr>
        <w:t>の情報提供</w:t>
      </w:r>
      <w:r w:rsidRPr="00B72B53">
        <w:rPr>
          <w:rFonts w:hint="eastAsia"/>
          <w:color w:val="000000" w:themeColor="text1"/>
          <w:szCs w:val="21"/>
        </w:rPr>
        <w:t>を求めた場合、</w:t>
      </w:r>
      <w:r w:rsidR="003F0E21" w:rsidRPr="00B72B53">
        <w:rPr>
          <w:rFonts w:hint="eastAsia"/>
          <w:color w:val="000000" w:themeColor="text1"/>
          <w:szCs w:val="21"/>
        </w:rPr>
        <w:t>うるま</w:t>
      </w:r>
      <w:r w:rsidRPr="00B72B53">
        <w:rPr>
          <w:rFonts w:hint="eastAsia"/>
          <w:color w:val="000000" w:themeColor="text1"/>
          <w:szCs w:val="21"/>
        </w:rPr>
        <w:t>市が提供することに同意します。</w:t>
      </w:r>
    </w:p>
    <w:p w:rsidR="00A142AA" w:rsidRPr="00B72B53" w:rsidRDefault="00A142AA" w:rsidP="003F0E21">
      <w:pPr>
        <w:ind w:firstLineChars="100" w:firstLine="210"/>
        <w:rPr>
          <w:color w:val="000000" w:themeColor="text1"/>
          <w:szCs w:val="21"/>
        </w:rPr>
      </w:pPr>
    </w:p>
    <w:p w:rsidR="009C5DCE" w:rsidRPr="00A142AA" w:rsidRDefault="003F0E21" w:rsidP="003F0E21">
      <w:pPr>
        <w:ind w:firstLineChars="2110" w:firstLine="4431"/>
        <w:rPr>
          <w:color w:val="000000" w:themeColor="text1"/>
          <w:szCs w:val="21"/>
          <w:u w:val="single"/>
        </w:rPr>
      </w:pPr>
      <w:r w:rsidRPr="00A142AA">
        <w:rPr>
          <w:rFonts w:hint="eastAsia"/>
          <w:color w:val="000000" w:themeColor="text1"/>
          <w:szCs w:val="21"/>
          <w:u w:val="single"/>
        </w:rPr>
        <w:t xml:space="preserve">　本</w:t>
      </w:r>
      <w:r w:rsidR="009C5DCE" w:rsidRPr="00A142AA">
        <w:rPr>
          <w:rFonts w:hint="eastAsia"/>
          <w:color w:val="000000" w:themeColor="text1"/>
          <w:szCs w:val="21"/>
          <w:u w:val="single"/>
        </w:rPr>
        <w:t>人氏名　　　　　　　　　　　　　　　　印</w:t>
      </w:r>
    </w:p>
    <w:p w:rsidR="009C5DCE" w:rsidRPr="00B72B53" w:rsidRDefault="009C5DCE" w:rsidP="003F0E21">
      <w:pPr>
        <w:ind w:firstLineChars="2100" w:firstLine="4410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B72B53">
        <w:rPr>
          <w:rFonts w:hint="eastAsia"/>
          <w:color w:val="000000" w:themeColor="text1"/>
          <w:szCs w:val="21"/>
        </w:rPr>
        <w:t>（本人による署名、又は記名押印）</w:t>
      </w:r>
    </w:p>
    <w:sectPr w:rsidR="009C5DCE" w:rsidRPr="00B72B53" w:rsidSect="00A142AA">
      <w:pgSz w:w="11906" w:h="16838"/>
      <w:pgMar w:top="993" w:right="1133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B" w:rsidRDefault="00DE620B" w:rsidP="0045330E">
      <w:r>
        <w:separator/>
      </w:r>
    </w:p>
  </w:endnote>
  <w:endnote w:type="continuationSeparator" w:id="0">
    <w:p w:rsidR="00DE620B" w:rsidRDefault="00DE620B" w:rsidP="004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B" w:rsidRDefault="00DE620B" w:rsidP="0045330E">
      <w:r>
        <w:separator/>
      </w:r>
    </w:p>
  </w:footnote>
  <w:footnote w:type="continuationSeparator" w:id="0">
    <w:p w:rsidR="00DE620B" w:rsidRDefault="00DE620B" w:rsidP="004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E70"/>
    <w:multiLevelType w:val="hybridMultilevel"/>
    <w:tmpl w:val="4A4A9168"/>
    <w:lvl w:ilvl="0" w:tplc="2AF0A0C6">
      <w:start w:val="1"/>
      <w:numFmt w:val="irohaFullWidth"/>
      <w:lvlText w:val="%1）"/>
      <w:lvlJc w:val="left"/>
      <w:pPr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4FF6861"/>
    <w:multiLevelType w:val="hybridMultilevel"/>
    <w:tmpl w:val="3CEC7FA2"/>
    <w:lvl w:ilvl="0" w:tplc="D5E41FCA">
      <w:start w:val="1"/>
      <w:numFmt w:val="decimalFullWidth"/>
      <w:lvlText w:val="（%1）"/>
      <w:lvlJc w:val="left"/>
      <w:pPr>
        <w:ind w:left="940" w:hanging="72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9647A41"/>
    <w:multiLevelType w:val="hybridMultilevel"/>
    <w:tmpl w:val="C0D09C6E"/>
    <w:lvl w:ilvl="0" w:tplc="870C4F1E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7620D"/>
    <w:multiLevelType w:val="hybridMultilevel"/>
    <w:tmpl w:val="052A547C"/>
    <w:lvl w:ilvl="0" w:tplc="620252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9ED6756"/>
    <w:multiLevelType w:val="hybridMultilevel"/>
    <w:tmpl w:val="5EEA9580"/>
    <w:lvl w:ilvl="0" w:tplc="AAC0203E">
      <w:start w:val="1"/>
      <w:numFmt w:val="iroha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>
    <w:nsid w:val="0E6E4F70"/>
    <w:multiLevelType w:val="hybridMultilevel"/>
    <w:tmpl w:val="F09EA150"/>
    <w:lvl w:ilvl="0" w:tplc="EDA8F6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10B64126"/>
    <w:multiLevelType w:val="hybridMultilevel"/>
    <w:tmpl w:val="1B1078D8"/>
    <w:lvl w:ilvl="0" w:tplc="6596C842">
      <w:start w:val="1"/>
      <w:numFmt w:val="irohaFullWidth"/>
      <w:lvlText w:val="(%1)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>
    <w:nsid w:val="127D086F"/>
    <w:multiLevelType w:val="hybridMultilevel"/>
    <w:tmpl w:val="3CEC7FA2"/>
    <w:lvl w:ilvl="0" w:tplc="D5E41FCA">
      <w:start w:val="1"/>
      <w:numFmt w:val="decimalFullWidth"/>
      <w:lvlText w:val="（%1）"/>
      <w:lvlJc w:val="left"/>
      <w:pPr>
        <w:ind w:left="940" w:hanging="72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49D11EB"/>
    <w:multiLevelType w:val="hybridMultilevel"/>
    <w:tmpl w:val="1FC0792E"/>
    <w:lvl w:ilvl="0" w:tplc="5C62A2A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8F5534"/>
    <w:multiLevelType w:val="hybridMultilevel"/>
    <w:tmpl w:val="2F12123A"/>
    <w:lvl w:ilvl="0" w:tplc="F67EE3F0">
      <w:start w:val="1"/>
      <w:numFmt w:val="irohaFullWidth"/>
      <w:lvlText w:val="(%1)"/>
      <w:lvlJc w:val="left"/>
      <w:pPr>
        <w:ind w:left="17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0">
    <w:nsid w:val="15FE5474"/>
    <w:multiLevelType w:val="hybridMultilevel"/>
    <w:tmpl w:val="E3223BBE"/>
    <w:lvl w:ilvl="0" w:tplc="668472E2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>
    <w:nsid w:val="1752512C"/>
    <w:multiLevelType w:val="hybridMultilevel"/>
    <w:tmpl w:val="4C827EAA"/>
    <w:lvl w:ilvl="0" w:tplc="5964E29E">
      <w:start w:val="1"/>
      <w:numFmt w:val="irohaFullWidth"/>
      <w:lvlText w:val="%1）"/>
      <w:lvlJc w:val="left"/>
      <w:pPr>
        <w:ind w:left="10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21C42046"/>
    <w:multiLevelType w:val="hybridMultilevel"/>
    <w:tmpl w:val="AB64AD4E"/>
    <w:lvl w:ilvl="0" w:tplc="1EE45AEC">
      <w:start w:val="3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B5FE8"/>
    <w:multiLevelType w:val="hybridMultilevel"/>
    <w:tmpl w:val="7E108BFA"/>
    <w:lvl w:ilvl="0" w:tplc="8026CE9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90259F"/>
    <w:multiLevelType w:val="hybridMultilevel"/>
    <w:tmpl w:val="65A84342"/>
    <w:lvl w:ilvl="0" w:tplc="7D78F63E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8DF0A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A11AEC"/>
    <w:multiLevelType w:val="hybridMultilevel"/>
    <w:tmpl w:val="FB3A68C4"/>
    <w:lvl w:ilvl="0" w:tplc="AB3CA8CA">
      <w:start w:val="36"/>
      <w:numFmt w:val="irohaFullWidth"/>
      <w:lvlText w:val="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40A94BD1"/>
    <w:multiLevelType w:val="hybridMultilevel"/>
    <w:tmpl w:val="159208B6"/>
    <w:lvl w:ilvl="0" w:tplc="9916511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14777B"/>
    <w:multiLevelType w:val="hybridMultilevel"/>
    <w:tmpl w:val="6F42916C"/>
    <w:lvl w:ilvl="0" w:tplc="C27A77AC">
      <w:start w:val="1"/>
      <w:numFmt w:val="irohaFullWidth"/>
      <w:lvlText w:val="%1）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C482640"/>
    <w:multiLevelType w:val="hybridMultilevel"/>
    <w:tmpl w:val="1E76E42C"/>
    <w:lvl w:ilvl="0" w:tplc="24CE67D6">
      <w:start w:val="1"/>
      <w:numFmt w:val="iroha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571D44B3"/>
    <w:multiLevelType w:val="hybridMultilevel"/>
    <w:tmpl w:val="B868FE6C"/>
    <w:lvl w:ilvl="0" w:tplc="32182638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5B76093B"/>
    <w:multiLevelType w:val="hybridMultilevel"/>
    <w:tmpl w:val="303E28AE"/>
    <w:lvl w:ilvl="0" w:tplc="DCE4B144">
      <w:start w:val="36"/>
      <w:numFmt w:val="irohaFullWidth"/>
      <w:lvlText w:val="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5CA144E8"/>
    <w:multiLevelType w:val="hybridMultilevel"/>
    <w:tmpl w:val="A978D938"/>
    <w:lvl w:ilvl="0" w:tplc="145C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977B39"/>
    <w:multiLevelType w:val="hybridMultilevel"/>
    <w:tmpl w:val="636C93C4"/>
    <w:lvl w:ilvl="0" w:tplc="48F8AF7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A97911"/>
    <w:multiLevelType w:val="hybridMultilevel"/>
    <w:tmpl w:val="9C5E7148"/>
    <w:lvl w:ilvl="0" w:tplc="2C8AEE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52228E0"/>
    <w:multiLevelType w:val="hybridMultilevel"/>
    <w:tmpl w:val="9AA42F96"/>
    <w:lvl w:ilvl="0" w:tplc="F238E39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D42E6B62">
      <w:start w:val="1"/>
      <w:numFmt w:val="aiueoFullWidth"/>
      <w:lvlText w:val="%2）"/>
      <w:lvlJc w:val="left"/>
      <w:pPr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71E419F"/>
    <w:multiLevelType w:val="hybridMultilevel"/>
    <w:tmpl w:val="AD80ACF6"/>
    <w:lvl w:ilvl="0" w:tplc="6C602862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6">
    <w:nsid w:val="6B5C6ABA"/>
    <w:multiLevelType w:val="hybridMultilevel"/>
    <w:tmpl w:val="CAA23D12"/>
    <w:lvl w:ilvl="0" w:tplc="0F7EC2DA">
      <w:start w:val="1"/>
      <w:numFmt w:val="irohaFullWidth"/>
      <w:lvlText w:val="%1）"/>
      <w:lvlJc w:val="left"/>
      <w:pPr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7">
    <w:nsid w:val="7087490D"/>
    <w:multiLevelType w:val="hybridMultilevel"/>
    <w:tmpl w:val="732485B4"/>
    <w:lvl w:ilvl="0" w:tplc="29B43C5E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722554F3"/>
    <w:multiLevelType w:val="hybridMultilevel"/>
    <w:tmpl w:val="C50E525C"/>
    <w:lvl w:ilvl="0" w:tplc="94E462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788976B0"/>
    <w:multiLevelType w:val="hybridMultilevel"/>
    <w:tmpl w:val="883ABEA0"/>
    <w:lvl w:ilvl="0" w:tplc="A1D4B140">
      <w:start w:val="1"/>
      <w:numFmt w:val="irohaFullWidth"/>
      <w:lvlText w:val="%1）"/>
      <w:lvlJc w:val="left"/>
      <w:pPr>
        <w:ind w:left="1210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0">
    <w:nsid w:val="791315A7"/>
    <w:multiLevelType w:val="hybridMultilevel"/>
    <w:tmpl w:val="6B622664"/>
    <w:lvl w:ilvl="0" w:tplc="1584DAB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D6C68CD"/>
    <w:multiLevelType w:val="hybridMultilevel"/>
    <w:tmpl w:val="E3B09112"/>
    <w:lvl w:ilvl="0" w:tplc="487E9E56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7D9762A6"/>
    <w:multiLevelType w:val="hybridMultilevel"/>
    <w:tmpl w:val="280E0DB0"/>
    <w:lvl w:ilvl="0" w:tplc="280244E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7"/>
  </w:num>
  <w:num w:numId="5">
    <w:abstractNumId w:val="1"/>
  </w:num>
  <w:num w:numId="6">
    <w:abstractNumId w:val="24"/>
  </w:num>
  <w:num w:numId="7">
    <w:abstractNumId w:val="32"/>
  </w:num>
  <w:num w:numId="8">
    <w:abstractNumId w:val="14"/>
  </w:num>
  <w:num w:numId="9">
    <w:abstractNumId w:val="23"/>
  </w:num>
  <w:num w:numId="10">
    <w:abstractNumId w:val="4"/>
  </w:num>
  <w:num w:numId="11">
    <w:abstractNumId w:val="11"/>
  </w:num>
  <w:num w:numId="12">
    <w:abstractNumId w:val="26"/>
  </w:num>
  <w:num w:numId="13">
    <w:abstractNumId w:val="20"/>
  </w:num>
  <w:num w:numId="14">
    <w:abstractNumId w:val="0"/>
  </w:num>
  <w:num w:numId="15">
    <w:abstractNumId w:val="15"/>
  </w:num>
  <w:num w:numId="16">
    <w:abstractNumId w:val="19"/>
  </w:num>
  <w:num w:numId="17">
    <w:abstractNumId w:val="28"/>
  </w:num>
  <w:num w:numId="18">
    <w:abstractNumId w:val="3"/>
  </w:num>
  <w:num w:numId="19">
    <w:abstractNumId w:val="17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16"/>
  </w:num>
  <w:num w:numId="25">
    <w:abstractNumId w:val="27"/>
  </w:num>
  <w:num w:numId="26">
    <w:abstractNumId w:val="31"/>
  </w:num>
  <w:num w:numId="27">
    <w:abstractNumId w:val="13"/>
  </w:num>
  <w:num w:numId="28">
    <w:abstractNumId w:val="12"/>
  </w:num>
  <w:num w:numId="29">
    <w:abstractNumId w:val="18"/>
  </w:num>
  <w:num w:numId="30">
    <w:abstractNumId w:val="10"/>
  </w:num>
  <w:num w:numId="31">
    <w:abstractNumId w:val="6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96F"/>
    <w:rsid w:val="000010CB"/>
    <w:rsid w:val="00046E08"/>
    <w:rsid w:val="000646C1"/>
    <w:rsid w:val="000667B7"/>
    <w:rsid w:val="000B4EA9"/>
    <w:rsid w:val="000E30D2"/>
    <w:rsid w:val="000F6CED"/>
    <w:rsid w:val="00145990"/>
    <w:rsid w:val="00176CE1"/>
    <w:rsid w:val="001A7442"/>
    <w:rsid w:val="001B53B5"/>
    <w:rsid w:val="00200D0C"/>
    <w:rsid w:val="002177ED"/>
    <w:rsid w:val="0022288D"/>
    <w:rsid w:val="002518C7"/>
    <w:rsid w:val="00273D6D"/>
    <w:rsid w:val="00273DDC"/>
    <w:rsid w:val="00284FFB"/>
    <w:rsid w:val="002A3DBD"/>
    <w:rsid w:val="002F5E4B"/>
    <w:rsid w:val="00346047"/>
    <w:rsid w:val="00354803"/>
    <w:rsid w:val="003847B8"/>
    <w:rsid w:val="00392A6E"/>
    <w:rsid w:val="003D20C3"/>
    <w:rsid w:val="003F0E21"/>
    <w:rsid w:val="00415CF1"/>
    <w:rsid w:val="00424024"/>
    <w:rsid w:val="004441A8"/>
    <w:rsid w:val="0044796F"/>
    <w:rsid w:val="0045330E"/>
    <w:rsid w:val="00483014"/>
    <w:rsid w:val="0048585A"/>
    <w:rsid w:val="004A15AE"/>
    <w:rsid w:val="004D2349"/>
    <w:rsid w:val="004D3E0D"/>
    <w:rsid w:val="004D4BE1"/>
    <w:rsid w:val="00530ED3"/>
    <w:rsid w:val="0053203E"/>
    <w:rsid w:val="0056124D"/>
    <w:rsid w:val="0058056F"/>
    <w:rsid w:val="00584182"/>
    <w:rsid w:val="00584866"/>
    <w:rsid w:val="00591039"/>
    <w:rsid w:val="005B1930"/>
    <w:rsid w:val="005D3C54"/>
    <w:rsid w:val="005F070C"/>
    <w:rsid w:val="00625A3B"/>
    <w:rsid w:val="00634330"/>
    <w:rsid w:val="0063671D"/>
    <w:rsid w:val="006440B7"/>
    <w:rsid w:val="006C5C2F"/>
    <w:rsid w:val="006C62E4"/>
    <w:rsid w:val="006E3336"/>
    <w:rsid w:val="006F49A0"/>
    <w:rsid w:val="00713B0F"/>
    <w:rsid w:val="0074165A"/>
    <w:rsid w:val="00771852"/>
    <w:rsid w:val="007958DC"/>
    <w:rsid w:val="007A4C85"/>
    <w:rsid w:val="007B6AB7"/>
    <w:rsid w:val="007D20E6"/>
    <w:rsid w:val="008025A6"/>
    <w:rsid w:val="00871326"/>
    <w:rsid w:val="008C0F7E"/>
    <w:rsid w:val="008C7220"/>
    <w:rsid w:val="008D1433"/>
    <w:rsid w:val="008D6C55"/>
    <w:rsid w:val="008E631C"/>
    <w:rsid w:val="00927DCE"/>
    <w:rsid w:val="00992659"/>
    <w:rsid w:val="009B3B31"/>
    <w:rsid w:val="009C5DCE"/>
    <w:rsid w:val="009E0A0C"/>
    <w:rsid w:val="00A03429"/>
    <w:rsid w:val="00A142AA"/>
    <w:rsid w:val="00A54818"/>
    <w:rsid w:val="00A81A8F"/>
    <w:rsid w:val="00AA695A"/>
    <w:rsid w:val="00AA729C"/>
    <w:rsid w:val="00AB1184"/>
    <w:rsid w:val="00AD77A0"/>
    <w:rsid w:val="00AF2721"/>
    <w:rsid w:val="00B170C9"/>
    <w:rsid w:val="00B72B53"/>
    <w:rsid w:val="00BC49B1"/>
    <w:rsid w:val="00BE73CB"/>
    <w:rsid w:val="00C01107"/>
    <w:rsid w:val="00C22CD7"/>
    <w:rsid w:val="00C47006"/>
    <w:rsid w:val="00C636DF"/>
    <w:rsid w:val="00C749DD"/>
    <w:rsid w:val="00C8088E"/>
    <w:rsid w:val="00C9152B"/>
    <w:rsid w:val="00CE164A"/>
    <w:rsid w:val="00CE488D"/>
    <w:rsid w:val="00D06A7E"/>
    <w:rsid w:val="00D10925"/>
    <w:rsid w:val="00D8615D"/>
    <w:rsid w:val="00D951B1"/>
    <w:rsid w:val="00DD0BE5"/>
    <w:rsid w:val="00DE620B"/>
    <w:rsid w:val="00DF2F25"/>
    <w:rsid w:val="00E33951"/>
    <w:rsid w:val="00EA4295"/>
    <w:rsid w:val="00EB4B67"/>
    <w:rsid w:val="00EC3D4D"/>
    <w:rsid w:val="00EE7C51"/>
    <w:rsid w:val="00F306D8"/>
    <w:rsid w:val="00F30F03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4E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796F"/>
  </w:style>
  <w:style w:type="character" w:customStyle="1" w:styleId="a4">
    <w:name w:val="日付 (文字)"/>
    <w:basedOn w:val="a0"/>
    <w:link w:val="a3"/>
    <w:uiPriority w:val="99"/>
    <w:semiHidden/>
    <w:rsid w:val="0044796F"/>
  </w:style>
  <w:style w:type="paragraph" w:styleId="a5">
    <w:name w:val="List Paragraph"/>
    <w:basedOn w:val="a"/>
    <w:uiPriority w:val="34"/>
    <w:qFormat/>
    <w:rsid w:val="0044796F"/>
    <w:pPr>
      <w:ind w:leftChars="400" w:left="840"/>
    </w:pPr>
  </w:style>
  <w:style w:type="table" w:styleId="a6">
    <w:name w:val="Table Grid"/>
    <w:basedOn w:val="a1"/>
    <w:uiPriority w:val="59"/>
    <w:rsid w:val="0020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53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330E"/>
  </w:style>
  <w:style w:type="paragraph" w:styleId="a9">
    <w:name w:val="footer"/>
    <w:basedOn w:val="a"/>
    <w:link w:val="aa"/>
    <w:uiPriority w:val="99"/>
    <w:semiHidden/>
    <w:unhideWhenUsed/>
    <w:rsid w:val="00453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330E"/>
  </w:style>
  <w:style w:type="paragraph" w:customStyle="1" w:styleId="Default">
    <w:name w:val="Default"/>
    <w:rsid w:val="000B4E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B4EA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0B4EA9"/>
    <w:pPr>
      <w:widowControl w:val="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4D2349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rsid w:val="004D2349"/>
    <w:rPr>
      <w:rFonts w:asciiTheme="minorEastAsia" w:hAnsiTheme="minorEastAsia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4D2349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rsid w:val="004D2349"/>
    <w:rPr>
      <w:rFonts w:asciiTheme="minorEastAsia" w:hAnsiTheme="minorEastAsia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0615-F822-4A92-BB08-963D7A44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E68F0EDD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uruma0532</cp:lastModifiedBy>
  <cp:revision>6</cp:revision>
  <cp:lastPrinted>2016-06-14T01:40:00Z</cp:lastPrinted>
  <dcterms:created xsi:type="dcterms:W3CDTF">2016-07-04T04:28:00Z</dcterms:created>
  <dcterms:modified xsi:type="dcterms:W3CDTF">2019-10-01T06:53:00Z</dcterms:modified>
</cp:coreProperties>
</file>