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2177ED" w:rsidRPr="00B72B53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B72B53">
        <w:rPr>
          <w:rFonts w:asciiTheme="minorEastAsia" w:hAnsiTheme="minorEastAsia" w:hint="eastAsia"/>
          <w:color w:val="000000" w:themeColor="text1"/>
          <w:sz w:val="22"/>
        </w:rPr>
        <w:t>号（第</w:t>
      </w:r>
      <w:r w:rsidR="000646C1" w:rsidRPr="00B72B53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B72B53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A81A8F" w:rsidRPr="00B72B53" w:rsidRDefault="00A81A8F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415CF1" w:rsidRPr="00B72B53" w:rsidRDefault="00A81A8F" w:rsidP="00273DDC">
      <w:pPr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第　　　　　号</w:t>
      </w:r>
    </w:p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年　　月　　日</w:t>
      </w:r>
    </w:p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E3336" w:rsidRPr="00B72B53">
        <w:rPr>
          <w:rFonts w:asciiTheme="minorEastAsia" w:hAnsiTheme="minorEastAsia" w:hint="eastAsia"/>
          <w:color w:val="000000" w:themeColor="text1"/>
          <w:sz w:val="22"/>
        </w:rPr>
        <w:t xml:space="preserve">うるま市長　　　</w:t>
      </w:r>
      <w:r w:rsidR="004D2349" w:rsidRPr="00B72B5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6778C" w:rsidRPr="00A6778C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415CF1" w:rsidRPr="00B72B53" w:rsidRDefault="006E3336" w:rsidP="00415CF1">
      <w:pPr>
        <w:ind w:firstLineChars="2500" w:firstLine="5500"/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 xml:space="preserve">市町村長名　</w:t>
      </w:r>
      <w:r w:rsidR="00415CF1" w:rsidRPr="00B72B53">
        <w:rPr>
          <w:rFonts w:asciiTheme="minorEastAsia" w:hAnsiTheme="minorEastAsia" w:hint="eastAsia"/>
          <w:color w:val="000000" w:themeColor="text1"/>
          <w:sz w:val="22"/>
        </w:rPr>
        <w:t xml:space="preserve">　　　　　　　　印</w:t>
      </w:r>
    </w:p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415CF1" w:rsidRPr="00B72B53" w:rsidRDefault="00284FFB" w:rsidP="00415CF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>指定</w:t>
      </w:r>
      <w:r w:rsidR="00415CF1" w:rsidRPr="00B72B53">
        <w:rPr>
          <w:rFonts w:asciiTheme="minorEastAsia" w:hAnsiTheme="minorEastAsia" w:hint="eastAsia"/>
          <w:color w:val="000000" w:themeColor="text1"/>
          <w:sz w:val="22"/>
        </w:rPr>
        <w:t>地域密着型サービスの区域外指定の同意</w:t>
      </w:r>
      <w:r w:rsidR="00A81A8F" w:rsidRPr="00B72B53">
        <w:rPr>
          <w:rFonts w:asciiTheme="minorEastAsia" w:hAnsiTheme="minorEastAsia" w:hint="eastAsia"/>
          <w:color w:val="000000" w:themeColor="text1"/>
          <w:sz w:val="22"/>
        </w:rPr>
        <w:t>依頼</w:t>
      </w:r>
      <w:r w:rsidR="0048585A" w:rsidRPr="00B72B53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書</w:t>
      </w:r>
    </w:p>
    <w:p w:rsidR="00415CF1" w:rsidRPr="00B72B53" w:rsidRDefault="00415CF1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8D6C55" w:rsidRPr="00B72B53" w:rsidRDefault="00415CF1" w:rsidP="008D6C55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D6C55" w:rsidRPr="00B72B5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3671D" w:rsidRPr="00B72B53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B72B53">
        <w:rPr>
          <w:rFonts w:asciiTheme="minorEastAsia" w:hAnsiTheme="minorEastAsia" w:hint="eastAsia"/>
          <w:color w:val="000000" w:themeColor="text1"/>
          <w:sz w:val="22"/>
        </w:rPr>
        <w:t xml:space="preserve">　年　月　日</w:t>
      </w:r>
      <w:r w:rsidR="004D2349" w:rsidRPr="00B72B53">
        <w:rPr>
          <w:rFonts w:asciiTheme="minorEastAsia" w:hAnsiTheme="minorEastAsia" w:hint="eastAsia"/>
          <w:color w:val="000000" w:themeColor="text1"/>
          <w:sz w:val="22"/>
        </w:rPr>
        <w:t>付け</w:t>
      </w:r>
      <w:r w:rsidRPr="00B72B53">
        <w:rPr>
          <w:rFonts w:asciiTheme="minorEastAsia" w:hAnsiTheme="minorEastAsia" w:hint="eastAsia"/>
          <w:color w:val="000000" w:themeColor="text1"/>
          <w:sz w:val="22"/>
        </w:rPr>
        <w:t>で</w:t>
      </w:r>
      <w:r w:rsidR="0063671D" w:rsidRPr="00B72B53">
        <w:rPr>
          <w:rFonts w:asciiTheme="minorEastAsia" w:hAnsiTheme="minorEastAsia" w:hint="eastAsia"/>
          <w:color w:val="000000" w:themeColor="text1"/>
          <w:sz w:val="22"/>
        </w:rPr>
        <w:t>貴市</w:t>
      </w:r>
      <w:r w:rsidR="00CE164A" w:rsidRPr="00B72B53">
        <w:rPr>
          <w:rFonts w:asciiTheme="minorEastAsia" w:hAnsiTheme="minorEastAsia" w:hint="eastAsia"/>
          <w:color w:val="000000" w:themeColor="text1"/>
          <w:sz w:val="22"/>
        </w:rPr>
        <w:t>に所在する指定</w:t>
      </w:r>
      <w:r w:rsidR="0063671D" w:rsidRPr="00B72B53">
        <w:rPr>
          <w:rFonts w:asciiTheme="minorEastAsia" w:hAnsiTheme="minorEastAsia" w:hint="eastAsia"/>
          <w:color w:val="000000" w:themeColor="text1"/>
          <w:sz w:val="22"/>
        </w:rPr>
        <w:t>地域密着型サービス</w:t>
      </w:r>
      <w:r w:rsidR="00CE164A" w:rsidRPr="00B72B53">
        <w:rPr>
          <w:rFonts w:asciiTheme="minorEastAsia" w:hAnsiTheme="minorEastAsia" w:hint="eastAsia"/>
          <w:color w:val="000000" w:themeColor="text1"/>
          <w:sz w:val="22"/>
        </w:rPr>
        <w:t>事業所より、指定申請が</w:t>
      </w:r>
    </w:p>
    <w:p w:rsidR="00415CF1" w:rsidRPr="00B72B53" w:rsidRDefault="00CE164A" w:rsidP="008D6C55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>ありましたので、</w:t>
      </w:r>
      <w:r w:rsidR="0063671D" w:rsidRPr="00B72B53">
        <w:rPr>
          <w:rFonts w:asciiTheme="minorEastAsia" w:hAnsiTheme="minorEastAsia" w:hint="eastAsia"/>
          <w:color w:val="000000" w:themeColor="text1"/>
          <w:sz w:val="22"/>
        </w:rPr>
        <w:t>下記のとおり同意を求めます。</w:t>
      </w:r>
    </w:p>
    <w:p w:rsidR="0063671D" w:rsidRPr="00B72B53" w:rsidRDefault="0063671D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4D2349" w:rsidRPr="00B72B53" w:rsidRDefault="004D2349" w:rsidP="004D2349">
      <w:pPr>
        <w:pStyle w:val="ac"/>
      </w:pPr>
      <w:r w:rsidRPr="00B72B53">
        <w:rPr>
          <w:rFonts w:hint="eastAsia"/>
        </w:rPr>
        <w:t>記</w:t>
      </w:r>
    </w:p>
    <w:p w:rsidR="004D2349" w:rsidRPr="00B72B53" w:rsidRDefault="004D2349" w:rsidP="004D2349">
      <w:pPr>
        <w:rPr>
          <w:color w:val="000000" w:themeColor="text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2977"/>
        <w:gridCol w:w="1275"/>
        <w:gridCol w:w="1933"/>
      </w:tblGrid>
      <w:tr w:rsidR="008D6C55" w:rsidRPr="00B72B53" w:rsidTr="008D6C55">
        <w:trPr>
          <w:trHeight w:val="301"/>
        </w:trPr>
        <w:tc>
          <w:tcPr>
            <w:tcW w:w="1134" w:type="dxa"/>
            <w:vMerge w:val="restart"/>
            <w:vAlign w:val="center"/>
          </w:tcPr>
          <w:p w:rsidR="008D6C55" w:rsidRPr="00B72B53" w:rsidRDefault="008D6C55" w:rsidP="008D6C5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利用希望者の情報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8D6C55" w:rsidRPr="00B72B53" w:rsidRDefault="008D6C55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D6C55" w:rsidRPr="00B72B53" w:rsidRDefault="008D6C55" w:rsidP="004D234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性</w:t>
            </w:r>
            <w:r w:rsidR="0074165A"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別</w:t>
            </w:r>
          </w:p>
        </w:tc>
        <w:tc>
          <w:tcPr>
            <w:tcW w:w="1933" w:type="dxa"/>
            <w:vAlign w:val="center"/>
          </w:tcPr>
          <w:p w:rsidR="008D6C55" w:rsidRPr="00B72B53" w:rsidRDefault="008D6C55" w:rsidP="004D234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要介護状態区分</w:t>
            </w:r>
          </w:p>
        </w:tc>
      </w:tr>
      <w:tr w:rsidR="008D6C55" w:rsidRPr="00B72B53" w:rsidTr="008D6C55">
        <w:trPr>
          <w:trHeight w:val="596"/>
        </w:trPr>
        <w:tc>
          <w:tcPr>
            <w:tcW w:w="1134" w:type="dxa"/>
            <w:vMerge/>
            <w:vAlign w:val="center"/>
          </w:tcPr>
          <w:p w:rsidR="008D6C55" w:rsidRPr="00B72B53" w:rsidRDefault="008D6C55" w:rsidP="008D6C5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8D6C55" w:rsidRPr="00B72B53" w:rsidRDefault="006440B7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8D6C55" w:rsidRPr="00B72B53" w:rsidRDefault="008D6C55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D6C55" w:rsidRPr="00B72B53" w:rsidRDefault="008D6C55" w:rsidP="0063671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1933" w:type="dxa"/>
            <w:vAlign w:val="center"/>
          </w:tcPr>
          <w:p w:rsidR="008D6C55" w:rsidRPr="00B72B53" w:rsidRDefault="008D6C55" w:rsidP="004D234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D6C55" w:rsidRPr="00B72B53" w:rsidTr="008D6C55">
        <w:trPr>
          <w:trHeight w:val="625"/>
        </w:trPr>
        <w:tc>
          <w:tcPr>
            <w:tcW w:w="1134" w:type="dxa"/>
            <w:vMerge/>
            <w:vAlign w:val="center"/>
          </w:tcPr>
          <w:p w:rsidR="008D6C55" w:rsidRPr="00B72B53" w:rsidRDefault="008D6C55" w:rsidP="008D6C5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D6C55" w:rsidRPr="00B72B53" w:rsidRDefault="008D6C55" w:rsidP="004D234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日生</w:t>
            </w:r>
          </w:p>
        </w:tc>
        <w:tc>
          <w:tcPr>
            <w:tcW w:w="1275" w:type="dxa"/>
            <w:vAlign w:val="center"/>
          </w:tcPr>
          <w:p w:rsidR="008D6C55" w:rsidRPr="00B72B53" w:rsidRDefault="008D6C55" w:rsidP="004D234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74165A"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齢</w:t>
            </w:r>
          </w:p>
        </w:tc>
        <w:tc>
          <w:tcPr>
            <w:tcW w:w="1933" w:type="dxa"/>
            <w:vAlign w:val="center"/>
          </w:tcPr>
          <w:p w:rsidR="008D6C55" w:rsidRPr="00B72B53" w:rsidRDefault="008D6C55" w:rsidP="004D234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歳</w:t>
            </w:r>
          </w:p>
        </w:tc>
      </w:tr>
      <w:tr w:rsidR="008D6C55" w:rsidRPr="00B72B53" w:rsidTr="008D6C55">
        <w:trPr>
          <w:trHeight w:val="620"/>
        </w:trPr>
        <w:tc>
          <w:tcPr>
            <w:tcW w:w="1134" w:type="dxa"/>
            <w:vMerge/>
            <w:vAlign w:val="center"/>
          </w:tcPr>
          <w:p w:rsidR="008D6C55" w:rsidRPr="00B72B53" w:rsidRDefault="008D6C55" w:rsidP="008D6C5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185" w:type="dxa"/>
            <w:gridSpan w:val="3"/>
            <w:vAlign w:val="center"/>
          </w:tcPr>
          <w:p w:rsidR="008D6C55" w:rsidRPr="00B72B53" w:rsidRDefault="008D6C55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D6C55" w:rsidRPr="00B72B53" w:rsidTr="008D6C55">
        <w:trPr>
          <w:trHeight w:val="598"/>
        </w:trPr>
        <w:tc>
          <w:tcPr>
            <w:tcW w:w="1134" w:type="dxa"/>
            <w:vMerge w:val="restart"/>
            <w:vAlign w:val="center"/>
          </w:tcPr>
          <w:p w:rsidR="008D6C55" w:rsidRPr="00B72B53" w:rsidRDefault="008D6C55" w:rsidP="008D6C55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事業所</w:t>
            </w:r>
          </w:p>
          <w:p w:rsidR="008D6C55" w:rsidRPr="00B72B53" w:rsidRDefault="008D6C55" w:rsidP="008D6C55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情報</w:t>
            </w:r>
          </w:p>
        </w:tc>
        <w:tc>
          <w:tcPr>
            <w:tcW w:w="1985" w:type="dxa"/>
            <w:vAlign w:val="center"/>
          </w:tcPr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利用希望サービス</w:t>
            </w:r>
          </w:p>
        </w:tc>
        <w:tc>
          <w:tcPr>
            <w:tcW w:w="6185" w:type="dxa"/>
            <w:gridSpan w:val="3"/>
            <w:vAlign w:val="center"/>
          </w:tcPr>
          <w:p w:rsidR="008D6C55" w:rsidRPr="00B72B53" w:rsidRDefault="008D6C55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D6C55" w:rsidRPr="00B72B53" w:rsidTr="008D6C55">
        <w:trPr>
          <w:trHeight w:val="548"/>
        </w:trPr>
        <w:tc>
          <w:tcPr>
            <w:tcW w:w="1134" w:type="dxa"/>
            <w:vMerge/>
            <w:vAlign w:val="center"/>
          </w:tcPr>
          <w:p w:rsidR="008D6C55" w:rsidRPr="00B72B53" w:rsidRDefault="008D6C55" w:rsidP="008D6C5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利用希望事業所名</w:t>
            </w:r>
          </w:p>
        </w:tc>
        <w:tc>
          <w:tcPr>
            <w:tcW w:w="6185" w:type="dxa"/>
            <w:gridSpan w:val="3"/>
            <w:vAlign w:val="center"/>
          </w:tcPr>
          <w:p w:rsidR="008D6C55" w:rsidRPr="00B72B53" w:rsidRDefault="008D6C55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D6C55" w:rsidRPr="00B72B53" w:rsidTr="008D6C55">
        <w:trPr>
          <w:trHeight w:val="562"/>
        </w:trPr>
        <w:tc>
          <w:tcPr>
            <w:tcW w:w="1134" w:type="dxa"/>
            <w:vMerge/>
            <w:vAlign w:val="center"/>
          </w:tcPr>
          <w:p w:rsidR="008D6C55" w:rsidRPr="00B72B53" w:rsidRDefault="008D6C55" w:rsidP="008D6C5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利用希望事業所</w:t>
            </w:r>
          </w:p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185" w:type="dxa"/>
            <w:gridSpan w:val="3"/>
            <w:vAlign w:val="center"/>
          </w:tcPr>
          <w:p w:rsidR="008D6C55" w:rsidRPr="00B72B53" w:rsidRDefault="008D6C55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D6C55" w:rsidRPr="00B72B53" w:rsidTr="008D6C55">
        <w:trPr>
          <w:trHeight w:val="596"/>
        </w:trPr>
        <w:tc>
          <w:tcPr>
            <w:tcW w:w="1134" w:type="dxa"/>
            <w:vMerge/>
            <w:vAlign w:val="center"/>
          </w:tcPr>
          <w:p w:rsidR="008D6C55" w:rsidRPr="00B72B53" w:rsidRDefault="008D6C55" w:rsidP="008D6C5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6C55" w:rsidRPr="00B72B53" w:rsidRDefault="008D6C55" w:rsidP="0074165A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介護支援専門員名</w:t>
            </w:r>
          </w:p>
        </w:tc>
        <w:tc>
          <w:tcPr>
            <w:tcW w:w="6185" w:type="dxa"/>
            <w:gridSpan w:val="3"/>
            <w:vAlign w:val="center"/>
          </w:tcPr>
          <w:p w:rsidR="008D6C55" w:rsidRPr="00B72B53" w:rsidRDefault="008D6C55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177ED" w:rsidRPr="00B72B53" w:rsidTr="008D6C55">
        <w:trPr>
          <w:trHeight w:val="562"/>
        </w:trPr>
        <w:tc>
          <w:tcPr>
            <w:tcW w:w="3119" w:type="dxa"/>
            <w:gridSpan w:val="2"/>
            <w:vAlign w:val="center"/>
          </w:tcPr>
          <w:p w:rsidR="002177ED" w:rsidRPr="00B72B53" w:rsidRDefault="002177ED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72B53">
              <w:rPr>
                <w:rFonts w:asciiTheme="minorEastAsia" w:hAnsiTheme="minorEastAsia" w:hint="eastAsia"/>
                <w:color w:val="000000" w:themeColor="text1"/>
                <w:sz w:val="22"/>
              </w:rPr>
              <w:t>同意を求める理由等</w:t>
            </w:r>
          </w:p>
        </w:tc>
        <w:tc>
          <w:tcPr>
            <w:tcW w:w="6185" w:type="dxa"/>
            <w:gridSpan w:val="3"/>
            <w:vAlign w:val="center"/>
          </w:tcPr>
          <w:p w:rsidR="002177ED" w:rsidRPr="00B72B53" w:rsidRDefault="002177ED" w:rsidP="006367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3671D" w:rsidRPr="00B72B53" w:rsidRDefault="0063671D" w:rsidP="00273DDC">
      <w:pPr>
        <w:rPr>
          <w:rFonts w:asciiTheme="minorEastAsia" w:hAnsiTheme="minorEastAsia"/>
          <w:color w:val="000000" w:themeColor="text1"/>
          <w:sz w:val="22"/>
        </w:rPr>
      </w:pPr>
    </w:p>
    <w:p w:rsidR="0063671D" w:rsidRPr="00B72B53" w:rsidRDefault="0063671D" w:rsidP="004D2349">
      <w:pPr>
        <w:rPr>
          <w:rFonts w:asciiTheme="minorEastAsia" w:hAnsiTheme="minorEastAsia"/>
          <w:color w:val="000000" w:themeColor="text1"/>
          <w:sz w:val="22"/>
        </w:rPr>
      </w:pPr>
      <w:r w:rsidRPr="00B72B53">
        <w:rPr>
          <w:rFonts w:asciiTheme="minorEastAsia" w:hAnsiTheme="minorEastAsia" w:hint="eastAsia"/>
          <w:color w:val="000000" w:themeColor="text1"/>
          <w:sz w:val="22"/>
        </w:rPr>
        <w:t xml:space="preserve">　添付書類　　</w:t>
      </w:r>
      <w:r w:rsidR="00A6778C">
        <w:rPr>
          <w:rFonts w:hint="eastAsia"/>
          <w:color w:val="000000" w:themeColor="text1"/>
          <w:sz w:val="22"/>
        </w:rPr>
        <w:t>うるま市</w:t>
      </w:r>
      <w:bookmarkStart w:id="0" w:name="_GoBack"/>
      <w:bookmarkEnd w:id="0"/>
      <w:r w:rsidR="008D6C55" w:rsidRPr="00B72B53">
        <w:rPr>
          <w:rFonts w:hint="eastAsia"/>
          <w:color w:val="000000" w:themeColor="text1"/>
          <w:sz w:val="22"/>
        </w:rPr>
        <w:t>の指定地域密着型サービス事業所の利用に係る申立書</w:t>
      </w:r>
    </w:p>
    <w:p w:rsidR="004D2349" w:rsidRPr="00B72B53" w:rsidRDefault="004D2349" w:rsidP="004D2349">
      <w:pPr>
        <w:rPr>
          <w:rFonts w:asciiTheme="minorEastAsia" w:hAnsiTheme="minorEastAsia"/>
          <w:color w:val="000000" w:themeColor="text1"/>
          <w:sz w:val="22"/>
        </w:rPr>
      </w:pPr>
    </w:p>
    <w:p w:rsidR="004D2349" w:rsidRPr="00B72B53" w:rsidRDefault="004D2349" w:rsidP="004D2349">
      <w:pPr>
        <w:rPr>
          <w:rFonts w:asciiTheme="minorEastAsia" w:hAnsiTheme="minorEastAsia"/>
          <w:color w:val="000000" w:themeColor="text1"/>
          <w:sz w:val="22"/>
        </w:rPr>
      </w:pPr>
    </w:p>
    <w:p w:rsidR="004D2349" w:rsidRPr="00B72B53" w:rsidRDefault="004D2349" w:rsidP="004D2349">
      <w:pPr>
        <w:rPr>
          <w:rFonts w:asciiTheme="minorEastAsia" w:hAnsiTheme="minorEastAsia"/>
          <w:color w:val="000000" w:themeColor="text1"/>
          <w:sz w:val="22"/>
        </w:rPr>
      </w:pPr>
    </w:p>
    <w:p w:rsidR="004D2349" w:rsidRPr="00B72B53" w:rsidRDefault="004D2349" w:rsidP="004D2349">
      <w:pPr>
        <w:rPr>
          <w:rFonts w:asciiTheme="minorEastAsia" w:hAnsiTheme="minorEastAsia"/>
          <w:color w:val="000000" w:themeColor="text1"/>
          <w:sz w:val="22"/>
        </w:rPr>
      </w:pPr>
    </w:p>
    <w:sectPr w:rsidR="004D2349" w:rsidRPr="00B72B53" w:rsidSect="004A15AE">
      <w:pgSz w:w="11906" w:h="16838"/>
      <w:pgMar w:top="993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0B" w:rsidRDefault="00DE620B" w:rsidP="0045330E">
      <w:r>
        <w:separator/>
      </w:r>
    </w:p>
  </w:endnote>
  <w:endnote w:type="continuationSeparator" w:id="0">
    <w:p w:rsidR="00DE620B" w:rsidRDefault="00DE620B" w:rsidP="004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0B" w:rsidRDefault="00DE620B" w:rsidP="0045330E">
      <w:r>
        <w:separator/>
      </w:r>
    </w:p>
  </w:footnote>
  <w:footnote w:type="continuationSeparator" w:id="0">
    <w:p w:rsidR="00DE620B" w:rsidRDefault="00DE620B" w:rsidP="004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E70"/>
    <w:multiLevelType w:val="hybridMultilevel"/>
    <w:tmpl w:val="4A4A9168"/>
    <w:lvl w:ilvl="0" w:tplc="2AF0A0C6">
      <w:start w:val="1"/>
      <w:numFmt w:val="irohaFullWidth"/>
      <w:lvlText w:val="%1）"/>
      <w:lvlJc w:val="left"/>
      <w:pPr>
        <w:ind w:left="10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4FF6861"/>
    <w:multiLevelType w:val="hybridMultilevel"/>
    <w:tmpl w:val="3CEC7FA2"/>
    <w:lvl w:ilvl="0" w:tplc="D5E41FCA">
      <w:start w:val="1"/>
      <w:numFmt w:val="decimalFullWidth"/>
      <w:lvlText w:val="（%1）"/>
      <w:lvlJc w:val="left"/>
      <w:pPr>
        <w:ind w:left="940" w:hanging="72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9647A41"/>
    <w:multiLevelType w:val="hybridMultilevel"/>
    <w:tmpl w:val="C0D09C6E"/>
    <w:lvl w:ilvl="0" w:tplc="870C4F1E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7620D"/>
    <w:multiLevelType w:val="hybridMultilevel"/>
    <w:tmpl w:val="052A547C"/>
    <w:lvl w:ilvl="0" w:tplc="620252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9ED6756"/>
    <w:multiLevelType w:val="hybridMultilevel"/>
    <w:tmpl w:val="5EEA9580"/>
    <w:lvl w:ilvl="0" w:tplc="AAC0203E">
      <w:start w:val="1"/>
      <w:numFmt w:val="irohaFullWidth"/>
      <w:lvlText w:val="%1）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>
    <w:nsid w:val="0E6E4F70"/>
    <w:multiLevelType w:val="hybridMultilevel"/>
    <w:tmpl w:val="F09EA150"/>
    <w:lvl w:ilvl="0" w:tplc="EDA8F6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10B64126"/>
    <w:multiLevelType w:val="hybridMultilevel"/>
    <w:tmpl w:val="1B1078D8"/>
    <w:lvl w:ilvl="0" w:tplc="6596C842">
      <w:start w:val="1"/>
      <w:numFmt w:val="irohaFullWidth"/>
      <w:lvlText w:val="(%1)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>
    <w:nsid w:val="127D086F"/>
    <w:multiLevelType w:val="hybridMultilevel"/>
    <w:tmpl w:val="3CEC7FA2"/>
    <w:lvl w:ilvl="0" w:tplc="D5E41FCA">
      <w:start w:val="1"/>
      <w:numFmt w:val="decimalFullWidth"/>
      <w:lvlText w:val="（%1）"/>
      <w:lvlJc w:val="left"/>
      <w:pPr>
        <w:ind w:left="940" w:hanging="72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49D11EB"/>
    <w:multiLevelType w:val="hybridMultilevel"/>
    <w:tmpl w:val="1FC0792E"/>
    <w:lvl w:ilvl="0" w:tplc="5C62A2A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8F5534"/>
    <w:multiLevelType w:val="hybridMultilevel"/>
    <w:tmpl w:val="2F12123A"/>
    <w:lvl w:ilvl="0" w:tplc="F67EE3F0">
      <w:start w:val="1"/>
      <w:numFmt w:val="irohaFullWidth"/>
      <w:lvlText w:val="(%1)"/>
      <w:lvlJc w:val="left"/>
      <w:pPr>
        <w:ind w:left="17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0">
    <w:nsid w:val="15FE5474"/>
    <w:multiLevelType w:val="hybridMultilevel"/>
    <w:tmpl w:val="E3223BBE"/>
    <w:lvl w:ilvl="0" w:tplc="668472E2">
      <w:start w:val="1"/>
      <w:numFmt w:val="aiueo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>
    <w:nsid w:val="1752512C"/>
    <w:multiLevelType w:val="hybridMultilevel"/>
    <w:tmpl w:val="4C827EAA"/>
    <w:lvl w:ilvl="0" w:tplc="5964E29E">
      <w:start w:val="1"/>
      <w:numFmt w:val="irohaFullWidth"/>
      <w:lvlText w:val="%1）"/>
      <w:lvlJc w:val="left"/>
      <w:pPr>
        <w:ind w:left="10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>
    <w:nsid w:val="21C42046"/>
    <w:multiLevelType w:val="hybridMultilevel"/>
    <w:tmpl w:val="AB64AD4E"/>
    <w:lvl w:ilvl="0" w:tplc="1EE45AEC">
      <w:start w:val="3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B5FE8"/>
    <w:multiLevelType w:val="hybridMultilevel"/>
    <w:tmpl w:val="7E108BFA"/>
    <w:lvl w:ilvl="0" w:tplc="8026CE9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490259F"/>
    <w:multiLevelType w:val="hybridMultilevel"/>
    <w:tmpl w:val="65A84342"/>
    <w:lvl w:ilvl="0" w:tplc="7D78F63E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8DF0A0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0A11AEC"/>
    <w:multiLevelType w:val="hybridMultilevel"/>
    <w:tmpl w:val="FB3A68C4"/>
    <w:lvl w:ilvl="0" w:tplc="AB3CA8CA">
      <w:start w:val="36"/>
      <w:numFmt w:val="irohaFullWidth"/>
      <w:lvlText w:val="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40A94BD1"/>
    <w:multiLevelType w:val="hybridMultilevel"/>
    <w:tmpl w:val="159208B6"/>
    <w:lvl w:ilvl="0" w:tplc="9916511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414777B"/>
    <w:multiLevelType w:val="hybridMultilevel"/>
    <w:tmpl w:val="6F42916C"/>
    <w:lvl w:ilvl="0" w:tplc="C27A77AC">
      <w:start w:val="1"/>
      <w:numFmt w:val="irohaFullWidth"/>
      <w:lvlText w:val="%1）"/>
      <w:lvlJc w:val="left"/>
      <w:pPr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C482640"/>
    <w:multiLevelType w:val="hybridMultilevel"/>
    <w:tmpl w:val="1E76E42C"/>
    <w:lvl w:ilvl="0" w:tplc="24CE67D6">
      <w:start w:val="1"/>
      <w:numFmt w:val="iroha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>
    <w:nsid w:val="571D44B3"/>
    <w:multiLevelType w:val="hybridMultilevel"/>
    <w:tmpl w:val="B868FE6C"/>
    <w:lvl w:ilvl="0" w:tplc="32182638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5B76093B"/>
    <w:multiLevelType w:val="hybridMultilevel"/>
    <w:tmpl w:val="303E28AE"/>
    <w:lvl w:ilvl="0" w:tplc="DCE4B144">
      <w:start w:val="36"/>
      <w:numFmt w:val="irohaFullWidth"/>
      <w:lvlText w:val="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5CA144E8"/>
    <w:multiLevelType w:val="hybridMultilevel"/>
    <w:tmpl w:val="A978D938"/>
    <w:lvl w:ilvl="0" w:tplc="145C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977B39"/>
    <w:multiLevelType w:val="hybridMultilevel"/>
    <w:tmpl w:val="636C93C4"/>
    <w:lvl w:ilvl="0" w:tplc="48F8AF74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A97911"/>
    <w:multiLevelType w:val="hybridMultilevel"/>
    <w:tmpl w:val="9C5E7148"/>
    <w:lvl w:ilvl="0" w:tplc="2C8AEE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52228E0"/>
    <w:multiLevelType w:val="hybridMultilevel"/>
    <w:tmpl w:val="9AA42F96"/>
    <w:lvl w:ilvl="0" w:tplc="F238E39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D42E6B62">
      <w:start w:val="1"/>
      <w:numFmt w:val="aiueoFullWidth"/>
      <w:lvlText w:val="%2）"/>
      <w:lvlJc w:val="left"/>
      <w:pPr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71E419F"/>
    <w:multiLevelType w:val="hybridMultilevel"/>
    <w:tmpl w:val="AD80ACF6"/>
    <w:lvl w:ilvl="0" w:tplc="6C602862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26">
    <w:nsid w:val="6B5C6ABA"/>
    <w:multiLevelType w:val="hybridMultilevel"/>
    <w:tmpl w:val="CAA23D12"/>
    <w:lvl w:ilvl="0" w:tplc="0F7EC2DA">
      <w:start w:val="1"/>
      <w:numFmt w:val="irohaFullWidth"/>
      <w:lvlText w:val="%1）"/>
      <w:lvlJc w:val="left"/>
      <w:pPr>
        <w:ind w:left="10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7">
    <w:nsid w:val="7087490D"/>
    <w:multiLevelType w:val="hybridMultilevel"/>
    <w:tmpl w:val="732485B4"/>
    <w:lvl w:ilvl="0" w:tplc="29B43C5E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722554F3"/>
    <w:multiLevelType w:val="hybridMultilevel"/>
    <w:tmpl w:val="C50E525C"/>
    <w:lvl w:ilvl="0" w:tplc="94E462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788976B0"/>
    <w:multiLevelType w:val="hybridMultilevel"/>
    <w:tmpl w:val="883ABEA0"/>
    <w:lvl w:ilvl="0" w:tplc="A1D4B140">
      <w:start w:val="1"/>
      <w:numFmt w:val="irohaFullWidth"/>
      <w:lvlText w:val="%1）"/>
      <w:lvlJc w:val="left"/>
      <w:pPr>
        <w:ind w:left="1210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0">
    <w:nsid w:val="791315A7"/>
    <w:multiLevelType w:val="hybridMultilevel"/>
    <w:tmpl w:val="6B622664"/>
    <w:lvl w:ilvl="0" w:tplc="1584DAB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D6C68CD"/>
    <w:multiLevelType w:val="hybridMultilevel"/>
    <w:tmpl w:val="E3B09112"/>
    <w:lvl w:ilvl="0" w:tplc="487E9E56">
      <w:start w:val="1"/>
      <w:numFmt w:val="iroha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>
    <w:nsid w:val="7D9762A6"/>
    <w:multiLevelType w:val="hybridMultilevel"/>
    <w:tmpl w:val="280E0DB0"/>
    <w:lvl w:ilvl="0" w:tplc="280244E2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7"/>
  </w:num>
  <w:num w:numId="5">
    <w:abstractNumId w:val="1"/>
  </w:num>
  <w:num w:numId="6">
    <w:abstractNumId w:val="24"/>
  </w:num>
  <w:num w:numId="7">
    <w:abstractNumId w:val="32"/>
  </w:num>
  <w:num w:numId="8">
    <w:abstractNumId w:val="14"/>
  </w:num>
  <w:num w:numId="9">
    <w:abstractNumId w:val="23"/>
  </w:num>
  <w:num w:numId="10">
    <w:abstractNumId w:val="4"/>
  </w:num>
  <w:num w:numId="11">
    <w:abstractNumId w:val="11"/>
  </w:num>
  <w:num w:numId="12">
    <w:abstractNumId w:val="26"/>
  </w:num>
  <w:num w:numId="13">
    <w:abstractNumId w:val="20"/>
  </w:num>
  <w:num w:numId="14">
    <w:abstractNumId w:val="0"/>
  </w:num>
  <w:num w:numId="15">
    <w:abstractNumId w:val="15"/>
  </w:num>
  <w:num w:numId="16">
    <w:abstractNumId w:val="19"/>
  </w:num>
  <w:num w:numId="17">
    <w:abstractNumId w:val="28"/>
  </w:num>
  <w:num w:numId="18">
    <w:abstractNumId w:val="3"/>
  </w:num>
  <w:num w:numId="19">
    <w:abstractNumId w:val="17"/>
  </w:num>
  <w:num w:numId="20">
    <w:abstractNumId w:val="2"/>
  </w:num>
  <w:num w:numId="21">
    <w:abstractNumId w:val="22"/>
  </w:num>
  <w:num w:numId="22">
    <w:abstractNumId w:val="29"/>
  </w:num>
  <w:num w:numId="23">
    <w:abstractNumId w:val="30"/>
  </w:num>
  <w:num w:numId="24">
    <w:abstractNumId w:val="16"/>
  </w:num>
  <w:num w:numId="25">
    <w:abstractNumId w:val="27"/>
  </w:num>
  <w:num w:numId="26">
    <w:abstractNumId w:val="31"/>
  </w:num>
  <w:num w:numId="27">
    <w:abstractNumId w:val="13"/>
  </w:num>
  <w:num w:numId="28">
    <w:abstractNumId w:val="12"/>
  </w:num>
  <w:num w:numId="29">
    <w:abstractNumId w:val="18"/>
  </w:num>
  <w:num w:numId="30">
    <w:abstractNumId w:val="10"/>
  </w:num>
  <w:num w:numId="31">
    <w:abstractNumId w:val="6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96F"/>
    <w:rsid w:val="000010CB"/>
    <w:rsid w:val="00046E08"/>
    <w:rsid w:val="000646C1"/>
    <w:rsid w:val="000667B7"/>
    <w:rsid w:val="000B4EA9"/>
    <w:rsid w:val="000E30D2"/>
    <w:rsid w:val="000F6CED"/>
    <w:rsid w:val="00145990"/>
    <w:rsid w:val="00176CE1"/>
    <w:rsid w:val="001A7442"/>
    <w:rsid w:val="001B53B5"/>
    <w:rsid w:val="00200D0C"/>
    <w:rsid w:val="002177ED"/>
    <w:rsid w:val="002518C7"/>
    <w:rsid w:val="00273D6D"/>
    <w:rsid w:val="00273DDC"/>
    <w:rsid w:val="00284FFB"/>
    <w:rsid w:val="002F5E4B"/>
    <w:rsid w:val="00346047"/>
    <w:rsid w:val="00354803"/>
    <w:rsid w:val="003847B8"/>
    <w:rsid w:val="00392A6E"/>
    <w:rsid w:val="003D20C3"/>
    <w:rsid w:val="003F0E21"/>
    <w:rsid w:val="00415CF1"/>
    <w:rsid w:val="00424024"/>
    <w:rsid w:val="004441A8"/>
    <w:rsid w:val="0044796F"/>
    <w:rsid w:val="0045330E"/>
    <w:rsid w:val="00483014"/>
    <w:rsid w:val="0048585A"/>
    <w:rsid w:val="004A15AE"/>
    <w:rsid w:val="004D2349"/>
    <w:rsid w:val="004D3E0D"/>
    <w:rsid w:val="004D4BE1"/>
    <w:rsid w:val="00530ED3"/>
    <w:rsid w:val="0053203E"/>
    <w:rsid w:val="0056124D"/>
    <w:rsid w:val="0058056F"/>
    <w:rsid w:val="00584866"/>
    <w:rsid w:val="00591039"/>
    <w:rsid w:val="005B1930"/>
    <w:rsid w:val="005D3C54"/>
    <w:rsid w:val="005F070C"/>
    <w:rsid w:val="00625A3B"/>
    <w:rsid w:val="00634330"/>
    <w:rsid w:val="0063671D"/>
    <w:rsid w:val="006440B7"/>
    <w:rsid w:val="006C5C2F"/>
    <w:rsid w:val="006C62E4"/>
    <w:rsid w:val="006E3336"/>
    <w:rsid w:val="006F49A0"/>
    <w:rsid w:val="00713B0F"/>
    <w:rsid w:val="0074165A"/>
    <w:rsid w:val="00771852"/>
    <w:rsid w:val="007958DC"/>
    <w:rsid w:val="007A4C85"/>
    <w:rsid w:val="007B6AB7"/>
    <w:rsid w:val="007D20E6"/>
    <w:rsid w:val="008025A6"/>
    <w:rsid w:val="00871326"/>
    <w:rsid w:val="008C0F7E"/>
    <w:rsid w:val="008C7220"/>
    <w:rsid w:val="008D1433"/>
    <w:rsid w:val="008D6C55"/>
    <w:rsid w:val="008E631C"/>
    <w:rsid w:val="00927DCE"/>
    <w:rsid w:val="00992659"/>
    <w:rsid w:val="009B3B31"/>
    <w:rsid w:val="009C5DCE"/>
    <w:rsid w:val="009E0A0C"/>
    <w:rsid w:val="00A03429"/>
    <w:rsid w:val="00A54818"/>
    <w:rsid w:val="00A6778C"/>
    <w:rsid w:val="00A81A8F"/>
    <w:rsid w:val="00AA695A"/>
    <w:rsid w:val="00AA729C"/>
    <w:rsid w:val="00AB1184"/>
    <w:rsid w:val="00AD77A0"/>
    <w:rsid w:val="00AF2721"/>
    <w:rsid w:val="00B170C9"/>
    <w:rsid w:val="00B72B53"/>
    <w:rsid w:val="00BC49B1"/>
    <w:rsid w:val="00BE73CB"/>
    <w:rsid w:val="00C01107"/>
    <w:rsid w:val="00C22CD7"/>
    <w:rsid w:val="00C47006"/>
    <w:rsid w:val="00C636DF"/>
    <w:rsid w:val="00C749DD"/>
    <w:rsid w:val="00C8088E"/>
    <w:rsid w:val="00C9152B"/>
    <w:rsid w:val="00CE164A"/>
    <w:rsid w:val="00CE488D"/>
    <w:rsid w:val="00D06A7E"/>
    <w:rsid w:val="00D10925"/>
    <w:rsid w:val="00D8615D"/>
    <w:rsid w:val="00D951B1"/>
    <w:rsid w:val="00DD0BE5"/>
    <w:rsid w:val="00DE620B"/>
    <w:rsid w:val="00DF2F25"/>
    <w:rsid w:val="00E33951"/>
    <w:rsid w:val="00EA4295"/>
    <w:rsid w:val="00EB4B67"/>
    <w:rsid w:val="00EC3D4D"/>
    <w:rsid w:val="00EE7C51"/>
    <w:rsid w:val="00EF02AA"/>
    <w:rsid w:val="00F25D89"/>
    <w:rsid w:val="00F306D8"/>
    <w:rsid w:val="00F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4E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796F"/>
  </w:style>
  <w:style w:type="character" w:customStyle="1" w:styleId="a4">
    <w:name w:val="日付 (文字)"/>
    <w:basedOn w:val="a0"/>
    <w:link w:val="a3"/>
    <w:uiPriority w:val="99"/>
    <w:semiHidden/>
    <w:rsid w:val="0044796F"/>
  </w:style>
  <w:style w:type="paragraph" w:styleId="a5">
    <w:name w:val="List Paragraph"/>
    <w:basedOn w:val="a"/>
    <w:uiPriority w:val="34"/>
    <w:qFormat/>
    <w:rsid w:val="0044796F"/>
    <w:pPr>
      <w:ind w:leftChars="400" w:left="840"/>
    </w:pPr>
  </w:style>
  <w:style w:type="table" w:styleId="a6">
    <w:name w:val="Table Grid"/>
    <w:basedOn w:val="a1"/>
    <w:uiPriority w:val="59"/>
    <w:rsid w:val="0020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53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5330E"/>
  </w:style>
  <w:style w:type="paragraph" w:styleId="a9">
    <w:name w:val="footer"/>
    <w:basedOn w:val="a"/>
    <w:link w:val="aa"/>
    <w:uiPriority w:val="99"/>
    <w:semiHidden/>
    <w:unhideWhenUsed/>
    <w:rsid w:val="00453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5330E"/>
  </w:style>
  <w:style w:type="paragraph" w:customStyle="1" w:styleId="Default">
    <w:name w:val="Default"/>
    <w:rsid w:val="000B4E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B4EA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0B4EA9"/>
    <w:pPr>
      <w:widowControl w:val="0"/>
      <w:jc w:val="both"/>
    </w:pPr>
  </w:style>
  <w:style w:type="paragraph" w:styleId="ac">
    <w:name w:val="Note Heading"/>
    <w:basedOn w:val="a"/>
    <w:next w:val="a"/>
    <w:link w:val="ad"/>
    <w:uiPriority w:val="99"/>
    <w:unhideWhenUsed/>
    <w:rsid w:val="004D2349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rsid w:val="004D2349"/>
    <w:rPr>
      <w:rFonts w:asciiTheme="minorEastAsia" w:hAnsiTheme="minorEastAsia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4D2349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rsid w:val="004D2349"/>
    <w:rPr>
      <w:rFonts w:asciiTheme="minorEastAsia" w:hAnsiTheme="minorEastAsia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6F26-12C2-439F-A346-5200E4DA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3DB3B337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uruma0341</dc:creator>
  <cp:lastModifiedBy>uruma0532</cp:lastModifiedBy>
  <cp:revision>4</cp:revision>
  <cp:lastPrinted>2016-06-14T01:40:00Z</cp:lastPrinted>
  <dcterms:created xsi:type="dcterms:W3CDTF">2016-07-04T04:28:00Z</dcterms:created>
  <dcterms:modified xsi:type="dcterms:W3CDTF">2019-10-01T06:54:00Z</dcterms:modified>
</cp:coreProperties>
</file>