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F3" w:rsidRDefault="00CD40CD">
      <w:r>
        <w:rPr>
          <w:noProof/>
        </w:rPr>
        <w:pict>
          <v:rect id="_x0000_s2050" style="position:absolute;left:0;text-align:left;margin-left:-10.7pt;margin-top:3.95pt;width:534.4pt;height:743.25pt;z-index:251658240" filled="f">
            <v:textbox inset="5.85pt,.7pt,5.85pt,.7pt"/>
          </v:rect>
        </w:pict>
      </w:r>
    </w:p>
    <w:p w:rsidR="00C668B4" w:rsidRPr="00673FC3" w:rsidRDefault="00C668B4" w:rsidP="00C668B4">
      <w:pPr>
        <w:jc w:val="center"/>
        <w:rPr>
          <w:rFonts w:ascii="ＭＳ Ｐゴシック" w:eastAsia="ＭＳ Ｐゴシック" w:hAnsi="ＭＳ Ｐゴシック"/>
        </w:rPr>
      </w:pPr>
      <w:r w:rsidRPr="00673FC3">
        <w:rPr>
          <w:rFonts w:ascii="ＭＳ Ｐゴシック" w:eastAsia="ＭＳ Ｐゴシック" w:hAnsi="ＭＳ Ｐゴシック" w:hint="eastAsia"/>
        </w:rPr>
        <w:t>暫定支給決定期間の利用にかかる評価結果報告書</w:t>
      </w:r>
    </w:p>
    <w:p w:rsidR="00C668B4" w:rsidRPr="00673FC3" w:rsidRDefault="00C668B4" w:rsidP="00C668B4">
      <w:pPr>
        <w:jc w:val="center"/>
        <w:rPr>
          <w:rFonts w:ascii="ＭＳ Ｐゴシック" w:eastAsia="ＭＳ Ｐゴシック" w:hAnsi="ＭＳ Ｐゴシック"/>
        </w:rPr>
      </w:pPr>
      <w:r w:rsidRPr="00673FC3">
        <w:rPr>
          <w:rFonts w:ascii="ＭＳ Ｐゴシック" w:eastAsia="ＭＳ Ｐゴシック" w:hAnsi="ＭＳ Ｐゴシック" w:hint="eastAsia"/>
        </w:rPr>
        <w:t>（　□自立訓練　□宿泊型自立訓練　□就労移行支援　□就労継続支援A型　）</w:t>
      </w:r>
    </w:p>
    <w:p w:rsidR="00C668B4" w:rsidRPr="00673FC3" w:rsidRDefault="00F914E7" w:rsidP="00C668B4">
      <w:pPr>
        <w:ind w:right="42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C668B4" w:rsidRPr="00673FC3">
        <w:rPr>
          <w:rFonts w:ascii="ＭＳ Ｐゴシック" w:eastAsia="ＭＳ Ｐゴシック" w:hAnsi="ＭＳ Ｐゴシック" w:hint="eastAsia"/>
        </w:rPr>
        <w:t xml:space="preserve">　　年　　月　　日</w:t>
      </w:r>
    </w:p>
    <w:p w:rsidR="00C668B4" w:rsidRPr="00673FC3" w:rsidRDefault="00C668B4">
      <w:pPr>
        <w:rPr>
          <w:rFonts w:ascii="ＭＳ Ｐゴシック" w:eastAsia="ＭＳ Ｐゴシック" w:hAnsi="ＭＳ Ｐゴシック"/>
        </w:rPr>
      </w:pPr>
    </w:p>
    <w:p w:rsidR="00C668B4" w:rsidRPr="00673FC3" w:rsidRDefault="00C668B4" w:rsidP="00F914E7">
      <w:pPr>
        <w:ind w:firstLineChars="200" w:firstLine="433"/>
        <w:rPr>
          <w:rFonts w:ascii="ＭＳ Ｐゴシック" w:eastAsia="ＭＳ Ｐゴシック" w:hAnsi="ＭＳ Ｐゴシック"/>
          <w:b/>
          <w:sz w:val="22"/>
        </w:rPr>
      </w:pPr>
      <w:r w:rsidRPr="00673FC3">
        <w:rPr>
          <w:rFonts w:ascii="ＭＳ Ｐゴシック" w:eastAsia="ＭＳ Ｐゴシック" w:hAnsi="ＭＳ Ｐゴシック" w:hint="eastAsia"/>
          <w:b/>
          <w:sz w:val="22"/>
        </w:rPr>
        <w:t>うるま市福祉事務所長　様</w:t>
      </w:r>
    </w:p>
    <w:p w:rsidR="00C668B4" w:rsidRPr="00673FC3" w:rsidRDefault="00C668B4">
      <w:pPr>
        <w:rPr>
          <w:rFonts w:ascii="ＭＳ Ｐゴシック" w:eastAsia="ＭＳ Ｐゴシック" w:hAnsi="ＭＳ Ｐゴシック"/>
        </w:rPr>
      </w:pPr>
    </w:p>
    <w:tbl>
      <w:tblPr>
        <w:tblW w:w="6282" w:type="dxa"/>
        <w:tblInd w:w="420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8"/>
        <w:gridCol w:w="20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668B4" w:rsidRPr="00673FC3" w:rsidTr="00AC5362">
        <w:trPr>
          <w:trHeight w:val="438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8B4" w:rsidRPr="00673FC3" w:rsidRDefault="00C668B4" w:rsidP="00C668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事業者番号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8B4" w:rsidRPr="00673FC3" w:rsidRDefault="00C668B4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8B4" w:rsidRPr="00673FC3" w:rsidRDefault="00C668B4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8B4" w:rsidRPr="00673FC3" w:rsidRDefault="00C668B4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8B4" w:rsidRPr="00673FC3" w:rsidRDefault="00C668B4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8B4" w:rsidRPr="00673FC3" w:rsidRDefault="00C668B4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8B4" w:rsidRPr="00673FC3" w:rsidRDefault="00C668B4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8B4" w:rsidRPr="00673FC3" w:rsidRDefault="00C668B4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8B4" w:rsidRPr="00673FC3" w:rsidRDefault="00C668B4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8B4" w:rsidRPr="00673FC3" w:rsidRDefault="00C668B4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8B4" w:rsidRPr="00673FC3" w:rsidRDefault="00C668B4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C668B4" w:rsidRPr="00673FC3" w:rsidRDefault="00C668B4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C668B4" w:rsidRPr="00673FC3" w:rsidRDefault="00C668B4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C668B4" w:rsidRPr="00673FC3" w:rsidRDefault="00C668B4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C668B4" w:rsidRPr="00673FC3" w:rsidRDefault="00C668B4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73FC3" w:rsidRPr="00673FC3" w:rsidTr="00AC5362">
        <w:trPr>
          <w:trHeight w:val="360"/>
        </w:trPr>
        <w:tc>
          <w:tcPr>
            <w:tcW w:w="15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FC3" w:rsidRPr="00673FC3" w:rsidRDefault="00673FC3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事業者及び</w:t>
            </w:r>
          </w:p>
        </w:tc>
        <w:tc>
          <w:tcPr>
            <w:tcW w:w="4760" w:type="dxa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C3" w:rsidRPr="00673FC3" w:rsidRDefault="00673FC3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:rsidR="00673FC3" w:rsidRPr="00673FC3" w:rsidRDefault="00673FC3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:rsidR="00673FC3" w:rsidRPr="00673FC3" w:rsidRDefault="00673FC3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CD40C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㊞</w:t>
            </w:r>
          </w:p>
          <w:p w:rsidR="00673FC3" w:rsidRPr="00673FC3" w:rsidRDefault="00673FC3" w:rsidP="0067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73FC3" w:rsidRPr="00673FC3" w:rsidTr="00AC5362">
        <w:trPr>
          <w:trHeight w:val="360"/>
        </w:trPr>
        <w:tc>
          <w:tcPr>
            <w:tcW w:w="15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FC3" w:rsidRPr="00673FC3" w:rsidRDefault="00673FC3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その事業所</w:t>
            </w:r>
          </w:p>
        </w:tc>
        <w:tc>
          <w:tcPr>
            <w:tcW w:w="4760" w:type="dxa"/>
            <w:gridSpan w:val="1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C3" w:rsidRPr="00673FC3" w:rsidRDefault="00673FC3" w:rsidP="00C668B4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673FC3" w:rsidRPr="00673FC3" w:rsidTr="00AC5362">
        <w:trPr>
          <w:trHeight w:val="360"/>
        </w:trPr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FC3" w:rsidRPr="00673FC3" w:rsidRDefault="00673FC3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の名称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C3" w:rsidRPr="00673FC3" w:rsidRDefault="00673FC3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60" w:type="dxa"/>
            <w:gridSpan w:val="1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C3" w:rsidRPr="00673FC3" w:rsidRDefault="00673FC3" w:rsidP="00C668B4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673FC3" w:rsidRPr="00673FC3" w:rsidTr="00AC5362">
        <w:trPr>
          <w:trHeight w:val="360"/>
        </w:trPr>
        <w:tc>
          <w:tcPr>
            <w:tcW w:w="1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FC3" w:rsidRPr="00673FC3" w:rsidRDefault="00673FC3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代　表　者</w:t>
            </w:r>
          </w:p>
        </w:tc>
        <w:tc>
          <w:tcPr>
            <w:tcW w:w="4760" w:type="dxa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C3" w:rsidRPr="00673FC3" w:rsidRDefault="00673FC3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C668B4" w:rsidRPr="00673FC3" w:rsidRDefault="00C668B4">
      <w:pPr>
        <w:rPr>
          <w:rFonts w:ascii="ＭＳ Ｐゴシック" w:eastAsia="ＭＳ Ｐゴシック" w:hAnsi="ＭＳ Ｐゴシック"/>
        </w:rPr>
      </w:pPr>
    </w:p>
    <w:p w:rsidR="00C668B4" w:rsidRPr="00673FC3" w:rsidRDefault="00C668B4">
      <w:pPr>
        <w:rPr>
          <w:rFonts w:ascii="ＭＳ Ｐゴシック" w:eastAsia="ＭＳ Ｐゴシック" w:hAnsi="ＭＳ Ｐゴシック"/>
        </w:rPr>
      </w:pPr>
      <w:r w:rsidRPr="00673FC3">
        <w:rPr>
          <w:rFonts w:ascii="ＭＳ Ｐゴシック" w:eastAsia="ＭＳ Ｐゴシック" w:hAnsi="ＭＳ Ｐゴシック" w:hint="eastAsia"/>
        </w:rPr>
        <w:t>下記のとおり評価結果について報告します。</w:t>
      </w:r>
    </w:p>
    <w:p w:rsidR="00C668B4" w:rsidRPr="00673FC3" w:rsidRDefault="00C668B4" w:rsidP="00C668B4">
      <w:pPr>
        <w:pStyle w:val="a7"/>
        <w:rPr>
          <w:rFonts w:ascii="ＭＳ Ｐゴシック" w:eastAsia="ＭＳ Ｐゴシック" w:hAnsi="ＭＳ Ｐゴシック"/>
        </w:rPr>
      </w:pPr>
      <w:r w:rsidRPr="00673FC3">
        <w:rPr>
          <w:rFonts w:ascii="ＭＳ Ｐゴシック" w:eastAsia="ＭＳ Ｐゴシック" w:hAnsi="ＭＳ Ｐゴシック" w:hint="eastAsia"/>
        </w:rPr>
        <w:t>記</w:t>
      </w:r>
    </w:p>
    <w:p w:rsidR="00C668B4" w:rsidRPr="00673FC3" w:rsidRDefault="00C668B4" w:rsidP="00C668B4">
      <w:pPr>
        <w:tabs>
          <w:tab w:val="left" w:pos="75"/>
        </w:tabs>
        <w:jc w:val="left"/>
        <w:rPr>
          <w:rFonts w:ascii="ＭＳ Ｐゴシック" w:eastAsia="ＭＳ Ｐゴシック" w:hAnsi="ＭＳ Ｐゴシック"/>
        </w:rPr>
      </w:pPr>
      <w:r w:rsidRPr="00673FC3">
        <w:rPr>
          <w:rFonts w:ascii="ＭＳ Ｐゴシック" w:eastAsia="ＭＳ Ｐゴシック" w:hAnsi="ＭＳ Ｐゴシック"/>
        </w:rPr>
        <w:tab/>
      </w:r>
      <w:r w:rsidRPr="00673FC3">
        <w:rPr>
          <w:rFonts w:ascii="ＭＳ Ｐゴシック" w:eastAsia="ＭＳ Ｐゴシック" w:hAnsi="ＭＳ Ｐゴシック" w:hint="eastAsia"/>
          <w:sz w:val="20"/>
        </w:rPr>
        <w:t>１　報告対象者</w:t>
      </w:r>
    </w:p>
    <w:tbl>
      <w:tblPr>
        <w:tblW w:w="623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6"/>
        <w:gridCol w:w="374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C668B4" w:rsidRPr="00673FC3" w:rsidTr="00673FC3">
        <w:trPr>
          <w:trHeight w:val="48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8B4" w:rsidRPr="00673FC3" w:rsidRDefault="00C668B4" w:rsidP="00C668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受給者証番号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8B4" w:rsidRPr="00673FC3" w:rsidRDefault="00C668B4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8B4" w:rsidRPr="00673FC3" w:rsidRDefault="00C668B4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8B4" w:rsidRPr="00673FC3" w:rsidRDefault="00C668B4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8B4" w:rsidRPr="00673FC3" w:rsidRDefault="00C668B4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8B4" w:rsidRPr="00673FC3" w:rsidRDefault="00C668B4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8B4" w:rsidRPr="00673FC3" w:rsidRDefault="00C668B4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8B4" w:rsidRPr="00673FC3" w:rsidRDefault="00C668B4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8B4" w:rsidRPr="00673FC3" w:rsidRDefault="00C668B4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8B4" w:rsidRPr="00673FC3" w:rsidRDefault="00C668B4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B4" w:rsidRPr="00673FC3" w:rsidRDefault="00C668B4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668B4" w:rsidRPr="00673FC3" w:rsidTr="00673FC3">
        <w:trPr>
          <w:trHeight w:val="48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8B4" w:rsidRPr="00673FC3" w:rsidRDefault="00C668B4" w:rsidP="00C668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支給決定者氏名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8B4" w:rsidRPr="00673FC3" w:rsidRDefault="00C668B4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8B4" w:rsidRPr="00673FC3" w:rsidRDefault="00C668B4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8B4" w:rsidRPr="00673FC3" w:rsidRDefault="00C668B4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8B4" w:rsidRPr="00673FC3" w:rsidRDefault="00C668B4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8B4" w:rsidRPr="00673FC3" w:rsidRDefault="00C668B4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8B4" w:rsidRPr="00673FC3" w:rsidRDefault="00C668B4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8B4" w:rsidRPr="00673FC3" w:rsidRDefault="00C668B4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8B4" w:rsidRPr="00673FC3" w:rsidRDefault="00C668B4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8B4" w:rsidRPr="00673FC3" w:rsidRDefault="00C668B4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B4" w:rsidRPr="00673FC3" w:rsidRDefault="00C668B4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668B4" w:rsidRPr="00673FC3" w:rsidTr="00673FC3">
        <w:trPr>
          <w:trHeight w:val="48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8B4" w:rsidRPr="00673FC3" w:rsidRDefault="00C668B4" w:rsidP="00C668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暫定支給決定期間</w:t>
            </w:r>
          </w:p>
        </w:tc>
        <w:tc>
          <w:tcPr>
            <w:tcW w:w="4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8B4" w:rsidRPr="00673FC3" w:rsidRDefault="00F914E7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令和　年　月　日　～　令和</w:t>
            </w:r>
            <w:r w:rsidR="00C668B4"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年　月　日</w:t>
            </w:r>
          </w:p>
        </w:tc>
      </w:tr>
    </w:tbl>
    <w:p w:rsidR="00C668B4" w:rsidRPr="00673FC3" w:rsidRDefault="00C668B4" w:rsidP="00C668B4">
      <w:pPr>
        <w:pStyle w:val="a9"/>
        <w:ind w:right="210"/>
        <w:jc w:val="left"/>
        <w:rPr>
          <w:rFonts w:ascii="ＭＳ Ｐゴシック" w:eastAsia="ＭＳ Ｐゴシック" w:hAnsi="ＭＳ Ｐゴシック"/>
        </w:rPr>
      </w:pPr>
    </w:p>
    <w:p w:rsidR="00C668B4" w:rsidRPr="00673FC3" w:rsidRDefault="00C668B4" w:rsidP="00C668B4">
      <w:pPr>
        <w:rPr>
          <w:rFonts w:ascii="ＭＳ Ｐゴシック" w:eastAsia="ＭＳ Ｐゴシック" w:hAnsi="ＭＳ Ｐゴシック"/>
          <w:sz w:val="20"/>
        </w:rPr>
      </w:pPr>
      <w:r w:rsidRPr="00673FC3">
        <w:rPr>
          <w:rFonts w:ascii="ＭＳ Ｐゴシック" w:eastAsia="ＭＳ Ｐゴシック" w:hAnsi="ＭＳ Ｐゴシック" w:hint="eastAsia"/>
          <w:sz w:val="20"/>
        </w:rPr>
        <w:t>２　暫定支給決定期間内に実施した支援の実績（※任意様式：内容のわかるものを添付して下さい。）</w:t>
      </w:r>
    </w:p>
    <w:tbl>
      <w:tblPr>
        <w:tblW w:w="1022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34"/>
        <w:gridCol w:w="7087"/>
      </w:tblGrid>
      <w:tr w:rsidR="00673FC3" w:rsidRPr="00673FC3" w:rsidTr="00673FC3">
        <w:trPr>
          <w:trHeight w:val="45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FC3" w:rsidRPr="00673FC3" w:rsidRDefault="00673FC3" w:rsidP="00CD40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アセスメント内容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C3" w:rsidRPr="00673FC3" w:rsidRDefault="00673FC3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※別紙のとおり</w:t>
            </w:r>
          </w:p>
        </w:tc>
      </w:tr>
      <w:tr w:rsidR="00673FC3" w:rsidRPr="00673FC3" w:rsidTr="00673FC3">
        <w:trPr>
          <w:trHeight w:val="45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FC3" w:rsidRPr="00673FC3" w:rsidRDefault="00673FC3" w:rsidP="00CD40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個別支援計画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C3" w:rsidRPr="00673FC3" w:rsidRDefault="00673FC3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※別紙のとおり</w:t>
            </w:r>
          </w:p>
        </w:tc>
      </w:tr>
    </w:tbl>
    <w:p w:rsidR="00C668B4" w:rsidRPr="00673FC3" w:rsidRDefault="00C668B4" w:rsidP="00C668B4">
      <w:pPr>
        <w:rPr>
          <w:rFonts w:ascii="ＭＳ Ｐゴシック" w:eastAsia="ＭＳ Ｐゴシック" w:hAnsi="ＭＳ Ｐゴシック"/>
        </w:rPr>
      </w:pPr>
    </w:p>
    <w:p w:rsidR="00C668B4" w:rsidRPr="00673FC3" w:rsidRDefault="00C668B4" w:rsidP="00C668B4">
      <w:pPr>
        <w:rPr>
          <w:rFonts w:ascii="ＭＳ Ｐゴシック" w:eastAsia="ＭＳ Ｐゴシック" w:hAnsi="ＭＳ Ｐゴシック"/>
          <w:sz w:val="20"/>
        </w:rPr>
      </w:pPr>
      <w:r w:rsidRPr="00673FC3">
        <w:rPr>
          <w:rFonts w:ascii="ＭＳ Ｐゴシック" w:eastAsia="ＭＳ Ｐゴシック" w:hAnsi="ＭＳ Ｐゴシック" w:hint="eastAsia"/>
          <w:sz w:val="20"/>
        </w:rPr>
        <w:t>３　評価（うるま市様式で提出して下さい）</w:t>
      </w:r>
    </w:p>
    <w:tbl>
      <w:tblPr>
        <w:tblW w:w="1022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34"/>
        <w:gridCol w:w="7087"/>
      </w:tblGrid>
      <w:tr w:rsidR="00C668B4" w:rsidRPr="00673FC3" w:rsidTr="00CD40CD">
        <w:trPr>
          <w:trHeight w:val="5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B4" w:rsidRDefault="00C668B4" w:rsidP="00CD40C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暫定支給期間評価票</w:t>
            </w:r>
          </w:p>
          <w:p w:rsidR="00CD40CD" w:rsidRPr="00673FC3" w:rsidRDefault="00CD40CD" w:rsidP="00CD40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（支援実績記入欄含む）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8B4" w:rsidRPr="00673FC3" w:rsidRDefault="00C668B4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うるま市様式</w:t>
            </w:r>
          </w:p>
        </w:tc>
      </w:tr>
    </w:tbl>
    <w:p w:rsidR="00C668B4" w:rsidRPr="00673FC3" w:rsidRDefault="00C668B4" w:rsidP="00C668B4">
      <w:pPr>
        <w:rPr>
          <w:rFonts w:ascii="ＭＳ Ｐゴシック" w:eastAsia="ＭＳ Ｐゴシック" w:hAnsi="ＭＳ Ｐゴシック"/>
        </w:rPr>
      </w:pPr>
    </w:p>
    <w:p w:rsidR="00AC5362" w:rsidRPr="00673FC3" w:rsidRDefault="00C668B4" w:rsidP="00C668B4">
      <w:pPr>
        <w:rPr>
          <w:rFonts w:ascii="ＭＳ Ｐゴシック" w:eastAsia="ＭＳ Ｐゴシック" w:hAnsi="ＭＳ Ｐゴシック"/>
          <w:sz w:val="20"/>
        </w:rPr>
      </w:pPr>
      <w:r w:rsidRPr="00673FC3">
        <w:rPr>
          <w:rFonts w:ascii="ＭＳ Ｐゴシック" w:eastAsia="ＭＳ Ｐゴシック" w:hAnsi="ＭＳ Ｐゴシック" w:hint="eastAsia"/>
          <w:sz w:val="20"/>
        </w:rPr>
        <w:t>４　結果</w:t>
      </w:r>
    </w:p>
    <w:tbl>
      <w:tblPr>
        <w:tblW w:w="1021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34"/>
        <w:gridCol w:w="7079"/>
      </w:tblGrid>
      <w:tr w:rsidR="00673FC3" w:rsidRPr="00673FC3" w:rsidTr="00CD40CD">
        <w:trPr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FC3" w:rsidRPr="00673FC3" w:rsidRDefault="00673FC3" w:rsidP="00CD40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評価年月日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C3" w:rsidRPr="00673FC3" w:rsidRDefault="00F914E7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令和</w:t>
            </w:r>
            <w:r w:rsidR="00673FC3"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年　　月　　日</w:t>
            </w:r>
          </w:p>
        </w:tc>
      </w:tr>
      <w:tr w:rsidR="00AC5362" w:rsidRPr="00673FC3" w:rsidTr="00CD40CD">
        <w:trPr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362" w:rsidRPr="00AC5362" w:rsidRDefault="00AC5362" w:rsidP="00CD40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評価担当者（職・氏名）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362" w:rsidRPr="00673FC3" w:rsidRDefault="00AC5362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C5362" w:rsidRPr="00673FC3" w:rsidTr="00CD40CD">
        <w:trPr>
          <w:trHeight w:val="34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362" w:rsidRPr="00673FC3" w:rsidRDefault="00AC5362" w:rsidP="00CD40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評価結果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362" w:rsidRPr="00673FC3" w:rsidRDefault="00AC5362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□１　改善の見込みがあり、サービス利用の継続が適当</w:t>
            </w:r>
          </w:p>
        </w:tc>
      </w:tr>
      <w:tr w:rsidR="00673FC3" w:rsidRPr="00673FC3" w:rsidTr="00CD40CD">
        <w:trPr>
          <w:trHeight w:val="34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FC3" w:rsidRPr="00673FC3" w:rsidRDefault="00673FC3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C3" w:rsidRPr="00673FC3" w:rsidRDefault="00673FC3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□２　訓練効果が見込まれないため、サービス利用の継続は不適当</w:t>
            </w:r>
          </w:p>
        </w:tc>
      </w:tr>
      <w:tr w:rsidR="00AC5362" w:rsidRPr="00673FC3" w:rsidTr="00CD40CD">
        <w:trPr>
          <w:trHeight w:val="9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362" w:rsidRPr="00673FC3" w:rsidRDefault="00AC5362" w:rsidP="00CD40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備考（特記事項等）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362" w:rsidRPr="00673FC3" w:rsidRDefault="00AC5362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:rsidR="00AC5362" w:rsidRPr="00673FC3" w:rsidRDefault="00AC5362" w:rsidP="00C668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73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C668B4" w:rsidRPr="00673FC3" w:rsidRDefault="00C668B4" w:rsidP="00C668B4">
      <w:pPr>
        <w:rPr>
          <w:rFonts w:ascii="ＭＳ Ｐゴシック" w:eastAsia="ＭＳ Ｐゴシック" w:hAnsi="ＭＳ Ｐゴシック"/>
          <w:b/>
        </w:rPr>
      </w:pPr>
      <w:r w:rsidRPr="00673FC3">
        <w:rPr>
          <w:rFonts w:ascii="ＭＳ Ｐゴシック" w:eastAsia="ＭＳ Ｐゴシック" w:hAnsi="ＭＳ Ｐゴシック" w:hint="eastAsia"/>
          <w:b/>
        </w:rPr>
        <w:t>※この報告は暫定支給決定期間</w:t>
      </w:r>
      <w:r w:rsidR="00CD40CD">
        <w:rPr>
          <w:rFonts w:ascii="ＭＳ Ｐゴシック" w:eastAsia="ＭＳ Ｐゴシック" w:hAnsi="ＭＳ Ｐゴシック" w:hint="eastAsia"/>
          <w:b/>
        </w:rPr>
        <w:t>満了日の１５</w:t>
      </w:r>
      <w:r w:rsidRPr="00673FC3">
        <w:rPr>
          <w:rFonts w:ascii="ＭＳ Ｐゴシック" w:eastAsia="ＭＳ Ｐゴシック" w:hAnsi="ＭＳ Ｐゴシック" w:hint="eastAsia"/>
          <w:b/>
        </w:rPr>
        <w:t>日までに</w:t>
      </w:r>
      <w:r w:rsidR="00CD40CD">
        <w:rPr>
          <w:rFonts w:ascii="ＭＳ Ｐゴシック" w:eastAsia="ＭＳ Ｐゴシック" w:hAnsi="ＭＳ Ｐゴシック" w:hint="eastAsia"/>
          <w:b/>
        </w:rPr>
        <w:t>うるま市</w:t>
      </w:r>
      <w:r w:rsidRPr="00673FC3">
        <w:rPr>
          <w:rFonts w:ascii="ＭＳ Ｐゴシック" w:eastAsia="ＭＳ Ｐゴシック" w:hAnsi="ＭＳ Ｐゴシック" w:hint="eastAsia"/>
          <w:b/>
        </w:rPr>
        <w:t>障がい福祉課へ提出してください。</w:t>
      </w:r>
    </w:p>
    <w:p w:rsidR="00C668B4" w:rsidRPr="00673FC3" w:rsidRDefault="00C668B4" w:rsidP="00B35D47">
      <w:pPr>
        <w:ind w:firstLineChars="100" w:firstLine="207"/>
        <w:rPr>
          <w:rFonts w:ascii="ＭＳ Ｐゴシック" w:eastAsia="ＭＳ Ｐゴシック" w:hAnsi="ＭＳ Ｐゴシック"/>
          <w:b/>
        </w:rPr>
      </w:pPr>
      <w:r w:rsidRPr="00673FC3">
        <w:rPr>
          <w:rFonts w:ascii="ＭＳ Ｐゴシック" w:eastAsia="ＭＳ Ｐゴシック" w:hAnsi="ＭＳ Ｐゴシック" w:hint="eastAsia"/>
          <w:b/>
        </w:rPr>
        <w:t>又、２及び３の添付書類については</w:t>
      </w:r>
      <w:r w:rsidR="00CD40CD">
        <w:rPr>
          <w:rFonts w:ascii="ＭＳ Ｐゴシック" w:eastAsia="ＭＳ Ｐゴシック" w:hAnsi="ＭＳ Ｐゴシック" w:hint="eastAsia"/>
          <w:b/>
        </w:rPr>
        <w:t>、計画</w:t>
      </w:r>
      <w:r w:rsidRPr="00673FC3">
        <w:rPr>
          <w:rFonts w:ascii="ＭＳ Ｐゴシック" w:eastAsia="ＭＳ Ｐゴシック" w:hAnsi="ＭＳ Ｐゴシック" w:hint="eastAsia"/>
          <w:b/>
        </w:rPr>
        <w:t>相談支援事業所への提出もお願いします。</w:t>
      </w:r>
      <w:bookmarkStart w:id="0" w:name="_GoBack"/>
      <w:bookmarkEnd w:id="0"/>
    </w:p>
    <w:sectPr w:rsidR="00C668B4" w:rsidRPr="00673FC3" w:rsidSect="00AC5362">
      <w:pgSz w:w="11906" w:h="16838"/>
      <w:pgMar w:top="851" w:right="567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FC3" w:rsidRDefault="00673FC3" w:rsidP="00C668B4">
      <w:r>
        <w:separator/>
      </w:r>
    </w:p>
  </w:endnote>
  <w:endnote w:type="continuationSeparator" w:id="0">
    <w:p w:rsidR="00673FC3" w:rsidRDefault="00673FC3" w:rsidP="00C6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FC3" w:rsidRDefault="00673FC3" w:rsidP="00C668B4">
      <w:r>
        <w:separator/>
      </w:r>
    </w:p>
  </w:footnote>
  <w:footnote w:type="continuationSeparator" w:id="0">
    <w:p w:rsidR="00673FC3" w:rsidRDefault="00673FC3" w:rsidP="00C66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68B4"/>
    <w:rsid w:val="000A5FF3"/>
    <w:rsid w:val="00673FC3"/>
    <w:rsid w:val="00AC5362"/>
    <w:rsid w:val="00B35D47"/>
    <w:rsid w:val="00C668B4"/>
    <w:rsid w:val="00CD40CD"/>
    <w:rsid w:val="00F9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68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668B4"/>
  </w:style>
  <w:style w:type="paragraph" w:styleId="a5">
    <w:name w:val="footer"/>
    <w:basedOn w:val="a"/>
    <w:link w:val="a6"/>
    <w:uiPriority w:val="99"/>
    <w:semiHidden/>
    <w:unhideWhenUsed/>
    <w:rsid w:val="00C668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668B4"/>
  </w:style>
  <w:style w:type="paragraph" w:styleId="a7">
    <w:name w:val="Note Heading"/>
    <w:basedOn w:val="a"/>
    <w:next w:val="a"/>
    <w:link w:val="a8"/>
    <w:uiPriority w:val="99"/>
    <w:unhideWhenUsed/>
    <w:rsid w:val="00C668B4"/>
    <w:pPr>
      <w:jc w:val="center"/>
    </w:pPr>
  </w:style>
  <w:style w:type="character" w:customStyle="1" w:styleId="a8">
    <w:name w:val="記 (文字)"/>
    <w:basedOn w:val="a0"/>
    <w:link w:val="a7"/>
    <w:uiPriority w:val="99"/>
    <w:rsid w:val="00C668B4"/>
  </w:style>
  <w:style w:type="paragraph" w:styleId="a9">
    <w:name w:val="Closing"/>
    <w:basedOn w:val="a"/>
    <w:link w:val="aa"/>
    <w:uiPriority w:val="99"/>
    <w:unhideWhenUsed/>
    <w:rsid w:val="00C668B4"/>
    <w:pPr>
      <w:jc w:val="right"/>
    </w:pPr>
  </w:style>
  <w:style w:type="character" w:customStyle="1" w:styleId="aa">
    <w:name w:val="結語 (文字)"/>
    <w:basedOn w:val="a0"/>
    <w:link w:val="a9"/>
    <w:uiPriority w:val="99"/>
    <w:rsid w:val="00C66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4E51DAC</Template>
  <TotalTime>30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uruma2098</dc:creator>
  <cp:keywords/>
  <dc:description/>
  <cp:lastModifiedBy>uruma3110</cp:lastModifiedBy>
  <cp:revision>4</cp:revision>
  <dcterms:created xsi:type="dcterms:W3CDTF">2015-03-28T04:06:00Z</dcterms:created>
  <dcterms:modified xsi:type="dcterms:W3CDTF">2019-10-02T00:49:00Z</dcterms:modified>
</cp:coreProperties>
</file>