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9D" w:rsidRDefault="005E735B">
      <w:r>
        <w:rPr>
          <w:rFonts w:hint="eastAsia"/>
        </w:rPr>
        <w:t>原本証明</w:t>
      </w:r>
      <w:r w:rsidR="00434B9D">
        <w:rPr>
          <w:rFonts w:hint="eastAsia"/>
        </w:rPr>
        <w:t>（領収書をコピーで提出する際</w:t>
      </w:r>
      <w:r>
        <w:rPr>
          <w:rFonts w:hint="eastAsia"/>
        </w:rPr>
        <w:t>）の例</w:t>
      </w:r>
      <w:bookmarkStart w:id="0" w:name="_GoBack"/>
      <w:bookmarkEnd w:id="0"/>
    </w:p>
    <w:p w:rsidR="00CE4DFA" w:rsidRDefault="00D31D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1AEB" wp14:editId="526E9BA3">
                <wp:simplePos x="0" y="0"/>
                <wp:positionH relativeFrom="column">
                  <wp:posOffset>148590</wp:posOffset>
                </wp:positionH>
                <wp:positionV relativeFrom="paragraph">
                  <wp:posOffset>-3175</wp:posOffset>
                </wp:positionV>
                <wp:extent cx="5181600" cy="23145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AE" w:rsidRDefault="00D31DAE">
                            <w:r>
                              <w:rPr>
                                <w:rFonts w:hint="eastAsia"/>
                              </w:rPr>
                              <w:t>領収書のコピー</w:t>
                            </w:r>
                            <w:r w:rsidR="00434B9D"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7pt;margin-top:-.25pt;width:408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" strokeweight="1pt">
                <v:textbox>
                  <w:txbxContent>
                    <w:p w:rsidR="00D31DAE" w:rsidRDefault="00D31DAE">
                      <w:r>
                        <w:rPr>
                          <w:rFonts w:hint="eastAsia"/>
                        </w:rPr>
                        <w:t>領収書のコピー</w:t>
                      </w:r>
                      <w:r w:rsidR="00434B9D"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D31DAE" w:rsidRDefault="00D31DAE"/>
    <w:p w:rsidR="00D31DAE" w:rsidRDefault="00D31DAE"/>
    <w:p w:rsidR="00D31DAE" w:rsidRDefault="00D31DAE"/>
    <w:p w:rsidR="00D31DAE" w:rsidRDefault="00D31DAE"/>
    <w:p w:rsidR="00D31DAE" w:rsidRDefault="00D31DAE"/>
    <w:p w:rsidR="00D31DAE" w:rsidRDefault="00D31DAE"/>
    <w:p w:rsidR="00D31DAE" w:rsidRDefault="00D31DAE"/>
    <w:p w:rsidR="00D31DAE" w:rsidRDefault="00D31DAE"/>
    <w:p w:rsidR="00D31DAE" w:rsidRDefault="00D31DAE"/>
    <w:p w:rsidR="00D31DAE" w:rsidRDefault="00D31DAE"/>
    <w:p w:rsidR="00D31DAE" w:rsidRDefault="00434B9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4C78E" wp14:editId="4E489389">
                <wp:simplePos x="0" y="0"/>
                <wp:positionH relativeFrom="column">
                  <wp:posOffset>158115</wp:posOffset>
                </wp:positionH>
                <wp:positionV relativeFrom="paragraph">
                  <wp:posOffset>120650</wp:posOffset>
                </wp:positionV>
                <wp:extent cx="5181600" cy="24384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9D" w:rsidRDefault="00434B9D" w:rsidP="00434B9D">
                            <w:r>
                              <w:rPr>
                                <w:rFonts w:hint="eastAsia"/>
                              </w:rPr>
                              <w:t>領収書のコピー②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45pt;margin-top:9.5pt;width:408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" strokeweight="1pt">
                <v:textbox>
                  <w:txbxContent>
                    <w:p w:rsidR="00434B9D" w:rsidRDefault="00434B9D" w:rsidP="00434B9D">
                      <w:r>
                        <w:rPr>
                          <w:rFonts w:hint="eastAsia"/>
                        </w:rPr>
                        <w:t>領収書のコピー</w:t>
                      </w:r>
                      <w:r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D31DAE" w:rsidRDefault="00D31DAE"/>
    <w:p w:rsidR="00D31DAE" w:rsidRDefault="00D31DAE"/>
    <w:p w:rsidR="00D31DAE" w:rsidRDefault="00D31DAE"/>
    <w:p w:rsidR="00D31DAE" w:rsidRDefault="00D31DAE"/>
    <w:p w:rsidR="00D31DAE" w:rsidRDefault="00D31DAE"/>
    <w:p w:rsidR="00434B9D" w:rsidRDefault="00434B9D"/>
    <w:p w:rsidR="00434B9D" w:rsidRDefault="00434B9D"/>
    <w:p w:rsidR="00434B9D" w:rsidRDefault="00434B9D"/>
    <w:p w:rsidR="00434B9D" w:rsidRDefault="00434B9D"/>
    <w:p w:rsidR="00D31DAE" w:rsidRDefault="00D31DAE"/>
    <w:p w:rsidR="00D31DAE" w:rsidRDefault="00D31DAE"/>
    <w:p w:rsidR="00D31DAE" w:rsidRDefault="00D31DAE" w:rsidP="00D31DAE">
      <w:pPr>
        <w:ind w:firstLineChars="100" w:firstLine="210"/>
      </w:pPr>
      <w:r>
        <w:rPr>
          <w:rFonts w:hint="eastAsia"/>
        </w:rPr>
        <w:t>この写しは原本と相違ないことを証明します。</w:t>
      </w:r>
    </w:p>
    <w:p w:rsidR="00D31DAE" w:rsidRDefault="00D31DAE">
      <w:r>
        <w:rPr>
          <w:rFonts w:hint="eastAsia"/>
        </w:rPr>
        <w:t xml:space="preserve">　　　令和○年○月○日</w:t>
      </w:r>
    </w:p>
    <w:p w:rsidR="00D31DAE" w:rsidRDefault="00D31DAE"/>
    <w:p w:rsidR="00D31DAE" w:rsidRDefault="00D31DAE">
      <w:r>
        <w:rPr>
          <w:rFonts w:hint="eastAsia"/>
        </w:rPr>
        <w:t xml:space="preserve">　　　　　　　　　　　　　　　　　　　　　　　○○保育園</w:t>
      </w:r>
    </w:p>
    <w:p w:rsidR="00D31DAE" w:rsidRDefault="00D31DAE">
      <w:r>
        <w:rPr>
          <w:rFonts w:hint="eastAsia"/>
        </w:rPr>
        <w:t xml:space="preserve">　　　　　　　　　　　　　　　　　　　　　　　代表者　　　○○○○　　印</w:t>
      </w:r>
    </w:p>
    <w:p w:rsidR="00D31DAE" w:rsidRDefault="00D31DAE"/>
    <w:p w:rsidR="00D31DAE" w:rsidRDefault="00434B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2672715</wp:posOffset>
                </wp:positionH>
                <wp:positionV relativeFrom="paragraph">
                  <wp:posOffset>-3175</wp:posOffset>
                </wp:positionV>
                <wp:extent cx="2657475" cy="1403985"/>
                <wp:effectExtent l="0" t="0" r="28575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B9D" w:rsidRDefault="00434B9D">
                            <w:r>
                              <w:rPr>
                                <w:rFonts w:hint="eastAsia"/>
                              </w:rPr>
                              <w:t>（注）</w:t>
                            </w:r>
                          </w:p>
                          <w:p w:rsidR="00434B9D" w:rsidRDefault="00434B9D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PC</w:t>
                            </w:r>
                            <w:r>
                              <w:rPr>
                                <w:rFonts w:hint="eastAsia"/>
                              </w:rPr>
                              <w:t>にて作成するか、手書きの場合はボールペン（消えるボールペンは不可）にて記載する。</w:t>
                            </w:r>
                          </w:p>
                          <w:p w:rsidR="00434B9D" w:rsidRDefault="00434B9D">
                            <w:r>
                              <w:rPr>
                                <w:rFonts w:hint="eastAsia"/>
                              </w:rPr>
                              <w:t>・印鑑も忘れず押印する。</w:t>
                            </w:r>
                          </w:p>
                          <w:p w:rsidR="00434B9D" w:rsidRPr="00434B9D" w:rsidRDefault="00434B9D">
                            <w:r>
                              <w:rPr>
                                <w:rFonts w:hint="eastAsia"/>
                              </w:rPr>
                              <w:t>・複数枚ある場合は、それぞれに記載をお願いします。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10.45pt;margin-top:-.25pt;width:20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" strokeweight=".5pt">
                <v:textbox style="mso-fit-shape-to-text:t">
                  <w:txbxContent>
                    <w:p w:rsidR="00434B9D" w:rsidRDefault="00434B9D">
                      <w:r>
                        <w:rPr>
                          <w:rFonts w:hint="eastAsia"/>
                        </w:rPr>
                        <w:t>（注）</w:t>
                      </w:r>
                    </w:p>
                    <w:p w:rsidR="00434B9D" w:rsidRDefault="00434B9D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PC</w:t>
                      </w:r>
                      <w:r>
                        <w:rPr>
                          <w:rFonts w:hint="eastAsia"/>
                        </w:rPr>
                        <w:t>にて作成するか、手書きの場合はボールペン（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消えるボールペンは不可）にて記載する。</w:t>
                      </w:r>
                    </w:p>
                    <w:p w:rsidR="00434B9D" w:rsidRDefault="00434B9D">
                      <w:r>
                        <w:rPr>
                          <w:rFonts w:hint="eastAsia"/>
                        </w:rPr>
                        <w:t>・印鑑も忘れず押印する。</w:t>
                      </w:r>
                    </w:p>
                    <w:p w:rsidR="00434B9D" w:rsidRPr="00434B9D" w:rsidRDefault="00434B9D">
                      <w:r>
                        <w:rPr>
                          <w:rFonts w:hint="eastAsia"/>
                        </w:rPr>
                        <w:t>・複数枚ある場合は、それぞれに記載をお願いします。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1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9"/>
    <w:rsid w:val="00434B9D"/>
    <w:rsid w:val="005164B9"/>
    <w:rsid w:val="005E735B"/>
    <w:rsid w:val="007D4FEB"/>
    <w:rsid w:val="00CE4DFA"/>
    <w:rsid w:val="00D3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1D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1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C457-D3A3-4033-B51B-67D28B01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7EB0BD7A</Template>
  <TotalTime>10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uruma5209</dc:creator>
  <cp:keywords/>
  <dc:description/>
  <cp:lastModifiedBy>uruma5209</cp:lastModifiedBy>
  <cp:revision>5</cp:revision>
  <cp:lastPrinted>2021-10-22T06:12:00Z</cp:lastPrinted>
  <dcterms:created xsi:type="dcterms:W3CDTF">2020-12-11T02:22:00Z</dcterms:created>
  <dcterms:modified xsi:type="dcterms:W3CDTF">2021-10-22T06:12:00Z</dcterms:modified>
</cp:coreProperties>
</file>