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D31B7" w14:textId="77777777" w:rsidR="00A51CB7" w:rsidRPr="0002644C" w:rsidRDefault="00A51CB7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>様式第１号</w:t>
      </w:r>
      <w:r w:rsidR="0069300E" w:rsidRPr="0002644C">
        <w:rPr>
          <w:rFonts w:ascii="ＭＳ 明朝" w:eastAsia="ＭＳ 明朝" w:hAnsi="ＭＳ 明朝" w:hint="eastAsia"/>
          <w:sz w:val="22"/>
        </w:rPr>
        <w:t>（第５条関係）</w:t>
      </w:r>
    </w:p>
    <w:p w14:paraId="22490E27" w14:textId="77777777" w:rsidR="00A51CB7" w:rsidRPr="0002644C" w:rsidRDefault="00A51CB7">
      <w:pPr>
        <w:rPr>
          <w:rFonts w:ascii="ＭＳ 明朝" w:eastAsia="ＭＳ 明朝" w:hAnsi="ＭＳ 明朝"/>
          <w:sz w:val="22"/>
        </w:rPr>
      </w:pPr>
    </w:p>
    <w:p w14:paraId="67B0AB62" w14:textId="48ACBD54" w:rsidR="00A51CB7" w:rsidRPr="0002644C" w:rsidRDefault="0069300E" w:rsidP="0069300E">
      <w:pPr>
        <w:jc w:val="center"/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>骨髄等移植ドナー助成金交付申請兼請求書</w:t>
      </w:r>
    </w:p>
    <w:p w14:paraId="7FABB7CC" w14:textId="77777777" w:rsidR="00A51CB7" w:rsidRPr="0002644C" w:rsidRDefault="00A51CB7">
      <w:pPr>
        <w:rPr>
          <w:rFonts w:ascii="ＭＳ 明朝" w:eastAsia="ＭＳ 明朝" w:hAnsi="ＭＳ 明朝"/>
          <w:sz w:val="22"/>
        </w:rPr>
      </w:pPr>
    </w:p>
    <w:p w14:paraId="79B70E35" w14:textId="77777777" w:rsidR="0069300E" w:rsidRPr="0002644C" w:rsidRDefault="0069300E" w:rsidP="0069300E">
      <w:pPr>
        <w:jc w:val="right"/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7EA90641" w14:textId="77777777" w:rsidR="0069300E" w:rsidRPr="0002644C" w:rsidRDefault="0069300E">
      <w:pPr>
        <w:rPr>
          <w:rFonts w:ascii="ＭＳ 明朝" w:eastAsia="ＭＳ 明朝" w:hAnsi="ＭＳ 明朝"/>
          <w:sz w:val="22"/>
        </w:rPr>
      </w:pPr>
    </w:p>
    <w:p w14:paraId="3561E752" w14:textId="77777777" w:rsidR="0069300E" w:rsidRPr="0002644C" w:rsidRDefault="0069300E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>うるま市長　様</w:t>
      </w:r>
    </w:p>
    <w:p w14:paraId="07F40A70" w14:textId="77777777" w:rsidR="0069300E" w:rsidRPr="0002644C" w:rsidRDefault="003E3B66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p w14:paraId="38410F67" w14:textId="77777777" w:rsidR="003E3B66" w:rsidRPr="0002644C" w:rsidRDefault="003E3B66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3763B4" w:rsidRPr="0002644C">
        <w:rPr>
          <w:rFonts w:ascii="ＭＳ 明朝" w:eastAsia="ＭＳ 明朝" w:hAnsi="ＭＳ 明朝" w:hint="eastAsia"/>
          <w:sz w:val="22"/>
        </w:rPr>
        <w:t xml:space="preserve"> </w:t>
      </w:r>
      <w:r w:rsidRPr="0002644C">
        <w:rPr>
          <w:rFonts w:ascii="ＭＳ 明朝" w:eastAsia="ＭＳ 明朝" w:hAnsi="ＭＳ 明朝" w:hint="eastAsia"/>
          <w:sz w:val="22"/>
        </w:rPr>
        <w:t>交付申請者</w:t>
      </w:r>
    </w:p>
    <w:p w14:paraId="32F8BC68" w14:textId="1925EB2F" w:rsidR="0069300E" w:rsidRPr="0002644C" w:rsidRDefault="0069300E" w:rsidP="003763B4">
      <w:pPr>
        <w:ind w:firstLineChars="2050" w:firstLine="451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2644C">
        <w:rPr>
          <w:rFonts w:ascii="ＭＳ 明朝" w:eastAsia="ＭＳ 明朝" w:hAnsi="ＭＳ 明朝" w:hint="eastAsia"/>
          <w:sz w:val="22"/>
        </w:rPr>
        <w:t xml:space="preserve">住　　所   </w:t>
      </w:r>
    </w:p>
    <w:p w14:paraId="0B60C165" w14:textId="77777777" w:rsidR="0069300E" w:rsidRPr="0002644C" w:rsidRDefault="0069300E" w:rsidP="00A306C8">
      <w:pPr>
        <w:pStyle w:val="a9"/>
      </w:pPr>
      <w:r w:rsidRPr="0002644C">
        <w:rPr>
          <w:rFonts w:ascii="ＭＳ 明朝" w:eastAsia="ＭＳ 明朝" w:hAnsi="ＭＳ 明朝" w:hint="eastAsia"/>
        </w:rPr>
        <w:t xml:space="preserve">　　　　</w:t>
      </w:r>
      <w:r w:rsidR="00A306C8" w:rsidRPr="0002644C">
        <w:rPr>
          <w:rFonts w:hint="eastAsia"/>
        </w:rPr>
        <w:t xml:space="preserve">　　　　　　　　　　　　　　　　</w:t>
      </w:r>
      <w:r w:rsidR="00A306C8" w:rsidRPr="0002644C">
        <w:rPr>
          <w:rFonts w:hint="eastAsia"/>
        </w:rPr>
        <w:t xml:space="preserve"> </w:t>
      </w:r>
      <w:r w:rsidR="00A306C8" w:rsidRPr="0002644C">
        <w:rPr>
          <w:rFonts w:hint="eastAsia"/>
        </w:rPr>
        <w:t xml:space="preserve">　</w:t>
      </w:r>
      <w:r w:rsidRPr="0002644C">
        <w:rPr>
          <w:rFonts w:hint="eastAsia"/>
        </w:rPr>
        <w:t>氏　　名</w:t>
      </w:r>
      <w:r w:rsidR="00A306C8" w:rsidRPr="0002644C">
        <w:rPr>
          <w:rFonts w:hint="eastAsia"/>
        </w:rPr>
        <w:t xml:space="preserve">　</w:t>
      </w:r>
      <w:r w:rsidR="003E3B66" w:rsidRPr="0002644C">
        <w:rPr>
          <w:rFonts w:hint="eastAsia"/>
        </w:rPr>
        <w:t xml:space="preserve">　　</w:t>
      </w:r>
      <w:r w:rsidR="003763B4" w:rsidRPr="0002644C">
        <w:rPr>
          <w:rFonts w:hint="eastAsia"/>
        </w:rPr>
        <w:t xml:space="preserve">　　　　　　　　　</w:t>
      </w:r>
      <w:r w:rsidR="00A306C8" w:rsidRPr="0002644C">
        <w:rPr>
          <w:rFonts w:hint="eastAsia"/>
        </w:rPr>
        <w:t xml:space="preserve">　　</w:t>
      </w:r>
      <w:r w:rsidR="003763B4" w:rsidRPr="0002644C">
        <w:rPr>
          <w:rFonts w:hint="eastAsia"/>
        </w:rPr>
        <w:t xml:space="preserve">　</w:t>
      </w:r>
      <w:r w:rsidR="00A306C8" w:rsidRPr="0002644C">
        <w:fldChar w:fldCharType="begin"/>
      </w:r>
      <w:r w:rsidR="00A306C8" w:rsidRPr="0002644C">
        <w:instrText xml:space="preserve"> </w:instrText>
      </w:r>
      <w:r w:rsidR="00A306C8" w:rsidRPr="0002644C">
        <w:rPr>
          <w:rFonts w:hint="eastAsia"/>
        </w:rPr>
        <w:instrText>eq \o\ac(</w:instrText>
      </w:r>
      <w:r w:rsidR="00A306C8" w:rsidRPr="0002644C">
        <w:rPr>
          <w:rFonts w:ascii="ＭＳ 明朝" w:hint="eastAsia"/>
          <w:position w:val="-4"/>
          <w:sz w:val="31"/>
        </w:rPr>
        <w:instrText>○</w:instrText>
      </w:r>
      <w:r w:rsidR="00A306C8" w:rsidRPr="0002644C">
        <w:rPr>
          <w:rFonts w:hint="eastAsia"/>
        </w:rPr>
        <w:instrText>,</w:instrText>
      </w:r>
      <w:r w:rsidR="00A306C8" w:rsidRPr="0002644C">
        <w:rPr>
          <w:rFonts w:hint="eastAsia"/>
        </w:rPr>
        <w:instrText>印</w:instrText>
      </w:r>
      <w:r w:rsidR="00A306C8" w:rsidRPr="0002644C">
        <w:rPr>
          <w:rFonts w:hint="eastAsia"/>
        </w:rPr>
        <w:instrText>)</w:instrText>
      </w:r>
      <w:r w:rsidR="00A306C8" w:rsidRPr="0002644C">
        <w:fldChar w:fldCharType="end"/>
      </w:r>
    </w:p>
    <w:p w14:paraId="19E7EA7A" w14:textId="77777777" w:rsidR="0069300E" w:rsidRPr="0002644C" w:rsidRDefault="0069300E" w:rsidP="003763B4">
      <w:pPr>
        <w:ind w:firstLineChars="2050" w:firstLine="4510"/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電話番号　</w:t>
      </w:r>
    </w:p>
    <w:p w14:paraId="711B194B" w14:textId="77777777" w:rsidR="0069300E" w:rsidRPr="0002644C" w:rsidRDefault="0069300E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</w:t>
      </w:r>
    </w:p>
    <w:p w14:paraId="37A63D52" w14:textId="0EB774F0" w:rsidR="0069300E" w:rsidRPr="0002644C" w:rsidRDefault="0069300E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うるま市骨髄等移植ドナー助成金交付要綱第５条</w:t>
      </w:r>
      <w:r w:rsidR="00622D2E" w:rsidRPr="0002644C">
        <w:rPr>
          <w:rFonts w:ascii="ＭＳ 明朝" w:eastAsia="ＭＳ 明朝" w:hAnsi="ＭＳ 明朝" w:hint="eastAsia"/>
          <w:sz w:val="22"/>
        </w:rPr>
        <w:t>第１項</w:t>
      </w:r>
      <w:r w:rsidR="00F62AE5" w:rsidRPr="0002644C">
        <w:rPr>
          <w:rFonts w:ascii="ＭＳ 明朝" w:eastAsia="ＭＳ 明朝" w:hAnsi="ＭＳ 明朝" w:hint="eastAsia"/>
          <w:sz w:val="22"/>
        </w:rPr>
        <w:t>の規定により</w:t>
      </w:r>
      <w:r w:rsidRPr="0002644C">
        <w:rPr>
          <w:rFonts w:ascii="ＭＳ 明朝" w:eastAsia="ＭＳ 明朝" w:hAnsi="ＭＳ 明朝" w:hint="eastAsia"/>
          <w:sz w:val="22"/>
        </w:rPr>
        <w:t>、助成金の交付を</w:t>
      </w:r>
      <w:r w:rsidR="003E3B66" w:rsidRPr="0002644C">
        <w:rPr>
          <w:rFonts w:ascii="ＭＳ 明朝" w:eastAsia="ＭＳ 明朝" w:hAnsi="ＭＳ 明朝" w:hint="eastAsia"/>
          <w:sz w:val="22"/>
        </w:rPr>
        <w:t>申請</w:t>
      </w:r>
      <w:r w:rsidRPr="0002644C">
        <w:rPr>
          <w:rFonts w:ascii="ＭＳ 明朝" w:eastAsia="ＭＳ 明朝" w:hAnsi="ＭＳ 明朝" w:hint="eastAsia"/>
          <w:sz w:val="22"/>
        </w:rPr>
        <w:t>します。</w:t>
      </w:r>
    </w:p>
    <w:p w14:paraId="7F8B3BFE" w14:textId="77777777" w:rsidR="0069300E" w:rsidRPr="0002644C" w:rsidRDefault="00A239FC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>【１】申請内容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134"/>
        <w:gridCol w:w="3292"/>
      </w:tblGrid>
      <w:tr w:rsidR="0002644C" w:rsidRPr="0002644C" w14:paraId="6B5833D2" w14:textId="77777777" w:rsidTr="00A239FC">
        <w:tc>
          <w:tcPr>
            <w:tcW w:w="1809" w:type="dxa"/>
          </w:tcPr>
          <w:p w14:paraId="1B896ADF" w14:textId="77777777" w:rsidR="00A239FC" w:rsidRPr="0002644C" w:rsidRDefault="00A239FC" w:rsidP="00A239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2977" w:type="dxa"/>
          </w:tcPr>
          <w:p w14:paraId="01D5C090" w14:textId="77777777" w:rsidR="00A239FC" w:rsidRPr="0002644C" w:rsidRDefault="00A239F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48F5BC" w14:textId="77777777" w:rsidR="00A239FC" w:rsidRPr="0002644C" w:rsidRDefault="00A239FC" w:rsidP="00A239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292" w:type="dxa"/>
            <w:vMerge w:val="restart"/>
            <w:vAlign w:val="center"/>
          </w:tcPr>
          <w:p w14:paraId="0A07E13A" w14:textId="77777777" w:rsidR="00A239FC" w:rsidRPr="0002644C" w:rsidRDefault="00A239FC" w:rsidP="00A239F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02644C" w:rsidRPr="0002644C" w14:paraId="468D55FD" w14:textId="77777777" w:rsidTr="00A239FC">
        <w:trPr>
          <w:trHeight w:val="579"/>
        </w:trPr>
        <w:tc>
          <w:tcPr>
            <w:tcW w:w="1809" w:type="dxa"/>
            <w:vAlign w:val="center"/>
          </w:tcPr>
          <w:p w14:paraId="31C8F35D" w14:textId="77777777" w:rsidR="00A239FC" w:rsidRPr="0002644C" w:rsidRDefault="00A239FC" w:rsidP="00A239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7" w:type="dxa"/>
          </w:tcPr>
          <w:p w14:paraId="052D077D" w14:textId="77777777" w:rsidR="00A239FC" w:rsidRPr="0002644C" w:rsidRDefault="00A239F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</w:tcPr>
          <w:p w14:paraId="2B84EB93" w14:textId="77777777" w:rsidR="00A239FC" w:rsidRPr="0002644C" w:rsidRDefault="00A239F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92" w:type="dxa"/>
            <w:vMerge/>
          </w:tcPr>
          <w:p w14:paraId="254E43D7" w14:textId="77777777" w:rsidR="00A239FC" w:rsidRPr="0002644C" w:rsidRDefault="00A239F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644C" w:rsidRPr="0002644C" w14:paraId="45F81507" w14:textId="77777777" w:rsidTr="003763B4">
        <w:trPr>
          <w:trHeight w:val="545"/>
        </w:trPr>
        <w:tc>
          <w:tcPr>
            <w:tcW w:w="1809" w:type="dxa"/>
            <w:vAlign w:val="center"/>
          </w:tcPr>
          <w:p w14:paraId="37289E4E" w14:textId="77777777" w:rsidR="00A239FC" w:rsidRPr="0002644C" w:rsidRDefault="00A239FC" w:rsidP="003763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</w:tc>
        <w:tc>
          <w:tcPr>
            <w:tcW w:w="7403" w:type="dxa"/>
            <w:gridSpan w:val="3"/>
          </w:tcPr>
          <w:p w14:paraId="2C4DF68C" w14:textId="77777777" w:rsidR="00A239FC" w:rsidRPr="0002644C" w:rsidRDefault="00A239F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644C" w:rsidRPr="0002644C" w14:paraId="2F1F00CD" w14:textId="77777777" w:rsidTr="003763B4">
        <w:tc>
          <w:tcPr>
            <w:tcW w:w="1809" w:type="dxa"/>
            <w:vAlign w:val="center"/>
          </w:tcPr>
          <w:p w14:paraId="594B81E9" w14:textId="77777777" w:rsidR="003763B4" w:rsidRPr="0002644C" w:rsidRDefault="003763B4" w:rsidP="003763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骨髄等を提供した日の住所</w:t>
            </w:r>
          </w:p>
        </w:tc>
        <w:tc>
          <w:tcPr>
            <w:tcW w:w="7403" w:type="dxa"/>
            <w:gridSpan w:val="3"/>
            <w:vAlign w:val="center"/>
          </w:tcPr>
          <w:p w14:paraId="40C3B5B7" w14:textId="77777777" w:rsidR="003763B4" w:rsidRPr="0002644C" w:rsidRDefault="003763B4" w:rsidP="003763B4">
            <w:pPr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うるま市</w:t>
            </w:r>
          </w:p>
        </w:tc>
      </w:tr>
      <w:tr w:rsidR="0002644C" w:rsidRPr="0002644C" w14:paraId="41272E90" w14:textId="77777777" w:rsidTr="003763B4">
        <w:tc>
          <w:tcPr>
            <w:tcW w:w="1809" w:type="dxa"/>
            <w:vAlign w:val="center"/>
          </w:tcPr>
          <w:p w14:paraId="536E91B6" w14:textId="77777777" w:rsidR="003763B4" w:rsidRPr="0002644C" w:rsidRDefault="003763B4" w:rsidP="003763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骨髄等を提供に要した期間</w:t>
            </w:r>
          </w:p>
        </w:tc>
        <w:tc>
          <w:tcPr>
            <w:tcW w:w="7403" w:type="dxa"/>
            <w:gridSpan w:val="3"/>
            <w:vAlign w:val="center"/>
          </w:tcPr>
          <w:p w14:paraId="53D8D9C5" w14:textId="77777777" w:rsidR="003763B4" w:rsidRPr="0002644C" w:rsidRDefault="00375780" w:rsidP="004F0FB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6B6C23" w:rsidRPr="000264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F0FB9" w:rsidRPr="000264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644C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  <w:r w:rsidR="004F0FB9" w:rsidRPr="0002644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2644C"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4F0FB9" w:rsidRPr="000264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763B4" w:rsidRPr="000264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64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B6C23" w:rsidRPr="000264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64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763B4" w:rsidRPr="0002644C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0264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763B4" w:rsidRPr="0002644C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Pr="000264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763B4" w:rsidRPr="0002644C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  <w:r w:rsidRPr="0002644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763B4" w:rsidRPr="0002644C">
              <w:rPr>
                <w:rFonts w:ascii="ＭＳ 明朝" w:eastAsia="ＭＳ 明朝" w:hAnsi="ＭＳ 明朝" w:hint="eastAsia"/>
                <w:sz w:val="22"/>
              </w:rPr>
              <w:t xml:space="preserve">（うち対象　</w:t>
            </w:r>
            <w:r w:rsidR="006B6C23" w:rsidRPr="000264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763B4" w:rsidRPr="0002644C">
              <w:rPr>
                <w:rFonts w:ascii="ＭＳ 明朝" w:eastAsia="ＭＳ 明朝" w:hAnsi="ＭＳ 明朝" w:hint="eastAsia"/>
                <w:sz w:val="22"/>
              </w:rPr>
              <w:t xml:space="preserve">　　日分）</w:t>
            </w:r>
          </w:p>
        </w:tc>
      </w:tr>
      <w:tr w:rsidR="00A239FC" w:rsidRPr="0002644C" w14:paraId="70B13652" w14:textId="77777777" w:rsidTr="003763B4">
        <w:trPr>
          <w:trHeight w:val="163"/>
        </w:trPr>
        <w:tc>
          <w:tcPr>
            <w:tcW w:w="1809" w:type="dxa"/>
            <w:vAlign w:val="center"/>
          </w:tcPr>
          <w:p w14:paraId="1732158B" w14:textId="77777777" w:rsidR="00A239FC" w:rsidRPr="0002644C" w:rsidRDefault="00A239FC" w:rsidP="003763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骨髄等を提供した日</w:t>
            </w:r>
          </w:p>
        </w:tc>
        <w:tc>
          <w:tcPr>
            <w:tcW w:w="2977" w:type="dxa"/>
            <w:vAlign w:val="center"/>
          </w:tcPr>
          <w:p w14:paraId="7771370E" w14:textId="77777777" w:rsidR="003763B4" w:rsidRPr="0002644C" w:rsidRDefault="003763B4" w:rsidP="003763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1134" w:type="dxa"/>
            <w:vAlign w:val="center"/>
          </w:tcPr>
          <w:p w14:paraId="4D5A11D1" w14:textId="77777777" w:rsidR="00A239FC" w:rsidRPr="0002644C" w:rsidRDefault="003763B4" w:rsidP="003763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申請金額</w:t>
            </w:r>
          </w:p>
        </w:tc>
        <w:tc>
          <w:tcPr>
            <w:tcW w:w="3292" w:type="dxa"/>
            <w:vAlign w:val="bottom"/>
          </w:tcPr>
          <w:p w14:paraId="136A50FA" w14:textId="77777777" w:rsidR="00A239FC" w:rsidRPr="0002644C" w:rsidRDefault="003763B4" w:rsidP="003763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597DEE22" w14:textId="77777777" w:rsidR="0069300E" w:rsidRPr="0002644C" w:rsidRDefault="0069300E">
      <w:pPr>
        <w:rPr>
          <w:rFonts w:ascii="ＭＳ 明朝" w:eastAsia="ＭＳ 明朝" w:hAnsi="ＭＳ 明朝"/>
          <w:sz w:val="22"/>
        </w:rPr>
      </w:pPr>
    </w:p>
    <w:p w14:paraId="4F25826A" w14:textId="77777777" w:rsidR="0069300E" w:rsidRPr="0002644C" w:rsidRDefault="00047846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>【２】振込先</w:t>
      </w:r>
      <w:r w:rsidR="00CE5630" w:rsidRPr="0002644C">
        <w:rPr>
          <w:rFonts w:ascii="ＭＳ 明朝" w:eastAsia="ＭＳ 明朝" w:hAnsi="ＭＳ 明朝" w:hint="eastAsia"/>
          <w:sz w:val="22"/>
        </w:rPr>
        <w:t>（申請者名義の口座に振込</w:t>
      </w:r>
      <w:r w:rsidR="00960778" w:rsidRPr="0002644C">
        <w:rPr>
          <w:rFonts w:ascii="ＭＳ 明朝" w:eastAsia="ＭＳ 明朝" w:hAnsi="ＭＳ 明朝" w:hint="eastAsia"/>
          <w:sz w:val="22"/>
        </w:rPr>
        <w:t>いたします</w:t>
      </w:r>
      <w:r w:rsidR="00CE5630" w:rsidRPr="0002644C">
        <w:rPr>
          <w:rFonts w:ascii="ＭＳ 明朝" w:eastAsia="ＭＳ 明朝" w:hAnsi="ＭＳ 明朝" w:hint="eastAsia"/>
          <w:sz w:val="22"/>
        </w:rPr>
        <w:t>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275"/>
        <w:gridCol w:w="567"/>
        <w:gridCol w:w="567"/>
        <w:gridCol w:w="567"/>
        <w:gridCol w:w="567"/>
        <w:gridCol w:w="567"/>
        <w:gridCol w:w="567"/>
        <w:gridCol w:w="599"/>
        <w:gridCol w:w="14"/>
      </w:tblGrid>
      <w:tr w:rsidR="0002644C" w:rsidRPr="0002644C" w14:paraId="115368B9" w14:textId="77777777" w:rsidTr="00882644">
        <w:trPr>
          <w:gridAfter w:val="1"/>
          <w:wAfter w:w="14" w:type="dxa"/>
          <w:trHeight w:val="561"/>
        </w:trPr>
        <w:tc>
          <w:tcPr>
            <w:tcW w:w="1809" w:type="dxa"/>
            <w:vAlign w:val="center"/>
          </w:tcPr>
          <w:p w14:paraId="6D090435" w14:textId="77777777" w:rsidR="00CE5630" w:rsidRPr="0002644C" w:rsidRDefault="00CE5630" w:rsidP="00CE5630">
            <w:pPr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7403" w:type="dxa"/>
            <w:gridSpan w:val="9"/>
          </w:tcPr>
          <w:p w14:paraId="0DF34E15" w14:textId="77777777" w:rsidR="00882644" w:rsidRPr="0002644C" w:rsidRDefault="00882644" w:rsidP="008826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銀行・農協　　　　　　　　　　本店・支店</w:t>
            </w:r>
          </w:p>
          <w:p w14:paraId="4A07339A" w14:textId="77777777" w:rsidR="00882644" w:rsidRPr="0002644C" w:rsidRDefault="00882644" w:rsidP="008826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労働金庫・信金　　　　　　　　　　出張所</w:t>
            </w:r>
          </w:p>
        </w:tc>
      </w:tr>
      <w:tr w:rsidR="0002644C" w:rsidRPr="0002644C" w14:paraId="537C2BA1" w14:textId="77777777" w:rsidTr="00882644">
        <w:trPr>
          <w:trHeight w:val="555"/>
        </w:trPr>
        <w:tc>
          <w:tcPr>
            <w:tcW w:w="1809" w:type="dxa"/>
            <w:vAlign w:val="center"/>
          </w:tcPr>
          <w:p w14:paraId="47E54983" w14:textId="77777777" w:rsidR="00CE5630" w:rsidRPr="0002644C" w:rsidRDefault="00CE5630" w:rsidP="00CE5630">
            <w:pPr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2127" w:type="dxa"/>
            <w:vAlign w:val="center"/>
          </w:tcPr>
          <w:p w14:paraId="42420B4B" w14:textId="77777777" w:rsidR="00CE5630" w:rsidRPr="0002644C" w:rsidRDefault="00882644" w:rsidP="008826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  <w:tc>
          <w:tcPr>
            <w:tcW w:w="1275" w:type="dxa"/>
            <w:vAlign w:val="center"/>
          </w:tcPr>
          <w:p w14:paraId="7AB81AE1" w14:textId="77777777" w:rsidR="00CE5630" w:rsidRPr="0002644C" w:rsidRDefault="00882644" w:rsidP="008826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03EC1364" w14:textId="77777777" w:rsidR="00CE5630" w:rsidRPr="0002644C" w:rsidRDefault="00CE5630" w:rsidP="00CE563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2B09B4D" w14:textId="77777777" w:rsidR="00CE5630" w:rsidRPr="0002644C" w:rsidRDefault="00CE5630" w:rsidP="00CE563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C42A6C0" w14:textId="77777777" w:rsidR="00CE5630" w:rsidRPr="0002644C" w:rsidRDefault="00CE5630" w:rsidP="00CE563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403DC0E" w14:textId="77777777" w:rsidR="00CE5630" w:rsidRPr="0002644C" w:rsidRDefault="00CE5630" w:rsidP="00CE563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31DE9CA" w14:textId="77777777" w:rsidR="00CE5630" w:rsidRPr="0002644C" w:rsidRDefault="00CE5630" w:rsidP="00CE563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D9EC905" w14:textId="77777777" w:rsidR="00CE5630" w:rsidRPr="0002644C" w:rsidRDefault="00CE5630" w:rsidP="00CE563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F92881B" w14:textId="77777777" w:rsidR="00CE5630" w:rsidRPr="0002644C" w:rsidRDefault="00CE5630" w:rsidP="00CE563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644C" w:rsidRPr="0002644C" w14:paraId="02C033CA" w14:textId="77777777" w:rsidTr="00882644">
        <w:trPr>
          <w:gridAfter w:val="1"/>
          <w:wAfter w:w="14" w:type="dxa"/>
          <w:trHeight w:val="253"/>
        </w:trPr>
        <w:tc>
          <w:tcPr>
            <w:tcW w:w="1809" w:type="dxa"/>
            <w:vAlign w:val="center"/>
          </w:tcPr>
          <w:p w14:paraId="5DA2A5B0" w14:textId="77777777" w:rsidR="00CE5630" w:rsidRPr="0002644C" w:rsidRDefault="00CE5630" w:rsidP="00CE5630">
            <w:pPr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403" w:type="dxa"/>
            <w:gridSpan w:val="9"/>
            <w:vAlign w:val="center"/>
          </w:tcPr>
          <w:p w14:paraId="43BB47D9" w14:textId="77777777" w:rsidR="00CE5630" w:rsidRPr="0002644C" w:rsidRDefault="00CE5630" w:rsidP="00CE563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5630" w:rsidRPr="0002644C" w14:paraId="2A7ECE56" w14:textId="77777777" w:rsidTr="00882644">
        <w:trPr>
          <w:gridAfter w:val="1"/>
          <w:wAfter w:w="14" w:type="dxa"/>
          <w:trHeight w:val="741"/>
        </w:trPr>
        <w:tc>
          <w:tcPr>
            <w:tcW w:w="1809" w:type="dxa"/>
            <w:vAlign w:val="center"/>
          </w:tcPr>
          <w:p w14:paraId="228F8BB3" w14:textId="77777777" w:rsidR="00CE5630" w:rsidRPr="0002644C" w:rsidRDefault="00CE5630" w:rsidP="00CE5630">
            <w:pPr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403" w:type="dxa"/>
            <w:gridSpan w:val="9"/>
            <w:vAlign w:val="center"/>
          </w:tcPr>
          <w:p w14:paraId="77EF1829" w14:textId="77777777" w:rsidR="00CE5630" w:rsidRPr="0002644C" w:rsidRDefault="00CE5630" w:rsidP="00CE563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DBE9361" w14:textId="77777777" w:rsidR="0069300E" w:rsidRPr="0002644C" w:rsidRDefault="0069300E">
      <w:pPr>
        <w:rPr>
          <w:rFonts w:ascii="ＭＳ 明朝" w:eastAsia="ＭＳ 明朝" w:hAnsi="ＭＳ 明朝"/>
          <w:sz w:val="22"/>
        </w:rPr>
      </w:pPr>
    </w:p>
    <w:p w14:paraId="7328DDC8" w14:textId="77777777" w:rsidR="00473F06" w:rsidRPr="0002644C" w:rsidRDefault="00473F06">
      <w:pPr>
        <w:rPr>
          <w:rFonts w:ascii="ＭＳ 明朝" w:eastAsia="ＭＳ 明朝" w:hAnsi="ＭＳ 明朝"/>
          <w:sz w:val="22"/>
        </w:rPr>
      </w:pPr>
    </w:p>
    <w:p w14:paraId="01D130EE" w14:textId="77777777" w:rsidR="00882644" w:rsidRPr="0002644C" w:rsidRDefault="00882644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lastRenderedPageBreak/>
        <w:t>様式第</w:t>
      </w:r>
      <w:r w:rsidR="009C6145" w:rsidRPr="0002644C">
        <w:rPr>
          <w:rFonts w:ascii="ＭＳ 明朝" w:eastAsia="ＭＳ 明朝" w:hAnsi="ＭＳ 明朝" w:hint="eastAsia"/>
          <w:sz w:val="22"/>
        </w:rPr>
        <w:t>２</w:t>
      </w:r>
      <w:r w:rsidRPr="0002644C">
        <w:rPr>
          <w:rFonts w:ascii="ＭＳ 明朝" w:eastAsia="ＭＳ 明朝" w:hAnsi="ＭＳ 明朝" w:hint="eastAsia"/>
          <w:sz w:val="22"/>
        </w:rPr>
        <w:t>号（第５条関係）</w:t>
      </w:r>
    </w:p>
    <w:p w14:paraId="514EC3E5" w14:textId="77777777" w:rsidR="00A306C8" w:rsidRPr="0002644C" w:rsidRDefault="00A306C8">
      <w:pPr>
        <w:rPr>
          <w:rFonts w:ascii="ＭＳ 明朝" w:eastAsia="ＭＳ 明朝" w:hAnsi="ＭＳ 明朝"/>
          <w:sz w:val="22"/>
        </w:rPr>
      </w:pPr>
    </w:p>
    <w:p w14:paraId="55BE1331" w14:textId="2E250249" w:rsidR="00EE4A4A" w:rsidRPr="0002644C" w:rsidRDefault="00622D2E" w:rsidP="00EE4A4A">
      <w:pPr>
        <w:jc w:val="center"/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>骨髄等移植ドナー助成金交付申請に係る諸証明確認同意書</w:t>
      </w:r>
    </w:p>
    <w:p w14:paraId="77F317F6" w14:textId="77777777" w:rsidR="00882644" w:rsidRPr="0002644C" w:rsidRDefault="00882644">
      <w:pPr>
        <w:rPr>
          <w:rFonts w:ascii="ＭＳ 明朝" w:eastAsia="ＭＳ 明朝" w:hAnsi="ＭＳ 明朝"/>
          <w:sz w:val="22"/>
        </w:rPr>
      </w:pPr>
    </w:p>
    <w:p w14:paraId="43EB3E6A" w14:textId="77777777" w:rsidR="00622D2E" w:rsidRPr="0002644C" w:rsidRDefault="00622D2E" w:rsidP="00622D2E">
      <w:pPr>
        <w:jc w:val="right"/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32C640B3" w14:textId="77777777" w:rsidR="00622D2E" w:rsidRPr="0002644C" w:rsidRDefault="00622D2E" w:rsidP="00622D2E">
      <w:pPr>
        <w:rPr>
          <w:rFonts w:ascii="ＭＳ 明朝" w:eastAsia="ＭＳ 明朝" w:hAnsi="ＭＳ 明朝"/>
          <w:sz w:val="22"/>
        </w:rPr>
      </w:pPr>
    </w:p>
    <w:p w14:paraId="7AACE4D9" w14:textId="77777777" w:rsidR="00622D2E" w:rsidRPr="0002644C" w:rsidRDefault="00622D2E" w:rsidP="00622D2E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>うるま市長　様</w:t>
      </w:r>
    </w:p>
    <w:p w14:paraId="55D44028" w14:textId="77777777" w:rsidR="00622D2E" w:rsidRPr="0002644C" w:rsidRDefault="00622D2E" w:rsidP="00622D2E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p w14:paraId="4AAE2AF4" w14:textId="77777777" w:rsidR="00622D2E" w:rsidRPr="0002644C" w:rsidRDefault="00622D2E" w:rsidP="00622D2E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　　　　　　　　　　　　　　　　　　　 同意者（申請者）</w:t>
      </w:r>
    </w:p>
    <w:p w14:paraId="16B2A61D" w14:textId="380CCF5A" w:rsidR="00622D2E" w:rsidRPr="0002644C" w:rsidRDefault="00622D2E" w:rsidP="00622D2E">
      <w:pPr>
        <w:ind w:firstLineChars="2050" w:firstLine="4510"/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住　　所   </w:t>
      </w:r>
    </w:p>
    <w:p w14:paraId="5E9B6759" w14:textId="77777777" w:rsidR="00622D2E" w:rsidRPr="0002644C" w:rsidRDefault="00622D2E" w:rsidP="00A306C8">
      <w:pPr>
        <w:pStyle w:val="a9"/>
      </w:pPr>
      <w:r w:rsidRPr="0002644C">
        <w:rPr>
          <w:rFonts w:hint="eastAsia"/>
        </w:rPr>
        <w:t xml:space="preserve">　　</w:t>
      </w:r>
      <w:r w:rsidR="00A306C8" w:rsidRPr="0002644C">
        <w:rPr>
          <w:rFonts w:hint="eastAsia"/>
        </w:rPr>
        <w:t xml:space="preserve">　　</w:t>
      </w:r>
      <w:r w:rsidRPr="0002644C">
        <w:rPr>
          <w:rFonts w:hint="eastAsia"/>
        </w:rPr>
        <w:t xml:space="preserve">　　　　　　　　　</w:t>
      </w:r>
      <w:r w:rsidR="00A306C8" w:rsidRPr="0002644C">
        <w:rPr>
          <w:rFonts w:hint="eastAsia"/>
        </w:rPr>
        <w:t xml:space="preserve">　</w:t>
      </w:r>
      <w:r w:rsidRPr="0002644C">
        <w:rPr>
          <w:rFonts w:hint="eastAsia"/>
        </w:rPr>
        <w:t xml:space="preserve">　　　　</w:t>
      </w:r>
      <w:r w:rsidR="00A306C8" w:rsidRPr="0002644C">
        <w:rPr>
          <w:rFonts w:hint="eastAsia"/>
        </w:rPr>
        <w:t xml:space="preserve">　</w:t>
      </w:r>
      <w:r w:rsidRPr="0002644C">
        <w:rPr>
          <w:rFonts w:hint="eastAsia"/>
        </w:rPr>
        <w:t xml:space="preserve"> </w:t>
      </w:r>
      <w:r w:rsidR="00A306C8" w:rsidRPr="0002644C">
        <w:rPr>
          <w:rFonts w:hint="eastAsia"/>
        </w:rPr>
        <w:t xml:space="preserve">　　</w:t>
      </w:r>
      <w:r w:rsidRPr="0002644C">
        <w:rPr>
          <w:rFonts w:hint="eastAsia"/>
        </w:rPr>
        <w:t xml:space="preserve">氏　　名　　　　　　　　　　　</w:t>
      </w:r>
      <w:r w:rsidR="00A306C8" w:rsidRPr="0002644C">
        <w:rPr>
          <w:rFonts w:hint="eastAsia"/>
        </w:rPr>
        <w:t xml:space="preserve">　　</w:t>
      </w:r>
      <w:r w:rsidRPr="0002644C">
        <w:rPr>
          <w:rFonts w:hint="eastAsia"/>
        </w:rPr>
        <w:t xml:space="preserve">　</w:t>
      </w:r>
      <w:r w:rsidR="00A306C8" w:rsidRPr="0002644C">
        <w:fldChar w:fldCharType="begin"/>
      </w:r>
      <w:r w:rsidR="00A306C8" w:rsidRPr="0002644C">
        <w:instrText xml:space="preserve"> </w:instrText>
      </w:r>
      <w:r w:rsidR="00A306C8" w:rsidRPr="0002644C">
        <w:rPr>
          <w:rFonts w:hint="eastAsia"/>
        </w:rPr>
        <w:instrText>eq \o\ac(</w:instrText>
      </w:r>
      <w:r w:rsidR="00A306C8" w:rsidRPr="0002644C">
        <w:rPr>
          <w:rFonts w:ascii="ＭＳ 明朝" w:hint="eastAsia"/>
          <w:position w:val="-4"/>
          <w:sz w:val="31"/>
        </w:rPr>
        <w:instrText>○</w:instrText>
      </w:r>
      <w:r w:rsidR="00A306C8" w:rsidRPr="0002644C">
        <w:rPr>
          <w:rFonts w:hint="eastAsia"/>
        </w:rPr>
        <w:instrText>,</w:instrText>
      </w:r>
      <w:r w:rsidR="00A306C8" w:rsidRPr="0002644C">
        <w:rPr>
          <w:rFonts w:hint="eastAsia"/>
        </w:rPr>
        <w:instrText>印</w:instrText>
      </w:r>
      <w:r w:rsidR="00A306C8" w:rsidRPr="0002644C">
        <w:rPr>
          <w:rFonts w:hint="eastAsia"/>
        </w:rPr>
        <w:instrText>)</w:instrText>
      </w:r>
      <w:r w:rsidR="00A306C8" w:rsidRPr="0002644C">
        <w:fldChar w:fldCharType="end"/>
      </w:r>
    </w:p>
    <w:p w14:paraId="0AD89FBF" w14:textId="77777777" w:rsidR="00622D2E" w:rsidRPr="0002644C" w:rsidRDefault="00622D2E" w:rsidP="00622D2E">
      <w:pPr>
        <w:ind w:firstLineChars="2050" w:firstLine="4510"/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電話番号　</w:t>
      </w:r>
    </w:p>
    <w:p w14:paraId="337510C5" w14:textId="77777777" w:rsidR="00622D2E" w:rsidRPr="0002644C" w:rsidRDefault="00622D2E" w:rsidP="00622D2E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</w:t>
      </w:r>
    </w:p>
    <w:p w14:paraId="2D1119C1" w14:textId="4280964A" w:rsidR="00622D2E" w:rsidRPr="0002644C" w:rsidRDefault="00622D2E" w:rsidP="00622D2E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</w:t>
      </w:r>
      <w:r w:rsidR="00F62AE5" w:rsidRPr="0002644C">
        <w:rPr>
          <w:rFonts w:ascii="ＭＳ 明朝" w:eastAsia="ＭＳ 明朝" w:hAnsi="ＭＳ 明朝" w:hint="eastAsia"/>
          <w:sz w:val="22"/>
        </w:rPr>
        <w:t>うるま市骨髄等移植ドナー助成金交付要綱第５条第２項の規定により</w:t>
      </w:r>
      <w:r w:rsidRPr="0002644C">
        <w:rPr>
          <w:rFonts w:ascii="ＭＳ 明朝" w:eastAsia="ＭＳ 明朝" w:hAnsi="ＭＳ 明朝" w:hint="eastAsia"/>
          <w:sz w:val="22"/>
        </w:rPr>
        <w:t>、助成金の交付を申請</w:t>
      </w:r>
      <w:r w:rsidR="00A306C8" w:rsidRPr="0002644C">
        <w:rPr>
          <w:rFonts w:ascii="ＭＳ 明朝" w:eastAsia="ＭＳ 明朝" w:hAnsi="ＭＳ 明朝" w:hint="eastAsia"/>
          <w:sz w:val="22"/>
        </w:rPr>
        <w:t>する</w:t>
      </w:r>
      <w:r w:rsidRPr="0002644C">
        <w:rPr>
          <w:rFonts w:ascii="ＭＳ 明朝" w:eastAsia="ＭＳ 明朝" w:hAnsi="ＭＳ 明朝" w:hint="eastAsia"/>
          <w:sz w:val="22"/>
        </w:rPr>
        <w:t>ための下記事項について</w:t>
      </w:r>
      <w:r w:rsidR="00A64CA4" w:rsidRPr="0002644C">
        <w:rPr>
          <w:rFonts w:ascii="ＭＳ 明朝" w:eastAsia="ＭＳ 明朝" w:hAnsi="ＭＳ 明朝" w:hint="eastAsia"/>
          <w:sz w:val="22"/>
        </w:rPr>
        <w:t>所管課</w:t>
      </w:r>
      <w:r w:rsidRPr="0002644C">
        <w:rPr>
          <w:rFonts w:ascii="ＭＳ 明朝" w:eastAsia="ＭＳ 明朝" w:hAnsi="ＭＳ 明朝" w:hint="eastAsia"/>
          <w:sz w:val="22"/>
        </w:rPr>
        <w:t>において、申請者本人の諸状況を確認することに同意します。</w:t>
      </w:r>
    </w:p>
    <w:p w14:paraId="0415BFD5" w14:textId="77777777" w:rsidR="00622D2E" w:rsidRPr="0002644C" w:rsidRDefault="00622D2E" w:rsidP="00622D2E">
      <w:pPr>
        <w:rPr>
          <w:rFonts w:ascii="ＭＳ 明朝" w:eastAsia="ＭＳ 明朝" w:hAnsi="ＭＳ 明朝"/>
          <w:sz w:val="22"/>
        </w:rPr>
      </w:pPr>
    </w:p>
    <w:p w14:paraId="516D0321" w14:textId="77777777" w:rsidR="00777C55" w:rsidRPr="0002644C" w:rsidRDefault="00622D2E" w:rsidP="00777C55">
      <w:pPr>
        <w:pStyle w:val="a5"/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3480"/>
        <w:gridCol w:w="1590"/>
        <w:gridCol w:w="1843"/>
        <w:gridCol w:w="1843"/>
      </w:tblGrid>
      <w:tr w:rsidR="0002644C" w:rsidRPr="0002644C" w14:paraId="1A53B054" w14:textId="77777777" w:rsidTr="008100BB">
        <w:trPr>
          <w:trHeight w:val="163"/>
        </w:trPr>
        <w:tc>
          <w:tcPr>
            <w:tcW w:w="7369" w:type="dxa"/>
            <w:gridSpan w:val="4"/>
          </w:tcPr>
          <w:p w14:paraId="5E1DDE08" w14:textId="77777777" w:rsidR="008100BB" w:rsidRPr="0002644C" w:rsidRDefault="008100BB" w:rsidP="00777C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確認事項</w:t>
            </w:r>
          </w:p>
        </w:tc>
        <w:tc>
          <w:tcPr>
            <w:tcW w:w="1843" w:type="dxa"/>
          </w:tcPr>
          <w:p w14:paraId="3ADBB8F7" w14:textId="77777777" w:rsidR="008100BB" w:rsidRPr="0002644C" w:rsidRDefault="008100BB" w:rsidP="007359A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確認者印</w:t>
            </w:r>
          </w:p>
        </w:tc>
      </w:tr>
      <w:tr w:rsidR="0002644C" w:rsidRPr="0002644C" w14:paraId="2340AC7A" w14:textId="77777777" w:rsidTr="00EC7ADE">
        <w:trPr>
          <w:trHeight w:val="560"/>
        </w:trPr>
        <w:tc>
          <w:tcPr>
            <w:tcW w:w="456" w:type="dxa"/>
            <w:vMerge w:val="restart"/>
            <w:vAlign w:val="center"/>
          </w:tcPr>
          <w:p w14:paraId="17A03CC4" w14:textId="77777777" w:rsidR="00EC7ADE" w:rsidRPr="0002644C" w:rsidRDefault="00EC7ADE" w:rsidP="00777C55">
            <w:pPr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480" w:type="dxa"/>
            <w:vMerge w:val="restart"/>
            <w:vAlign w:val="center"/>
          </w:tcPr>
          <w:p w14:paraId="7947F228" w14:textId="77777777" w:rsidR="00EC7ADE" w:rsidRPr="0002644C" w:rsidRDefault="00EC7ADE" w:rsidP="00777C55">
            <w:pPr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住民基本台帳</w:t>
            </w:r>
          </w:p>
        </w:tc>
        <w:tc>
          <w:tcPr>
            <w:tcW w:w="1590" w:type="dxa"/>
            <w:vMerge w:val="restart"/>
            <w:vAlign w:val="center"/>
          </w:tcPr>
          <w:p w14:paraId="5821E942" w14:textId="77777777" w:rsidR="00EC7ADE" w:rsidRPr="0002644C" w:rsidRDefault="00EC7ADE" w:rsidP="00EC7A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住民票</w:t>
            </w:r>
          </w:p>
        </w:tc>
        <w:tc>
          <w:tcPr>
            <w:tcW w:w="1843" w:type="dxa"/>
            <w:vAlign w:val="center"/>
          </w:tcPr>
          <w:p w14:paraId="27FE6537" w14:textId="77777777" w:rsidR="00EC7ADE" w:rsidRPr="0002644C" w:rsidRDefault="00EC7ADE" w:rsidP="00EC7A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有</w:t>
            </w:r>
          </w:p>
        </w:tc>
        <w:tc>
          <w:tcPr>
            <w:tcW w:w="1843" w:type="dxa"/>
            <w:vMerge w:val="restart"/>
            <w:vAlign w:val="center"/>
          </w:tcPr>
          <w:p w14:paraId="657DB975" w14:textId="77777777" w:rsidR="00EC7ADE" w:rsidRPr="0002644C" w:rsidRDefault="00EC7ADE" w:rsidP="00B042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644C" w:rsidRPr="0002644C" w14:paraId="2C1DF7D5" w14:textId="77777777" w:rsidTr="00EC7ADE">
        <w:trPr>
          <w:trHeight w:val="555"/>
        </w:trPr>
        <w:tc>
          <w:tcPr>
            <w:tcW w:w="456" w:type="dxa"/>
            <w:vMerge/>
            <w:vAlign w:val="center"/>
          </w:tcPr>
          <w:p w14:paraId="0325782D" w14:textId="77777777" w:rsidR="00EC7ADE" w:rsidRPr="0002644C" w:rsidRDefault="00EC7ADE" w:rsidP="00777C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80" w:type="dxa"/>
            <w:vMerge/>
            <w:vAlign w:val="center"/>
          </w:tcPr>
          <w:p w14:paraId="4F7FFE22" w14:textId="77777777" w:rsidR="00EC7ADE" w:rsidRPr="0002644C" w:rsidRDefault="00EC7ADE" w:rsidP="00777C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  <w:vMerge/>
            <w:vAlign w:val="center"/>
          </w:tcPr>
          <w:p w14:paraId="7C45497F" w14:textId="77777777" w:rsidR="00EC7ADE" w:rsidRPr="0002644C" w:rsidRDefault="00EC7A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9219A9B" w14:textId="77777777" w:rsidR="00EC7ADE" w:rsidRPr="0002644C" w:rsidRDefault="00EC7ADE" w:rsidP="00B042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無</w:t>
            </w:r>
          </w:p>
        </w:tc>
        <w:tc>
          <w:tcPr>
            <w:tcW w:w="1843" w:type="dxa"/>
            <w:vMerge/>
            <w:vAlign w:val="center"/>
          </w:tcPr>
          <w:p w14:paraId="6934DD62" w14:textId="77777777" w:rsidR="00EC7ADE" w:rsidRPr="0002644C" w:rsidRDefault="00EC7ADE" w:rsidP="00B042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644C" w:rsidRPr="0002644C" w14:paraId="7FDFF25A" w14:textId="77777777" w:rsidTr="00EC7ADE">
        <w:trPr>
          <w:trHeight w:val="563"/>
        </w:trPr>
        <w:tc>
          <w:tcPr>
            <w:tcW w:w="456" w:type="dxa"/>
            <w:vMerge w:val="restart"/>
            <w:vAlign w:val="center"/>
          </w:tcPr>
          <w:p w14:paraId="14B96A31" w14:textId="77777777" w:rsidR="00EC7ADE" w:rsidRPr="0002644C" w:rsidRDefault="00EC7ADE" w:rsidP="00777C55">
            <w:pPr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480" w:type="dxa"/>
            <w:vMerge w:val="restart"/>
            <w:vAlign w:val="center"/>
          </w:tcPr>
          <w:p w14:paraId="282B9C0A" w14:textId="77777777" w:rsidR="00EC7ADE" w:rsidRPr="0002644C" w:rsidRDefault="00EC7ADE" w:rsidP="00777C55">
            <w:pPr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納税状況</w:t>
            </w:r>
          </w:p>
        </w:tc>
        <w:tc>
          <w:tcPr>
            <w:tcW w:w="1590" w:type="dxa"/>
            <w:vMerge w:val="restart"/>
            <w:vAlign w:val="center"/>
          </w:tcPr>
          <w:p w14:paraId="2C0DF4FD" w14:textId="77777777" w:rsidR="00EC7ADE" w:rsidRPr="0002644C" w:rsidRDefault="00EC7ADE" w:rsidP="00EC7A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滞納</w:t>
            </w:r>
          </w:p>
        </w:tc>
        <w:tc>
          <w:tcPr>
            <w:tcW w:w="1843" w:type="dxa"/>
            <w:vAlign w:val="center"/>
          </w:tcPr>
          <w:p w14:paraId="2E7C6115" w14:textId="77777777" w:rsidR="00EC7ADE" w:rsidRPr="0002644C" w:rsidRDefault="00EC7ADE" w:rsidP="00EC7A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有</w:t>
            </w:r>
          </w:p>
        </w:tc>
        <w:tc>
          <w:tcPr>
            <w:tcW w:w="1843" w:type="dxa"/>
            <w:vMerge w:val="restart"/>
            <w:vAlign w:val="center"/>
          </w:tcPr>
          <w:p w14:paraId="74A52DEE" w14:textId="77777777" w:rsidR="00EC7ADE" w:rsidRPr="0002644C" w:rsidRDefault="00EC7ADE" w:rsidP="00B042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644C" w:rsidRPr="0002644C" w14:paraId="01E6F78A" w14:textId="77777777" w:rsidTr="00EC7ADE">
        <w:trPr>
          <w:trHeight w:val="558"/>
        </w:trPr>
        <w:tc>
          <w:tcPr>
            <w:tcW w:w="456" w:type="dxa"/>
            <w:vMerge/>
            <w:vAlign w:val="center"/>
          </w:tcPr>
          <w:p w14:paraId="4D61604E" w14:textId="77777777" w:rsidR="00EC7ADE" w:rsidRPr="0002644C" w:rsidRDefault="00EC7ADE" w:rsidP="00777C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80" w:type="dxa"/>
            <w:vMerge/>
            <w:vAlign w:val="center"/>
          </w:tcPr>
          <w:p w14:paraId="2BB862AF" w14:textId="77777777" w:rsidR="00EC7ADE" w:rsidRPr="0002644C" w:rsidRDefault="00EC7ADE" w:rsidP="00777C5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0" w:type="dxa"/>
            <w:vMerge/>
          </w:tcPr>
          <w:p w14:paraId="5BAE9EF3" w14:textId="77777777" w:rsidR="00EC7ADE" w:rsidRPr="0002644C" w:rsidRDefault="00EC7A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514C623" w14:textId="77777777" w:rsidR="00EC7ADE" w:rsidRPr="0002644C" w:rsidRDefault="00EC7ADE" w:rsidP="00EC7A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無</w:t>
            </w:r>
          </w:p>
        </w:tc>
        <w:tc>
          <w:tcPr>
            <w:tcW w:w="1843" w:type="dxa"/>
            <w:vMerge/>
            <w:vAlign w:val="center"/>
          </w:tcPr>
          <w:p w14:paraId="19022235" w14:textId="77777777" w:rsidR="00EC7ADE" w:rsidRPr="0002644C" w:rsidRDefault="00EC7ADE" w:rsidP="00B042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2644C" w:rsidRPr="0002644C" w14:paraId="64D7412B" w14:textId="77777777" w:rsidTr="000B30D5">
        <w:trPr>
          <w:trHeight w:val="1459"/>
        </w:trPr>
        <w:tc>
          <w:tcPr>
            <w:tcW w:w="456" w:type="dxa"/>
            <w:vAlign w:val="center"/>
          </w:tcPr>
          <w:p w14:paraId="14B32A06" w14:textId="77777777" w:rsidR="00EC7ADE" w:rsidRPr="0002644C" w:rsidRDefault="00EC7ADE" w:rsidP="00777C55">
            <w:pPr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480" w:type="dxa"/>
            <w:vAlign w:val="center"/>
          </w:tcPr>
          <w:p w14:paraId="385FE733" w14:textId="77777777" w:rsidR="00EC7ADE" w:rsidRPr="0002644C" w:rsidRDefault="00EC7ADE" w:rsidP="00777C55">
            <w:pPr>
              <w:rPr>
                <w:rFonts w:ascii="ＭＳ 明朝" w:eastAsia="ＭＳ 明朝" w:hAnsi="ＭＳ 明朝"/>
                <w:sz w:val="22"/>
              </w:rPr>
            </w:pPr>
          </w:p>
          <w:p w14:paraId="523550CA" w14:textId="77777777" w:rsidR="00EC7ADE" w:rsidRPr="0002644C" w:rsidRDefault="00EC7ADE" w:rsidP="00777C55">
            <w:pPr>
              <w:rPr>
                <w:rFonts w:ascii="ＭＳ 明朝" w:eastAsia="ＭＳ 明朝" w:hAnsi="ＭＳ 明朝"/>
                <w:sz w:val="22"/>
              </w:rPr>
            </w:pPr>
          </w:p>
          <w:p w14:paraId="6269373D" w14:textId="77777777" w:rsidR="00EC7ADE" w:rsidRPr="0002644C" w:rsidRDefault="00EC7ADE" w:rsidP="00777C55">
            <w:pPr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その他（本人確認用書類）</w:t>
            </w:r>
          </w:p>
          <w:p w14:paraId="7979018A" w14:textId="77777777" w:rsidR="00EC7ADE" w:rsidRPr="0002644C" w:rsidRDefault="00EC7ADE" w:rsidP="00777C55">
            <w:pPr>
              <w:rPr>
                <w:rFonts w:ascii="ＭＳ 明朝" w:eastAsia="ＭＳ 明朝" w:hAnsi="ＭＳ 明朝"/>
                <w:sz w:val="22"/>
              </w:rPr>
            </w:pPr>
          </w:p>
          <w:p w14:paraId="323CF7EE" w14:textId="77777777" w:rsidR="00EC7ADE" w:rsidRPr="0002644C" w:rsidRDefault="00EC7ADE" w:rsidP="00777C55">
            <w:pPr>
              <w:rPr>
                <w:rFonts w:ascii="ＭＳ 明朝" w:eastAsia="ＭＳ 明朝" w:hAnsi="ＭＳ 明朝"/>
                <w:sz w:val="22"/>
              </w:rPr>
            </w:pPr>
          </w:p>
          <w:p w14:paraId="68003568" w14:textId="77777777" w:rsidR="00EC7ADE" w:rsidRPr="0002644C" w:rsidRDefault="00EC7ADE" w:rsidP="00EC7AD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76" w:type="dxa"/>
            <w:gridSpan w:val="3"/>
          </w:tcPr>
          <w:p w14:paraId="6B0DCFB7" w14:textId="77777777" w:rsidR="00EC7ADE" w:rsidRPr="0002644C" w:rsidRDefault="00EC7ADE" w:rsidP="000B30D5">
            <w:pPr>
              <w:rPr>
                <w:rFonts w:ascii="ＭＳ 明朝" w:eastAsia="ＭＳ 明朝" w:hAnsi="ＭＳ 明朝"/>
                <w:sz w:val="22"/>
              </w:rPr>
            </w:pPr>
          </w:p>
          <w:p w14:paraId="0BE67FC4" w14:textId="77777777" w:rsidR="00EC7ADE" w:rsidRPr="0002644C" w:rsidRDefault="00EE61CE" w:rsidP="000B30D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➀自動車運転免許証</w:t>
            </w:r>
            <w:r w:rsidR="00EC7ADE" w:rsidRPr="0002644C">
              <w:rPr>
                <w:rFonts w:ascii="ＭＳ 明朝" w:eastAsia="ＭＳ 明朝" w:hAnsi="ＭＳ 明朝" w:hint="eastAsia"/>
                <w:sz w:val="22"/>
              </w:rPr>
              <w:t>（写し）</w:t>
            </w:r>
          </w:p>
          <w:p w14:paraId="24C0456A" w14:textId="77777777" w:rsidR="00EC7ADE" w:rsidRPr="0002644C" w:rsidRDefault="00EC7ADE" w:rsidP="000B30D5">
            <w:pPr>
              <w:rPr>
                <w:rFonts w:ascii="ＭＳ 明朝" w:eastAsia="ＭＳ 明朝" w:hAnsi="ＭＳ 明朝"/>
                <w:sz w:val="22"/>
              </w:rPr>
            </w:pPr>
          </w:p>
          <w:p w14:paraId="7F33CAB9" w14:textId="77777777" w:rsidR="00EC7ADE" w:rsidRPr="0002644C" w:rsidRDefault="00EC7ADE" w:rsidP="000B30D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②健康保険</w:t>
            </w:r>
            <w:r w:rsidR="0028351E" w:rsidRPr="0002644C">
              <w:rPr>
                <w:rFonts w:ascii="ＭＳ 明朝" w:eastAsia="ＭＳ 明朝" w:hAnsi="ＭＳ 明朝" w:hint="eastAsia"/>
                <w:sz w:val="22"/>
              </w:rPr>
              <w:t>被保険者</w:t>
            </w:r>
            <w:r w:rsidRPr="0002644C">
              <w:rPr>
                <w:rFonts w:ascii="ＭＳ 明朝" w:eastAsia="ＭＳ 明朝" w:hAnsi="ＭＳ 明朝" w:hint="eastAsia"/>
                <w:sz w:val="22"/>
              </w:rPr>
              <w:t>証（写し）</w:t>
            </w:r>
          </w:p>
          <w:p w14:paraId="00F50589" w14:textId="77777777" w:rsidR="00EC7ADE" w:rsidRPr="0002644C" w:rsidRDefault="00EC7ADE" w:rsidP="000B30D5">
            <w:pPr>
              <w:rPr>
                <w:rFonts w:ascii="ＭＳ 明朝" w:eastAsia="ＭＳ 明朝" w:hAnsi="ＭＳ 明朝"/>
                <w:sz w:val="22"/>
              </w:rPr>
            </w:pPr>
          </w:p>
          <w:p w14:paraId="52E202A7" w14:textId="77777777" w:rsidR="00EC7ADE" w:rsidRPr="0002644C" w:rsidRDefault="00EC7ADE" w:rsidP="000B30D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➂マイナンバーカード（</w:t>
            </w:r>
            <w:r w:rsidR="00F11008" w:rsidRPr="0002644C">
              <w:rPr>
                <w:rFonts w:ascii="ＭＳ 明朝" w:eastAsia="ＭＳ 明朝" w:hAnsi="ＭＳ 明朝" w:hint="eastAsia"/>
                <w:sz w:val="22"/>
              </w:rPr>
              <w:t>写真付き写し</w:t>
            </w:r>
            <w:r w:rsidRPr="0002644C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438CAF1D" w14:textId="77777777" w:rsidR="00EC7ADE" w:rsidRPr="0002644C" w:rsidRDefault="00EC7ADE" w:rsidP="000B30D5">
            <w:pPr>
              <w:rPr>
                <w:rFonts w:ascii="ＭＳ 明朝" w:eastAsia="ＭＳ 明朝" w:hAnsi="ＭＳ 明朝"/>
                <w:sz w:val="22"/>
              </w:rPr>
            </w:pPr>
          </w:p>
          <w:p w14:paraId="0726C6CD" w14:textId="77777777" w:rsidR="00F11008" w:rsidRPr="0002644C" w:rsidRDefault="00F11008" w:rsidP="00F11008">
            <w:pPr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 xml:space="preserve">　➃その他</w:t>
            </w:r>
            <w:r w:rsidR="008100BB" w:rsidRPr="0002644C">
              <w:rPr>
                <w:rFonts w:ascii="ＭＳ 明朝" w:eastAsia="ＭＳ 明朝" w:hAnsi="ＭＳ 明朝" w:hint="eastAsia"/>
                <w:sz w:val="22"/>
              </w:rPr>
              <w:t>（　　　　　　　　　　　　　　）</w:t>
            </w:r>
          </w:p>
          <w:p w14:paraId="75A56316" w14:textId="77777777" w:rsidR="00F11008" w:rsidRPr="0002644C" w:rsidRDefault="00F11008" w:rsidP="00F110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CC8D4E" w14:textId="368F3C97" w:rsidR="00FF2FBB" w:rsidRDefault="00FF2FBB" w:rsidP="001F1683">
      <w:pPr>
        <w:rPr>
          <w:rFonts w:ascii="ＭＳ 明朝" w:eastAsia="ＭＳ 明朝" w:hAnsi="ＭＳ 明朝"/>
          <w:sz w:val="22"/>
        </w:rPr>
      </w:pPr>
    </w:p>
    <w:p w14:paraId="30144246" w14:textId="77777777" w:rsidR="00775877" w:rsidRPr="00775877" w:rsidRDefault="00775877" w:rsidP="001F1683">
      <w:pPr>
        <w:rPr>
          <w:rFonts w:ascii="ＭＳ 明朝" w:eastAsia="ＭＳ 明朝" w:hAnsi="ＭＳ 明朝"/>
          <w:sz w:val="22"/>
        </w:rPr>
      </w:pPr>
    </w:p>
    <w:p w14:paraId="5C0A261A" w14:textId="47B8FD56" w:rsidR="001F1683" w:rsidRPr="0002644C" w:rsidRDefault="00FF2FBB" w:rsidP="001F168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</w:t>
      </w:r>
      <w:r w:rsidR="001F1683" w:rsidRPr="0002644C">
        <w:rPr>
          <w:rFonts w:ascii="ＭＳ 明朝" w:eastAsia="ＭＳ 明朝" w:hAnsi="ＭＳ 明朝" w:hint="eastAsia"/>
          <w:sz w:val="22"/>
        </w:rPr>
        <w:t>第</w:t>
      </w:r>
      <w:r w:rsidR="00A306C8" w:rsidRPr="0002644C">
        <w:rPr>
          <w:rFonts w:ascii="ＭＳ 明朝" w:eastAsia="ＭＳ 明朝" w:hAnsi="ＭＳ 明朝" w:hint="eastAsia"/>
          <w:sz w:val="22"/>
        </w:rPr>
        <w:t>３</w:t>
      </w:r>
      <w:r w:rsidR="001F1683" w:rsidRPr="0002644C">
        <w:rPr>
          <w:rFonts w:ascii="ＭＳ 明朝" w:eastAsia="ＭＳ 明朝" w:hAnsi="ＭＳ 明朝" w:hint="eastAsia"/>
          <w:sz w:val="22"/>
        </w:rPr>
        <w:t>号（第５条関係）</w:t>
      </w:r>
    </w:p>
    <w:p w14:paraId="0C64918F" w14:textId="77777777" w:rsidR="001F1683" w:rsidRPr="0002644C" w:rsidRDefault="001F1683" w:rsidP="001F1683">
      <w:pPr>
        <w:rPr>
          <w:rFonts w:ascii="ＭＳ 明朝" w:eastAsia="ＭＳ 明朝" w:hAnsi="ＭＳ 明朝"/>
          <w:sz w:val="22"/>
        </w:rPr>
      </w:pPr>
    </w:p>
    <w:p w14:paraId="0930D3D3" w14:textId="77777777" w:rsidR="001F1683" w:rsidRPr="0002644C" w:rsidRDefault="001F1683" w:rsidP="001F1683">
      <w:pPr>
        <w:rPr>
          <w:rFonts w:ascii="ＭＳ 明朝" w:eastAsia="ＭＳ 明朝" w:hAnsi="ＭＳ 明朝"/>
          <w:sz w:val="22"/>
        </w:rPr>
      </w:pPr>
    </w:p>
    <w:p w14:paraId="313AF3F6" w14:textId="21FE79CC" w:rsidR="001F1683" w:rsidRPr="0002644C" w:rsidRDefault="001F1683" w:rsidP="001F1683">
      <w:pPr>
        <w:jc w:val="center"/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>骨髄等移植ドナー助成金交付申請</w:t>
      </w:r>
      <w:r w:rsidR="00275EDB" w:rsidRPr="0002644C">
        <w:rPr>
          <w:rFonts w:ascii="ＭＳ 明朝" w:eastAsia="ＭＳ 明朝" w:hAnsi="ＭＳ 明朝" w:hint="eastAsia"/>
          <w:sz w:val="22"/>
        </w:rPr>
        <w:t>兼請求書</w:t>
      </w:r>
      <w:r w:rsidRPr="0002644C">
        <w:rPr>
          <w:rFonts w:ascii="ＭＳ 明朝" w:eastAsia="ＭＳ 明朝" w:hAnsi="ＭＳ 明朝" w:hint="eastAsia"/>
          <w:sz w:val="22"/>
        </w:rPr>
        <w:t>（事業</w:t>
      </w:r>
      <w:r w:rsidR="00775877">
        <w:rPr>
          <w:rFonts w:ascii="ＭＳ 明朝" w:eastAsia="ＭＳ 明朝" w:hAnsi="ＭＳ 明朝" w:hint="eastAsia"/>
          <w:sz w:val="22"/>
        </w:rPr>
        <w:t>所</w:t>
      </w:r>
      <w:r w:rsidRPr="0002644C">
        <w:rPr>
          <w:rFonts w:ascii="ＭＳ 明朝" w:eastAsia="ＭＳ 明朝" w:hAnsi="ＭＳ 明朝" w:hint="eastAsia"/>
          <w:sz w:val="22"/>
        </w:rPr>
        <w:t>用）</w:t>
      </w:r>
    </w:p>
    <w:p w14:paraId="3DADE196" w14:textId="77777777" w:rsidR="001F1683" w:rsidRPr="0002644C" w:rsidRDefault="001F1683" w:rsidP="001F1683">
      <w:pPr>
        <w:rPr>
          <w:rFonts w:ascii="ＭＳ 明朝" w:eastAsia="ＭＳ 明朝" w:hAnsi="ＭＳ 明朝"/>
          <w:sz w:val="22"/>
        </w:rPr>
      </w:pPr>
    </w:p>
    <w:p w14:paraId="52B3FA54" w14:textId="77777777" w:rsidR="001F1683" w:rsidRPr="0002644C" w:rsidRDefault="001F1683" w:rsidP="001F1683">
      <w:pPr>
        <w:rPr>
          <w:rFonts w:ascii="ＭＳ 明朝" w:eastAsia="ＭＳ 明朝" w:hAnsi="ＭＳ 明朝"/>
          <w:sz w:val="22"/>
        </w:rPr>
      </w:pPr>
    </w:p>
    <w:p w14:paraId="5D974341" w14:textId="77777777" w:rsidR="001F1683" w:rsidRPr="0002644C" w:rsidRDefault="001F1683" w:rsidP="001F1683">
      <w:pPr>
        <w:jc w:val="right"/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0EFBED2F" w14:textId="77777777" w:rsidR="001F1683" w:rsidRPr="0002644C" w:rsidRDefault="001F1683" w:rsidP="001F1683">
      <w:pPr>
        <w:rPr>
          <w:rFonts w:ascii="ＭＳ 明朝" w:eastAsia="ＭＳ 明朝" w:hAnsi="ＭＳ 明朝"/>
          <w:sz w:val="22"/>
        </w:rPr>
      </w:pPr>
    </w:p>
    <w:p w14:paraId="71C6CC02" w14:textId="77777777" w:rsidR="001F1683" w:rsidRPr="0002644C" w:rsidRDefault="001F1683" w:rsidP="001F1683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>うるま市長　様</w:t>
      </w:r>
    </w:p>
    <w:p w14:paraId="728D61CF" w14:textId="77777777" w:rsidR="001F1683" w:rsidRPr="0002644C" w:rsidRDefault="001F1683" w:rsidP="001F1683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p w14:paraId="34EE306B" w14:textId="77777777" w:rsidR="001F1683" w:rsidRPr="0002644C" w:rsidRDefault="001F1683" w:rsidP="001F1683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　　　　　　　　　　　　　　　　　　　 </w:t>
      </w:r>
      <w:r w:rsidR="009F0197" w:rsidRPr="0002644C">
        <w:rPr>
          <w:rFonts w:ascii="ＭＳ 明朝" w:eastAsia="ＭＳ 明朝" w:hAnsi="ＭＳ 明朝" w:hint="eastAsia"/>
          <w:sz w:val="22"/>
        </w:rPr>
        <w:t>申請</w:t>
      </w:r>
      <w:r w:rsidRPr="0002644C">
        <w:rPr>
          <w:rFonts w:ascii="ＭＳ 明朝" w:eastAsia="ＭＳ 明朝" w:hAnsi="ＭＳ 明朝" w:hint="eastAsia"/>
          <w:sz w:val="22"/>
        </w:rPr>
        <w:t>事業者</w:t>
      </w:r>
    </w:p>
    <w:p w14:paraId="30C45A34" w14:textId="77777777" w:rsidR="001F1683" w:rsidRPr="0002644C" w:rsidRDefault="001F1683" w:rsidP="001F1683">
      <w:pPr>
        <w:ind w:firstLineChars="2050" w:firstLine="4510"/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住　　所   </w:t>
      </w:r>
    </w:p>
    <w:p w14:paraId="77C554DA" w14:textId="3EFBC9FD" w:rsidR="001F1683" w:rsidRPr="0002644C" w:rsidRDefault="001F1683" w:rsidP="00A306C8">
      <w:pPr>
        <w:pStyle w:val="a9"/>
      </w:pPr>
      <w:r w:rsidRPr="0002644C">
        <w:rPr>
          <w:rFonts w:hint="eastAsia"/>
        </w:rPr>
        <w:t xml:space="preserve">　　　　　　　　　　　　　</w:t>
      </w:r>
      <w:r w:rsidR="00A306C8" w:rsidRPr="0002644C">
        <w:rPr>
          <w:rFonts w:hint="eastAsia"/>
        </w:rPr>
        <w:t xml:space="preserve">　　　　　　</w:t>
      </w:r>
      <w:r w:rsidR="00775877">
        <w:rPr>
          <w:rFonts w:hint="eastAsia"/>
        </w:rPr>
        <w:t xml:space="preserve"> </w:t>
      </w:r>
      <w:r w:rsidR="00A306C8" w:rsidRPr="0002644C">
        <w:rPr>
          <w:rFonts w:hint="eastAsia"/>
        </w:rPr>
        <w:t xml:space="preserve">　　</w:t>
      </w:r>
      <w:r w:rsidRPr="00775877">
        <w:rPr>
          <w:rFonts w:hint="eastAsia"/>
          <w:sz w:val="22"/>
        </w:rPr>
        <w:t>氏　　名</w:t>
      </w:r>
      <w:r w:rsidRPr="0002644C">
        <w:rPr>
          <w:rFonts w:hint="eastAsia"/>
        </w:rPr>
        <w:t xml:space="preserve">　　　　　　　　　　</w:t>
      </w:r>
      <w:r w:rsidR="00A306C8" w:rsidRPr="0002644C">
        <w:rPr>
          <w:rFonts w:hint="eastAsia"/>
        </w:rPr>
        <w:t xml:space="preserve">　　　　</w:t>
      </w:r>
      <w:r w:rsidR="00A306C8" w:rsidRPr="0002644C">
        <w:fldChar w:fldCharType="begin"/>
      </w:r>
      <w:r w:rsidR="00A306C8" w:rsidRPr="0002644C">
        <w:instrText xml:space="preserve"> </w:instrText>
      </w:r>
      <w:r w:rsidR="00A306C8" w:rsidRPr="0002644C">
        <w:rPr>
          <w:rFonts w:hint="eastAsia"/>
        </w:rPr>
        <w:instrText>eq \o\ac(</w:instrText>
      </w:r>
      <w:r w:rsidR="00A306C8" w:rsidRPr="0002644C">
        <w:rPr>
          <w:rFonts w:ascii="ＭＳ 明朝" w:hint="eastAsia"/>
          <w:position w:val="-4"/>
          <w:sz w:val="31"/>
        </w:rPr>
        <w:instrText>○</w:instrText>
      </w:r>
      <w:r w:rsidR="00A306C8" w:rsidRPr="0002644C">
        <w:rPr>
          <w:rFonts w:hint="eastAsia"/>
        </w:rPr>
        <w:instrText>,</w:instrText>
      </w:r>
      <w:r w:rsidR="00A306C8" w:rsidRPr="0002644C">
        <w:rPr>
          <w:rFonts w:hint="eastAsia"/>
        </w:rPr>
        <w:instrText>印</w:instrText>
      </w:r>
      <w:r w:rsidR="00A306C8" w:rsidRPr="0002644C">
        <w:rPr>
          <w:rFonts w:hint="eastAsia"/>
        </w:rPr>
        <w:instrText>)</w:instrText>
      </w:r>
      <w:r w:rsidR="00A306C8" w:rsidRPr="0002644C">
        <w:fldChar w:fldCharType="end"/>
      </w:r>
    </w:p>
    <w:p w14:paraId="685538D6" w14:textId="77777777" w:rsidR="001F1683" w:rsidRPr="0002644C" w:rsidRDefault="001F1683" w:rsidP="00775877">
      <w:pPr>
        <w:ind w:firstLineChars="2050" w:firstLine="4510"/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電話番号　</w:t>
      </w:r>
    </w:p>
    <w:p w14:paraId="28725D82" w14:textId="77777777" w:rsidR="001F1683" w:rsidRPr="0002644C" w:rsidRDefault="001F1683" w:rsidP="001F1683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</w:t>
      </w:r>
    </w:p>
    <w:p w14:paraId="467A100E" w14:textId="5B46F603" w:rsidR="001F1683" w:rsidRPr="0002644C" w:rsidRDefault="001F1683" w:rsidP="001F1683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うるま市骨髄等移植ドナー助成金交付要綱第５条第３項の</w:t>
      </w:r>
      <w:r w:rsidR="00F62AE5" w:rsidRPr="0002644C">
        <w:rPr>
          <w:rFonts w:ascii="ＭＳ 明朝" w:eastAsia="ＭＳ 明朝" w:hAnsi="ＭＳ 明朝" w:hint="eastAsia"/>
          <w:sz w:val="22"/>
        </w:rPr>
        <w:t>規定により</w:t>
      </w:r>
      <w:r w:rsidRPr="0002644C">
        <w:rPr>
          <w:rFonts w:ascii="ＭＳ 明朝" w:eastAsia="ＭＳ 明朝" w:hAnsi="ＭＳ 明朝" w:hint="eastAsia"/>
          <w:sz w:val="22"/>
        </w:rPr>
        <w:t>、助成金の交付を申請します。</w:t>
      </w:r>
    </w:p>
    <w:p w14:paraId="53C6BC08" w14:textId="77777777" w:rsidR="001F1683" w:rsidRDefault="001F1683" w:rsidP="001F1683">
      <w:pPr>
        <w:rPr>
          <w:rFonts w:ascii="ＭＳ 明朝" w:eastAsia="ＭＳ 明朝" w:hAnsi="ＭＳ 明朝"/>
          <w:sz w:val="22"/>
        </w:rPr>
      </w:pPr>
    </w:p>
    <w:p w14:paraId="3CF41F47" w14:textId="36D70D9A" w:rsidR="00F466DB" w:rsidRPr="00F466DB" w:rsidRDefault="00F466DB" w:rsidP="00F466DB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請求金額　￥　　　　　　　-</w:t>
      </w:r>
    </w:p>
    <w:p w14:paraId="5C80D197" w14:textId="77777777" w:rsidR="00775877" w:rsidRPr="0002644C" w:rsidRDefault="00775877" w:rsidP="001F1683">
      <w:pPr>
        <w:rPr>
          <w:rFonts w:ascii="ＭＳ 明朝" w:eastAsia="ＭＳ 明朝" w:hAnsi="ＭＳ 明朝"/>
          <w:sz w:val="22"/>
        </w:rPr>
      </w:pPr>
    </w:p>
    <w:p w14:paraId="0A285BAC" w14:textId="540BD0DA" w:rsidR="001F1683" w:rsidRPr="0002644C" w:rsidRDefault="001F1683" w:rsidP="001F1683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>【</w:t>
      </w:r>
      <w:r w:rsidR="00F466DB">
        <w:rPr>
          <w:rFonts w:ascii="ＭＳ 明朝" w:eastAsia="ＭＳ 明朝" w:hAnsi="ＭＳ 明朝" w:hint="eastAsia"/>
          <w:sz w:val="22"/>
        </w:rPr>
        <w:t>２</w:t>
      </w:r>
      <w:r w:rsidRPr="0002644C">
        <w:rPr>
          <w:rFonts w:ascii="ＭＳ 明朝" w:eastAsia="ＭＳ 明朝" w:hAnsi="ＭＳ 明朝" w:hint="eastAsia"/>
          <w:sz w:val="22"/>
        </w:rPr>
        <w:t>】振込先</w:t>
      </w:r>
      <w:r w:rsidR="00597564" w:rsidRPr="0002644C">
        <w:rPr>
          <w:rFonts w:ascii="ＭＳ 明朝" w:eastAsia="ＭＳ 明朝" w:hAnsi="ＭＳ 明朝" w:hint="eastAsia"/>
          <w:sz w:val="22"/>
        </w:rPr>
        <w:t>（事業者名義の口座にお振込みいたします。）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275"/>
        <w:gridCol w:w="567"/>
        <w:gridCol w:w="567"/>
        <w:gridCol w:w="567"/>
        <w:gridCol w:w="567"/>
        <w:gridCol w:w="567"/>
        <w:gridCol w:w="567"/>
        <w:gridCol w:w="599"/>
        <w:gridCol w:w="14"/>
      </w:tblGrid>
      <w:tr w:rsidR="0002644C" w:rsidRPr="0002644C" w14:paraId="08DA6B07" w14:textId="77777777" w:rsidTr="001F1683">
        <w:trPr>
          <w:gridAfter w:val="1"/>
          <w:wAfter w:w="14" w:type="dxa"/>
          <w:trHeight w:val="561"/>
        </w:trPr>
        <w:tc>
          <w:tcPr>
            <w:tcW w:w="1809" w:type="dxa"/>
            <w:vAlign w:val="center"/>
          </w:tcPr>
          <w:p w14:paraId="49518404" w14:textId="77777777" w:rsidR="001F1683" w:rsidRPr="0002644C" w:rsidRDefault="001F1683" w:rsidP="001F1683">
            <w:pPr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7403" w:type="dxa"/>
            <w:gridSpan w:val="9"/>
          </w:tcPr>
          <w:p w14:paraId="57425F93" w14:textId="77777777" w:rsidR="001F1683" w:rsidRPr="0002644C" w:rsidRDefault="001F1683" w:rsidP="001F168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銀行・農協　　　　　　　　　　本店・支店</w:t>
            </w:r>
          </w:p>
          <w:p w14:paraId="2859673E" w14:textId="77777777" w:rsidR="001F1683" w:rsidRPr="0002644C" w:rsidRDefault="001F1683" w:rsidP="001F168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労働金庫・信金　　　　　　　　　　出張所</w:t>
            </w:r>
          </w:p>
        </w:tc>
      </w:tr>
      <w:tr w:rsidR="0002644C" w:rsidRPr="0002644C" w14:paraId="73E6F775" w14:textId="77777777" w:rsidTr="001F1683">
        <w:trPr>
          <w:trHeight w:val="555"/>
        </w:trPr>
        <w:tc>
          <w:tcPr>
            <w:tcW w:w="1809" w:type="dxa"/>
            <w:vAlign w:val="center"/>
          </w:tcPr>
          <w:p w14:paraId="3E48932E" w14:textId="77777777" w:rsidR="001F1683" w:rsidRPr="0002644C" w:rsidRDefault="001F1683" w:rsidP="001F1683">
            <w:pPr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2127" w:type="dxa"/>
            <w:vAlign w:val="center"/>
          </w:tcPr>
          <w:p w14:paraId="014328ED" w14:textId="77777777" w:rsidR="001F1683" w:rsidRPr="0002644C" w:rsidRDefault="001F1683" w:rsidP="001F16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  <w:tc>
          <w:tcPr>
            <w:tcW w:w="1275" w:type="dxa"/>
            <w:vAlign w:val="center"/>
          </w:tcPr>
          <w:p w14:paraId="0885BE14" w14:textId="77777777" w:rsidR="001F1683" w:rsidRPr="0002644C" w:rsidRDefault="001F1683" w:rsidP="001F16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0DD9BEAA" w14:textId="77777777" w:rsidR="001F1683" w:rsidRPr="0002644C" w:rsidRDefault="001F1683" w:rsidP="001F16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57443FA" w14:textId="77777777" w:rsidR="001F1683" w:rsidRPr="0002644C" w:rsidRDefault="001F1683" w:rsidP="001F16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860C991" w14:textId="77777777" w:rsidR="001F1683" w:rsidRPr="0002644C" w:rsidRDefault="001F1683" w:rsidP="001F16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4218596" w14:textId="77777777" w:rsidR="001F1683" w:rsidRPr="0002644C" w:rsidRDefault="001F1683" w:rsidP="001F16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50E9107" w14:textId="77777777" w:rsidR="001F1683" w:rsidRPr="0002644C" w:rsidRDefault="001F1683" w:rsidP="001F16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ADE8299" w14:textId="77777777" w:rsidR="001F1683" w:rsidRPr="0002644C" w:rsidRDefault="001F1683" w:rsidP="001F168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7545053D" w14:textId="77777777" w:rsidR="001F1683" w:rsidRPr="0002644C" w:rsidRDefault="001F1683" w:rsidP="001F16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644C" w:rsidRPr="0002644C" w14:paraId="6BA9BDEE" w14:textId="77777777" w:rsidTr="001F1683">
        <w:trPr>
          <w:gridAfter w:val="1"/>
          <w:wAfter w:w="14" w:type="dxa"/>
          <w:trHeight w:val="493"/>
        </w:trPr>
        <w:tc>
          <w:tcPr>
            <w:tcW w:w="1809" w:type="dxa"/>
            <w:vAlign w:val="center"/>
          </w:tcPr>
          <w:p w14:paraId="7EB03EE8" w14:textId="77777777" w:rsidR="001F1683" w:rsidRPr="0002644C" w:rsidRDefault="001F1683" w:rsidP="001F1683">
            <w:pPr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403" w:type="dxa"/>
            <w:gridSpan w:val="9"/>
            <w:vAlign w:val="center"/>
          </w:tcPr>
          <w:p w14:paraId="4A6A50C7" w14:textId="77777777" w:rsidR="001F1683" w:rsidRPr="0002644C" w:rsidRDefault="001F1683" w:rsidP="001F16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F1683" w:rsidRPr="0002644C" w14:paraId="02ABBCE0" w14:textId="77777777" w:rsidTr="001F1683">
        <w:trPr>
          <w:gridAfter w:val="1"/>
          <w:wAfter w:w="14" w:type="dxa"/>
          <w:trHeight w:val="980"/>
        </w:trPr>
        <w:tc>
          <w:tcPr>
            <w:tcW w:w="1809" w:type="dxa"/>
            <w:vAlign w:val="center"/>
          </w:tcPr>
          <w:p w14:paraId="69E832EB" w14:textId="77777777" w:rsidR="001F1683" w:rsidRPr="0002644C" w:rsidRDefault="001F1683" w:rsidP="001F1683">
            <w:pPr>
              <w:rPr>
                <w:rFonts w:ascii="ＭＳ 明朝" w:eastAsia="ＭＳ 明朝" w:hAnsi="ＭＳ 明朝"/>
                <w:sz w:val="22"/>
              </w:rPr>
            </w:pPr>
            <w:r w:rsidRPr="0002644C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403" w:type="dxa"/>
            <w:gridSpan w:val="9"/>
            <w:vAlign w:val="center"/>
          </w:tcPr>
          <w:p w14:paraId="0BF64B19" w14:textId="77777777" w:rsidR="001F1683" w:rsidRPr="0002644C" w:rsidRDefault="001F1683" w:rsidP="001F16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1799919" w14:textId="77777777" w:rsidR="00643BD4" w:rsidRPr="0002644C" w:rsidRDefault="00643BD4" w:rsidP="001F1683">
      <w:pPr>
        <w:rPr>
          <w:rFonts w:ascii="ＭＳ 明朝" w:eastAsia="ＭＳ 明朝" w:hAnsi="ＭＳ 明朝"/>
          <w:sz w:val="22"/>
        </w:rPr>
      </w:pPr>
    </w:p>
    <w:p w14:paraId="00F2FEA6" w14:textId="77777777" w:rsidR="009C6145" w:rsidRPr="0002644C" w:rsidRDefault="009C6145" w:rsidP="001F1683">
      <w:pPr>
        <w:rPr>
          <w:rFonts w:ascii="ＭＳ 明朝" w:eastAsia="ＭＳ 明朝" w:hAnsi="ＭＳ 明朝"/>
          <w:sz w:val="22"/>
        </w:rPr>
      </w:pPr>
    </w:p>
    <w:p w14:paraId="051FD105" w14:textId="77777777" w:rsidR="009C6145" w:rsidRPr="0002644C" w:rsidRDefault="009C6145" w:rsidP="001F1683">
      <w:pPr>
        <w:rPr>
          <w:rFonts w:ascii="ＭＳ 明朝" w:eastAsia="ＭＳ 明朝" w:hAnsi="ＭＳ 明朝"/>
          <w:sz w:val="22"/>
        </w:rPr>
      </w:pPr>
    </w:p>
    <w:p w14:paraId="30A24E76" w14:textId="77777777" w:rsidR="009C6145" w:rsidRPr="0002644C" w:rsidRDefault="009C6145" w:rsidP="001F1683">
      <w:pPr>
        <w:rPr>
          <w:rFonts w:ascii="ＭＳ 明朝" w:eastAsia="ＭＳ 明朝" w:hAnsi="ＭＳ 明朝"/>
          <w:sz w:val="22"/>
        </w:rPr>
      </w:pPr>
    </w:p>
    <w:p w14:paraId="5DA8D931" w14:textId="77777777" w:rsidR="009C6145" w:rsidRPr="0002644C" w:rsidRDefault="009C6145" w:rsidP="001F1683">
      <w:pPr>
        <w:rPr>
          <w:rFonts w:ascii="ＭＳ 明朝" w:eastAsia="ＭＳ 明朝" w:hAnsi="ＭＳ 明朝"/>
          <w:sz w:val="22"/>
        </w:rPr>
      </w:pPr>
    </w:p>
    <w:p w14:paraId="31A122ED" w14:textId="77777777" w:rsidR="009C6145" w:rsidRPr="0002644C" w:rsidRDefault="009C6145" w:rsidP="001F1683">
      <w:pPr>
        <w:rPr>
          <w:rFonts w:ascii="ＭＳ 明朝" w:eastAsia="ＭＳ 明朝" w:hAnsi="ＭＳ 明朝"/>
          <w:sz w:val="22"/>
        </w:rPr>
      </w:pPr>
    </w:p>
    <w:p w14:paraId="0DC5B278" w14:textId="77777777" w:rsidR="009C6145" w:rsidRPr="0002644C" w:rsidRDefault="009C6145" w:rsidP="001F1683">
      <w:pPr>
        <w:rPr>
          <w:rFonts w:ascii="ＭＳ 明朝" w:eastAsia="ＭＳ 明朝" w:hAnsi="ＭＳ 明朝"/>
          <w:sz w:val="22"/>
        </w:rPr>
      </w:pPr>
    </w:p>
    <w:p w14:paraId="745C6D4C" w14:textId="77777777" w:rsidR="009C6145" w:rsidRPr="0002644C" w:rsidRDefault="009C6145" w:rsidP="001F1683">
      <w:pPr>
        <w:rPr>
          <w:rFonts w:ascii="ＭＳ 明朝" w:eastAsia="ＭＳ 明朝" w:hAnsi="ＭＳ 明朝"/>
          <w:sz w:val="22"/>
        </w:rPr>
      </w:pPr>
    </w:p>
    <w:p w14:paraId="7DE39FB2" w14:textId="77777777" w:rsidR="009C6145" w:rsidRPr="0002644C" w:rsidRDefault="009C6145" w:rsidP="009C6145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lastRenderedPageBreak/>
        <w:t>様式第４号（第６条関係）</w:t>
      </w:r>
    </w:p>
    <w:p w14:paraId="20726A2D" w14:textId="77777777" w:rsidR="009C6145" w:rsidRPr="0002644C" w:rsidRDefault="009C6145" w:rsidP="009C6145">
      <w:pPr>
        <w:rPr>
          <w:rFonts w:ascii="ＭＳ 明朝" w:eastAsia="ＭＳ 明朝" w:hAnsi="ＭＳ 明朝"/>
          <w:sz w:val="22"/>
        </w:rPr>
      </w:pPr>
    </w:p>
    <w:p w14:paraId="605FF339" w14:textId="54E9FCA1" w:rsidR="009C6145" w:rsidRPr="0002644C" w:rsidRDefault="009C6145" w:rsidP="009C6145">
      <w:pPr>
        <w:jc w:val="center"/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>骨髄等ドナー助成金結果通知書</w:t>
      </w:r>
    </w:p>
    <w:p w14:paraId="5C02B85B" w14:textId="77777777" w:rsidR="009C6145" w:rsidRPr="0002644C" w:rsidRDefault="009C6145" w:rsidP="009C6145">
      <w:pPr>
        <w:rPr>
          <w:rFonts w:ascii="ＭＳ 明朝" w:eastAsia="ＭＳ 明朝" w:hAnsi="ＭＳ 明朝"/>
          <w:sz w:val="22"/>
        </w:rPr>
      </w:pPr>
    </w:p>
    <w:p w14:paraId="6F67756A" w14:textId="77777777" w:rsidR="009C6145" w:rsidRPr="0002644C" w:rsidRDefault="009C6145" w:rsidP="009C6145">
      <w:pPr>
        <w:jc w:val="right"/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6F105519" w14:textId="77777777" w:rsidR="009C6145" w:rsidRPr="0002644C" w:rsidRDefault="009C6145" w:rsidP="009C6145">
      <w:pPr>
        <w:rPr>
          <w:rFonts w:ascii="ＭＳ 明朝" w:eastAsia="ＭＳ 明朝" w:hAnsi="ＭＳ 明朝"/>
          <w:sz w:val="22"/>
        </w:rPr>
      </w:pPr>
    </w:p>
    <w:p w14:paraId="609D8802" w14:textId="4B46001B" w:rsidR="009C6145" w:rsidRPr="0002644C" w:rsidRDefault="009C6145" w:rsidP="009C6145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住　所   </w:t>
      </w:r>
    </w:p>
    <w:p w14:paraId="16778C2C" w14:textId="77777777" w:rsidR="009C6145" w:rsidRPr="0002644C" w:rsidRDefault="009C6145" w:rsidP="009C6145">
      <w:pPr>
        <w:ind w:right="960"/>
        <w:rPr>
          <w:rFonts w:ascii="ＭＳ 明朝" w:eastAsia="ＭＳ 明朝" w:hAnsi="ＭＳ 明朝"/>
          <w:sz w:val="22"/>
        </w:rPr>
      </w:pPr>
    </w:p>
    <w:p w14:paraId="0349267D" w14:textId="77777777" w:rsidR="009C6145" w:rsidRPr="0002644C" w:rsidRDefault="009C6145" w:rsidP="009C6145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>氏　名　　　　　　　　　様</w:t>
      </w:r>
    </w:p>
    <w:p w14:paraId="28564D39" w14:textId="77777777" w:rsidR="009C6145" w:rsidRPr="0002644C" w:rsidRDefault="009C6145" w:rsidP="009C6145">
      <w:pPr>
        <w:ind w:firstLineChars="800" w:firstLine="1760"/>
        <w:rPr>
          <w:rFonts w:ascii="ＭＳ 明朝" w:eastAsia="ＭＳ 明朝" w:hAnsi="ＭＳ 明朝"/>
          <w:sz w:val="22"/>
        </w:rPr>
      </w:pPr>
    </w:p>
    <w:p w14:paraId="11DD45F3" w14:textId="77777777" w:rsidR="009C6145" w:rsidRPr="0002644C" w:rsidRDefault="009C6145" w:rsidP="009C6145">
      <w:pPr>
        <w:ind w:firstLineChars="2400" w:firstLine="5280"/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うるま市長　　　　　　　　　　</w:t>
      </w:r>
      <w:r w:rsidRPr="0002644C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14:paraId="70D13545" w14:textId="77777777" w:rsidR="009C6145" w:rsidRPr="0002644C" w:rsidRDefault="009C6145" w:rsidP="009C6145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p w14:paraId="24F58889" w14:textId="77777777" w:rsidR="009C6145" w:rsidRPr="0002644C" w:rsidRDefault="009C6145" w:rsidP="009C6145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</w:p>
    <w:p w14:paraId="7A83BBF8" w14:textId="77777777" w:rsidR="009C6145" w:rsidRPr="0002644C" w:rsidRDefault="009C6145" w:rsidP="00030C3B">
      <w:pPr>
        <w:ind w:right="220"/>
        <w:jc w:val="right"/>
        <w:rPr>
          <w:rFonts w:ascii="ＭＳ 明朝" w:eastAsia="ＭＳ 明朝" w:hAnsi="ＭＳ 明朝"/>
          <w:sz w:val="22"/>
        </w:rPr>
      </w:pPr>
    </w:p>
    <w:p w14:paraId="2ACF0EE2" w14:textId="77777777" w:rsidR="0004001F" w:rsidRPr="0002644C" w:rsidRDefault="009C6145" w:rsidP="009C6145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　　　　年　　月　　日付け、うるま市骨髄等移植ドナー助成金交付要綱第５条</w:t>
      </w:r>
      <w:r w:rsidR="0004001F" w:rsidRPr="0002644C">
        <w:rPr>
          <w:rFonts w:ascii="ＭＳ 明朝" w:eastAsia="ＭＳ 明朝" w:hAnsi="ＭＳ 明朝" w:hint="eastAsia"/>
          <w:sz w:val="22"/>
        </w:rPr>
        <w:t>第１項</w:t>
      </w:r>
      <w:r w:rsidRPr="0002644C">
        <w:rPr>
          <w:rFonts w:ascii="ＭＳ 明朝" w:eastAsia="ＭＳ 明朝" w:hAnsi="ＭＳ 明朝" w:hint="eastAsia"/>
          <w:sz w:val="22"/>
        </w:rPr>
        <w:t>の</w:t>
      </w:r>
    </w:p>
    <w:p w14:paraId="647ABC41" w14:textId="0331F71B" w:rsidR="009C6145" w:rsidRPr="0002644C" w:rsidRDefault="00F62AE5" w:rsidP="009C6145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>規定により</w:t>
      </w:r>
      <w:r w:rsidR="009C6145" w:rsidRPr="0002644C">
        <w:rPr>
          <w:rFonts w:ascii="ＭＳ 明朝" w:eastAsia="ＭＳ 明朝" w:hAnsi="ＭＳ 明朝" w:hint="eastAsia"/>
          <w:sz w:val="22"/>
        </w:rPr>
        <w:t>、交付申請のあった事項について、下記のとおり決定しましたので通知します。</w:t>
      </w:r>
    </w:p>
    <w:p w14:paraId="539506BE" w14:textId="77777777" w:rsidR="009C6145" w:rsidRPr="0002644C" w:rsidRDefault="009C6145" w:rsidP="009C6145">
      <w:pPr>
        <w:rPr>
          <w:rFonts w:ascii="ＭＳ 明朝" w:eastAsia="ＭＳ 明朝" w:hAnsi="ＭＳ 明朝"/>
          <w:sz w:val="22"/>
        </w:rPr>
      </w:pPr>
    </w:p>
    <w:p w14:paraId="17308DE7" w14:textId="77777777" w:rsidR="009C6145" w:rsidRPr="0002644C" w:rsidRDefault="009C6145" w:rsidP="009C6145">
      <w:pPr>
        <w:pStyle w:val="a5"/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>記</w:t>
      </w:r>
    </w:p>
    <w:p w14:paraId="3CC09974" w14:textId="77777777" w:rsidR="009C6145" w:rsidRPr="0002644C" w:rsidRDefault="009C6145" w:rsidP="009C6145">
      <w:pPr>
        <w:pStyle w:val="a7"/>
        <w:ind w:right="840"/>
        <w:jc w:val="both"/>
        <w:rPr>
          <w:rFonts w:ascii="ＭＳ 明朝" w:eastAsia="ＭＳ 明朝" w:hAnsi="ＭＳ 明朝"/>
          <w:sz w:val="22"/>
        </w:rPr>
      </w:pPr>
    </w:p>
    <w:p w14:paraId="43CBDC5E" w14:textId="77777777" w:rsidR="009C6145" w:rsidRPr="0002644C" w:rsidRDefault="009C6145" w:rsidP="009C6145">
      <w:pPr>
        <w:pStyle w:val="a7"/>
        <w:ind w:right="840"/>
        <w:jc w:val="both"/>
        <w:rPr>
          <w:rFonts w:ascii="ＭＳ 明朝" w:eastAsia="ＭＳ 明朝" w:hAnsi="ＭＳ 明朝"/>
          <w:sz w:val="22"/>
        </w:rPr>
      </w:pPr>
    </w:p>
    <w:p w14:paraId="7ED1EB32" w14:textId="77777777" w:rsidR="009C6145" w:rsidRPr="0002644C" w:rsidRDefault="009C6145" w:rsidP="009C6145">
      <w:pPr>
        <w:pStyle w:val="a7"/>
        <w:ind w:right="840"/>
        <w:jc w:val="both"/>
        <w:rPr>
          <w:rFonts w:ascii="ＭＳ 明朝" w:eastAsia="ＭＳ 明朝" w:hAnsi="ＭＳ 明朝"/>
          <w:sz w:val="22"/>
        </w:rPr>
      </w:pPr>
    </w:p>
    <w:p w14:paraId="5638D054" w14:textId="77777777" w:rsidR="009C6145" w:rsidRPr="0002644C" w:rsidRDefault="009C6145" w:rsidP="009C6145">
      <w:pPr>
        <w:pStyle w:val="a7"/>
        <w:ind w:right="840"/>
        <w:jc w:val="both"/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>１　助成金を交付します。交付金額については、下記のとおりとする。</w:t>
      </w:r>
    </w:p>
    <w:p w14:paraId="5C9D0766" w14:textId="77777777" w:rsidR="009C6145" w:rsidRPr="0002644C" w:rsidRDefault="009C6145" w:rsidP="009C6145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</w:t>
      </w:r>
    </w:p>
    <w:p w14:paraId="0F31A894" w14:textId="77777777" w:rsidR="009C6145" w:rsidRPr="0002644C" w:rsidRDefault="009C6145" w:rsidP="009C6145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 xml:space="preserve">　￥　　　　　　-</w:t>
      </w:r>
    </w:p>
    <w:p w14:paraId="7F1CE50B" w14:textId="77777777" w:rsidR="009C6145" w:rsidRPr="0002644C" w:rsidRDefault="009C6145" w:rsidP="009C6145">
      <w:pPr>
        <w:rPr>
          <w:rFonts w:ascii="ＭＳ 明朝" w:eastAsia="ＭＳ 明朝" w:hAnsi="ＭＳ 明朝"/>
          <w:sz w:val="22"/>
        </w:rPr>
      </w:pPr>
    </w:p>
    <w:p w14:paraId="128BC871" w14:textId="77777777" w:rsidR="009C6145" w:rsidRPr="0002644C" w:rsidRDefault="009C6145" w:rsidP="009C6145">
      <w:pPr>
        <w:rPr>
          <w:rFonts w:ascii="ＭＳ 明朝" w:eastAsia="ＭＳ 明朝" w:hAnsi="ＭＳ 明朝"/>
          <w:sz w:val="22"/>
        </w:rPr>
      </w:pPr>
    </w:p>
    <w:p w14:paraId="17954AD4" w14:textId="77777777" w:rsidR="009C6145" w:rsidRPr="0002644C" w:rsidRDefault="009C6145" w:rsidP="009C6145">
      <w:pPr>
        <w:rPr>
          <w:rFonts w:ascii="ＭＳ 明朝" w:eastAsia="ＭＳ 明朝" w:hAnsi="ＭＳ 明朝"/>
          <w:sz w:val="22"/>
        </w:rPr>
      </w:pPr>
      <w:r w:rsidRPr="0002644C">
        <w:rPr>
          <w:rFonts w:ascii="ＭＳ 明朝" w:eastAsia="ＭＳ 明朝" w:hAnsi="ＭＳ 明朝" w:hint="eastAsia"/>
          <w:sz w:val="22"/>
        </w:rPr>
        <w:t>２　助成金を交付しません。</w:t>
      </w:r>
    </w:p>
    <w:p w14:paraId="55646E32" w14:textId="77777777" w:rsidR="009C6145" w:rsidRPr="006E2805" w:rsidRDefault="009C6145" w:rsidP="009C6145">
      <w:pPr>
        <w:rPr>
          <w:rFonts w:ascii="ＭＳ 明朝" w:eastAsia="ＭＳ 明朝" w:hAnsi="ＭＳ 明朝"/>
          <w:sz w:val="22"/>
        </w:rPr>
      </w:pPr>
      <w:r w:rsidRPr="006E2805">
        <w:rPr>
          <w:rFonts w:ascii="ＭＳ 明朝" w:eastAsia="ＭＳ 明朝" w:hAnsi="ＭＳ 明朝" w:hint="eastAsia"/>
          <w:sz w:val="22"/>
        </w:rPr>
        <w:t xml:space="preserve">理由　</w:t>
      </w:r>
    </w:p>
    <w:p w14:paraId="08E46370" w14:textId="77777777" w:rsidR="009C6145" w:rsidRPr="006E2805" w:rsidRDefault="009C6145" w:rsidP="009C6145">
      <w:pPr>
        <w:rPr>
          <w:rFonts w:ascii="ＭＳ 明朝" w:eastAsia="ＭＳ 明朝" w:hAnsi="ＭＳ 明朝"/>
          <w:sz w:val="22"/>
        </w:rPr>
      </w:pPr>
    </w:p>
    <w:p w14:paraId="3CC7690C" w14:textId="77777777" w:rsidR="009C6145" w:rsidRPr="006E2805" w:rsidRDefault="009C6145" w:rsidP="009C6145">
      <w:pPr>
        <w:rPr>
          <w:rFonts w:ascii="ＭＳ 明朝" w:eastAsia="ＭＳ 明朝" w:hAnsi="ＭＳ 明朝"/>
          <w:sz w:val="22"/>
        </w:rPr>
      </w:pPr>
    </w:p>
    <w:p w14:paraId="4915D563" w14:textId="77777777" w:rsidR="009C6145" w:rsidRDefault="009C6145" w:rsidP="009C6145">
      <w:pPr>
        <w:rPr>
          <w:rFonts w:ascii="ＭＳ 明朝" w:eastAsia="ＭＳ 明朝" w:hAnsi="ＭＳ 明朝"/>
          <w:sz w:val="22"/>
        </w:rPr>
      </w:pPr>
    </w:p>
    <w:sectPr w:rsidR="009C6145" w:rsidSect="0077587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26ED6" w14:textId="77777777" w:rsidR="005F1010" w:rsidRDefault="005F1010" w:rsidP="00CD244D">
      <w:r>
        <w:separator/>
      </w:r>
    </w:p>
  </w:endnote>
  <w:endnote w:type="continuationSeparator" w:id="0">
    <w:p w14:paraId="178EDE7F" w14:textId="77777777" w:rsidR="005F1010" w:rsidRDefault="005F1010" w:rsidP="00CD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ED49A" w14:textId="77777777" w:rsidR="005F1010" w:rsidRDefault="005F1010" w:rsidP="00CD244D">
      <w:r>
        <w:separator/>
      </w:r>
    </w:p>
  </w:footnote>
  <w:footnote w:type="continuationSeparator" w:id="0">
    <w:p w14:paraId="5F9A7366" w14:textId="77777777" w:rsidR="005F1010" w:rsidRDefault="005F1010" w:rsidP="00CD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0BD"/>
    <w:multiLevelType w:val="hybridMultilevel"/>
    <w:tmpl w:val="B5B8CC0C"/>
    <w:lvl w:ilvl="0" w:tplc="957AF8F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E75D80"/>
    <w:multiLevelType w:val="hybridMultilevel"/>
    <w:tmpl w:val="BB52C372"/>
    <w:lvl w:ilvl="0" w:tplc="96D61F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8A1FAA"/>
    <w:multiLevelType w:val="hybridMultilevel"/>
    <w:tmpl w:val="7BE0A16C"/>
    <w:lvl w:ilvl="0" w:tplc="150247F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011A84"/>
    <w:multiLevelType w:val="hybridMultilevel"/>
    <w:tmpl w:val="09C2DA1C"/>
    <w:lvl w:ilvl="0" w:tplc="EE32BA16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43BB130D"/>
    <w:multiLevelType w:val="hybridMultilevel"/>
    <w:tmpl w:val="AE84AF10"/>
    <w:lvl w:ilvl="0" w:tplc="0F0A3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736BA7"/>
    <w:multiLevelType w:val="hybridMultilevel"/>
    <w:tmpl w:val="D834FED0"/>
    <w:lvl w:ilvl="0" w:tplc="3398C8B6">
      <w:start w:val="1"/>
      <w:numFmt w:val="decimalFullWidth"/>
      <w:lvlText w:val="（%1）"/>
      <w:lvlJc w:val="left"/>
      <w:pPr>
        <w:ind w:left="100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>
    <w:nsid w:val="5CA01ED0"/>
    <w:multiLevelType w:val="hybridMultilevel"/>
    <w:tmpl w:val="DC9E11AC"/>
    <w:lvl w:ilvl="0" w:tplc="39BEC00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479E0EF2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9E46E6"/>
    <w:multiLevelType w:val="hybridMultilevel"/>
    <w:tmpl w:val="C724329E"/>
    <w:lvl w:ilvl="0" w:tplc="50DECEDE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AE"/>
    <w:rsid w:val="0002644C"/>
    <w:rsid w:val="00030C3B"/>
    <w:rsid w:val="0004001F"/>
    <w:rsid w:val="00047846"/>
    <w:rsid w:val="00061384"/>
    <w:rsid w:val="000823BC"/>
    <w:rsid w:val="000B30D5"/>
    <w:rsid w:val="000C66B3"/>
    <w:rsid w:val="000D358B"/>
    <w:rsid w:val="000D4166"/>
    <w:rsid w:val="00127F1F"/>
    <w:rsid w:val="001B1882"/>
    <w:rsid w:val="001E77AE"/>
    <w:rsid w:val="001F02BF"/>
    <w:rsid w:val="001F1683"/>
    <w:rsid w:val="00231F8D"/>
    <w:rsid w:val="00237C96"/>
    <w:rsid w:val="0024767A"/>
    <w:rsid w:val="00254558"/>
    <w:rsid w:val="00275EDB"/>
    <w:rsid w:val="0028351E"/>
    <w:rsid w:val="002879DE"/>
    <w:rsid w:val="002B08D1"/>
    <w:rsid w:val="002B5725"/>
    <w:rsid w:val="002C0B66"/>
    <w:rsid w:val="002C7958"/>
    <w:rsid w:val="002F3BBD"/>
    <w:rsid w:val="003123FD"/>
    <w:rsid w:val="00312770"/>
    <w:rsid w:val="00313B1E"/>
    <w:rsid w:val="00375780"/>
    <w:rsid w:val="003763B4"/>
    <w:rsid w:val="003C1BE2"/>
    <w:rsid w:val="003D148D"/>
    <w:rsid w:val="003E3B66"/>
    <w:rsid w:val="00414606"/>
    <w:rsid w:val="00422FBD"/>
    <w:rsid w:val="0045221B"/>
    <w:rsid w:val="00473F06"/>
    <w:rsid w:val="00482E48"/>
    <w:rsid w:val="004954AC"/>
    <w:rsid w:val="00496CA4"/>
    <w:rsid w:val="004C7081"/>
    <w:rsid w:val="004F0FB9"/>
    <w:rsid w:val="004F3E1A"/>
    <w:rsid w:val="00512B2A"/>
    <w:rsid w:val="00541185"/>
    <w:rsid w:val="00545F90"/>
    <w:rsid w:val="0055085F"/>
    <w:rsid w:val="00553484"/>
    <w:rsid w:val="00555E96"/>
    <w:rsid w:val="00573999"/>
    <w:rsid w:val="00580B9F"/>
    <w:rsid w:val="00597564"/>
    <w:rsid w:val="005A169C"/>
    <w:rsid w:val="005A200B"/>
    <w:rsid w:val="005B6B94"/>
    <w:rsid w:val="005F0CB6"/>
    <w:rsid w:val="005F1010"/>
    <w:rsid w:val="006054F4"/>
    <w:rsid w:val="00622D2E"/>
    <w:rsid w:val="00626D4C"/>
    <w:rsid w:val="006400C9"/>
    <w:rsid w:val="00643BD4"/>
    <w:rsid w:val="00686B3A"/>
    <w:rsid w:val="0069300E"/>
    <w:rsid w:val="006951A7"/>
    <w:rsid w:val="006B3BB4"/>
    <w:rsid w:val="006B6C23"/>
    <w:rsid w:val="006D623A"/>
    <w:rsid w:val="006E2805"/>
    <w:rsid w:val="006F7F01"/>
    <w:rsid w:val="007359AC"/>
    <w:rsid w:val="00736A39"/>
    <w:rsid w:val="0074325A"/>
    <w:rsid w:val="00775877"/>
    <w:rsid w:val="00777B5D"/>
    <w:rsid w:val="00777C55"/>
    <w:rsid w:val="00781493"/>
    <w:rsid w:val="00784315"/>
    <w:rsid w:val="00784D58"/>
    <w:rsid w:val="007B03E4"/>
    <w:rsid w:val="007B6D45"/>
    <w:rsid w:val="00805F89"/>
    <w:rsid w:val="0080690F"/>
    <w:rsid w:val="008100BB"/>
    <w:rsid w:val="0086109E"/>
    <w:rsid w:val="00882644"/>
    <w:rsid w:val="008B504A"/>
    <w:rsid w:val="008B5E2C"/>
    <w:rsid w:val="008F4438"/>
    <w:rsid w:val="0091742C"/>
    <w:rsid w:val="00930CA3"/>
    <w:rsid w:val="00945E71"/>
    <w:rsid w:val="0095710B"/>
    <w:rsid w:val="00960778"/>
    <w:rsid w:val="0099077C"/>
    <w:rsid w:val="009A393F"/>
    <w:rsid w:val="009C6145"/>
    <w:rsid w:val="009C6B3D"/>
    <w:rsid w:val="009D2411"/>
    <w:rsid w:val="009F0197"/>
    <w:rsid w:val="00A00C94"/>
    <w:rsid w:val="00A239FC"/>
    <w:rsid w:val="00A306C8"/>
    <w:rsid w:val="00A37D7D"/>
    <w:rsid w:val="00A51CB7"/>
    <w:rsid w:val="00A64CA4"/>
    <w:rsid w:val="00A938D3"/>
    <w:rsid w:val="00AA08DE"/>
    <w:rsid w:val="00AA5C8A"/>
    <w:rsid w:val="00AE0373"/>
    <w:rsid w:val="00AE21C1"/>
    <w:rsid w:val="00AF0239"/>
    <w:rsid w:val="00AF45F1"/>
    <w:rsid w:val="00B0422A"/>
    <w:rsid w:val="00B313C8"/>
    <w:rsid w:val="00B40E15"/>
    <w:rsid w:val="00B742E4"/>
    <w:rsid w:val="00C20CFF"/>
    <w:rsid w:val="00C34DA3"/>
    <w:rsid w:val="00CA22E5"/>
    <w:rsid w:val="00CB0DBD"/>
    <w:rsid w:val="00CB6A75"/>
    <w:rsid w:val="00CD244D"/>
    <w:rsid w:val="00CD49FB"/>
    <w:rsid w:val="00CE11B5"/>
    <w:rsid w:val="00CE5630"/>
    <w:rsid w:val="00CF4EE7"/>
    <w:rsid w:val="00CF4F08"/>
    <w:rsid w:val="00CF7C14"/>
    <w:rsid w:val="00D62178"/>
    <w:rsid w:val="00D7233F"/>
    <w:rsid w:val="00D9283B"/>
    <w:rsid w:val="00DC36FE"/>
    <w:rsid w:val="00DE2293"/>
    <w:rsid w:val="00E13301"/>
    <w:rsid w:val="00E26377"/>
    <w:rsid w:val="00E60A0D"/>
    <w:rsid w:val="00EC4747"/>
    <w:rsid w:val="00EC7ADE"/>
    <w:rsid w:val="00ED5D90"/>
    <w:rsid w:val="00EE4A4A"/>
    <w:rsid w:val="00EE61CE"/>
    <w:rsid w:val="00EF602B"/>
    <w:rsid w:val="00F11008"/>
    <w:rsid w:val="00F15DF0"/>
    <w:rsid w:val="00F463FE"/>
    <w:rsid w:val="00F466DB"/>
    <w:rsid w:val="00F54DB6"/>
    <w:rsid w:val="00F62AE5"/>
    <w:rsid w:val="00F93F62"/>
    <w:rsid w:val="00FC182E"/>
    <w:rsid w:val="00FD2BD4"/>
    <w:rsid w:val="00FE7CCF"/>
    <w:rsid w:val="00FF1155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B75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F1F"/>
    <w:pPr>
      <w:ind w:leftChars="400" w:left="840"/>
    </w:pPr>
  </w:style>
  <w:style w:type="table" w:styleId="a4">
    <w:name w:val="Table Grid"/>
    <w:basedOn w:val="a1"/>
    <w:uiPriority w:val="59"/>
    <w:rsid w:val="00A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77C5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777C55"/>
    <w:rPr>
      <w:sz w:val="24"/>
    </w:rPr>
  </w:style>
  <w:style w:type="paragraph" w:styleId="a7">
    <w:name w:val="Closing"/>
    <w:basedOn w:val="a"/>
    <w:link w:val="a8"/>
    <w:uiPriority w:val="99"/>
    <w:unhideWhenUsed/>
    <w:rsid w:val="00777C55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777C55"/>
    <w:rPr>
      <w:sz w:val="24"/>
    </w:rPr>
  </w:style>
  <w:style w:type="paragraph" w:styleId="a9">
    <w:name w:val="No Spacing"/>
    <w:uiPriority w:val="1"/>
    <w:qFormat/>
    <w:rsid w:val="00A306C8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4F0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0FB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D24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44D"/>
  </w:style>
  <w:style w:type="paragraph" w:styleId="ae">
    <w:name w:val="footer"/>
    <w:basedOn w:val="a"/>
    <w:link w:val="af"/>
    <w:uiPriority w:val="99"/>
    <w:unhideWhenUsed/>
    <w:rsid w:val="00CD24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44D"/>
  </w:style>
  <w:style w:type="character" w:styleId="af0">
    <w:name w:val="annotation reference"/>
    <w:basedOn w:val="a0"/>
    <w:uiPriority w:val="99"/>
    <w:semiHidden/>
    <w:unhideWhenUsed/>
    <w:rsid w:val="007B03E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3E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B03E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3E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B0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F1F"/>
    <w:pPr>
      <w:ind w:leftChars="400" w:left="840"/>
    </w:pPr>
  </w:style>
  <w:style w:type="table" w:styleId="a4">
    <w:name w:val="Table Grid"/>
    <w:basedOn w:val="a1"/>
    <w:uiPriority w:val="59"/>
    <w:rsid w:val="00A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777C5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777C55"/>
    <w:rPr>
      <w:sz w:val="24"/>
    </w:rPr>
  </w:style>
  <w:style w:type="paragraph" w:styleId="a7">
    <w:name w:val="Closing"/>
    <w:basedOn w:val="a"/>
    <w:link w:val="a8"/>
    <w:uiPriority w:val="99"/>
    <w:unhideWhenUsed/>
    <w:rsid w:val="00777C55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777C55"/>
    <w:rPr>
      <w:sz w:val="24"/>
    </w:rPr>
  </w:style>
  <w:style w:type="paragraph" w:styleId="a9">
    <w:name w:val="No Spacing"/>
    <w:uiPriority w:val="1"/>
    <w:qFormat/>
    <w:rsid w:val="00A306C8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4F0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0FB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D24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44D"/>
  </w:style>
  <w:style w:type="paragraph" w:styleId="ae">
    <w:name w:val="footer"/>
    <w:basedOn w:val="a"/>
    <w:link w:val="af"/>
    <w:uiPriority w:val="99"/>
    <w:unhideWhenUsed/>
    <w:rsid w:val="00CD24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44D"/>
  </w:style>
  <w:style w:type="character" w:styleId="af0">
    <w:name w:val="annotation reference"/>
    <w:basedOn w:val="a0"/>
    <w:uiPriority w:val="99"/>
    <w:semiHidden/>
    <w:unhideWhenUsed/>
    <w:rsid w:val="007B03E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3E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B03E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3E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B0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59B5-D5E0-4C69-8195-1905F3B5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485E8359</Template>
  <TotalTime>9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uruma2095</dc:creator>
  <cp:lastModifiedBy>知念　秀樹</cp:lastModifiedBy>
  <cp:revision>7</cp:revision>
  <cp:lastPrinted>2020-04-10T07:42:00Z</cp:lastPrinted>
  <dcterms:created xsi:type="dcterms:W3CDTF">2020-04-01T10:23:00Z</dcterms:created>
  <dcterms:modified xsi:type="dcterms:W3CDTF">2020-04-10T07:42:00Z</dcterms:modified>
</cp:coreProperties>
</file>