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A792" w14:textId="77777777" w:rsidR="00AD2264" w:rsidRDefault="00AD2264" w:rsidP="00AD2264">
      <w:pPr>
        <w:rPr>
          <w:rFonts w:cs="Times New Roman"/>
          <w:sz w:val="25"/>
          <w:szCs w:val="25"/>
        </w:rPr>
      </w:pPr>
      <w:r w:rsidRPr="008D2E7C">
        <w:rPr>
          <w:rFonts w:cs="Times New Roman" w:hint="eastAsia"/>
          <w:sz w:val="25"/>
          <w:szCs w:val="25"/>
        </w:rPr>
        <w:t>様式第２号（</w:t>
      </w:r>
      <w:r>
        <w:rPr>
          <w:rFonts w:cs="Times New Roman" w:hint="eastAsia"/>
          <w:sz w:val="25"/>
          <w:szCs w:val="25"/>
        </w:rPr>
        <w:t>第４条関係</w:t>
      </w:r>
      <w:r w:rsidRPr="008D2E7C">
        <w:rPr>
          <w:rFonts w:cs="Times New Roman" w:hint="eastAsia"/>
          <w:sz w:val="25"/>
          <w:szCs w:val="25"/>
        </w:rPr>
        <w:t>）</w:t>
      </w:r>
    </w:p>
    <w:p w14:paraId="20919E04" w14:textId="77777777" w:rsidR="00AD2264" w:rsidRDefault="00AD2264" w:rsidP="00AD2264">
      <w:pPr>
        <w:wordWrap w:val="0"/>
        <w:jc w:val="right"/>
        <w:rPr>
          <w:rFonts w:cs="Times New Roman"/>
          <w:sz w:val="25"/>
          <w:szCs w:val="25"/>
          <w:u w:val="single"/>
        </w:rPr>
      </w:pPr>
      <w:r w:rsidRPr="008D2E7C">
        <w:rPr>
          <w:rFonts w:cs="Times New Roman" w:hint="eastAsia"/>
          <w:sz w:val="25"/>
          <w:szCs w:val="25"/>
          <w:u w:val="single"/>
        </w:rPr>
        <w:t xml:space="preserve">登録番号　　　　</w:t>
      </w:r>
    </w:p>
    <w:p w14:paraId="6AB7E3B5" w14:textId="1D67826F" w:rsidR="00AD2264" w:rsidRPr="00AD2264" w:rsidRDefault="00AD2264" w:rsidP="00AD2264">
      <w:pPr>
        <w:spacing w:line="360" w:lineRule="auto"/>
        <w:jc w:val="center"/>
        <w:rPr>
          <w:rFonts w:cs="Times New Roman"/>
          <w:sz w:val="36"/>
          <w:szCs w:val="36"/>
        </w:rPr>
      </w:pPr>
      <w:r w:rsidRPr="008D2E7C">
        <w:rPr>
          <w:rFonts w:cs="Times New Roman" w:hint="eastAsia"/>
          <w:sz w:val="36"/>
          <w:szCs w:val="36"/>
        </w:rPr>
        <w:t>避難行動要支援者名簿登録申請書</w:t>
      </w:r>
    </w:p>
    <w:p w14:paraId="2BA78F9D" w14:textId="77777777" w:rsidR="00AD2264" w:rsidRPr="003613B4" w:rsidRDefault="00AD2264" w:rsidP="00054C55">
      <w:pPr>
        <w:spacing w:afterLines="50" w:after="120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sz w:val="24"/>
          <w:szCs w:val="24"/>
        </w:rPr>
        <w:t>うるま市長　　様</w:t>
      </w:r>
    </w:p>
    <w:p w14:paraId="563D5359" w14:textId="77777777" w:rsidR="00AD2264" w:rsidRPr="003613B4" w:rsidRDefault="00AD2264" w:rsidP="00054C55">
      <w:pPr>
        <w:spacing w:afterLines="50" w:after="120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sz w:val="24"/>
          <w:szCs w:val="24"/>
        </w:rPr>
        <w:t xml:space="preserve">　私は、「うるま市避難行動要支援者名簿」への登録を申請します。</w:t>
      </w:r>
    </w:p>
    <w:p w14:paraId="431AE284" w14:textId="63766169" w:rsidR="00AD2264" w:rsidRPr="003613B4" w:rsidRDefault="00AD2264" w:rsidP="00AD2264">
      <w:pPr>
        <w:spacing w:line="360" w:lineRule="auto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sz w:val="24"/>
          <w:szCs w:val="24"/>
        </w:rPr>
        <w:t xml:space="preserve">　　　　　年　　月　　日</w:t>
      </w:r>
    </w:p>
    <w:p w14:paraId="7970AD8D" w14:textId="77777777" w:rsidR="00AD2264" w:rsidRPr="003613B4" w:rsidRDefault="00AD2264" w:rsidP="00054C55">
      <w:pPr>
        <w:wordWrap w:val="0"/>
        <w:spacing w:afterLines="50" w:after="120"/>
        <w:ind w:right="250"/>
        <w:jc w:val="right"/>
        <w:rPr>
          <w:rFonts w:cs="Times New Roman"/>
          <w:sz w:val="24"/>
          <w:szCs w:val="24"/>
          <w:u w:val="single"/>
        </w:rPr>
      </w:pPr>
      <w:r w:rsidRPr="003613B4">
        <w:rPr>
          <w:rFonts w:cs="Times New Roman" w:hint="eastAsia"/>
          <w:sz w:val="24"/>
          <w:szCs w:val="24"/>
        </w:rPr>
        <w:t xml:space="preserve">本　人　</w:t>
      </w:r>
      <w:r w:rsidRPr="003613B4">
        <w:rPr>
          <w:rFonts w:cs="Times New Roman" w:hint="eastAsia"/>
          <w:sz w:val="24"/>
          <w:szCs w:val="24"/>
          <w:u w:val="single"/>
        </w:rPr>
        <w:t xml:space="preserve">住所　：　　　　　　　　　</w:t>
      </w:r>
    </w:p>
    <w:p w14:paraId="72BF04FD" w14:textId="29F3259E" w:rsidR="00AD2264" w:rsidRPr="003613B4" w:rsidRDefault="00AD2264" w:rsidP="00054C55">
      <w:pPr>
        <w:wordWrap w:val="0"/>
        <w:spacing w:line="360" w:lineRule="auto"/>
        <w:ind w:right="210"/>
        <w:jc w:val="right"/>
        <w:rPr>
          <w:rFonts w:cs="Times New Roman"/>
          <w:sz w:val="24"/>
          <w:szCs w:val="24"/>
          <w:u w:val="single"/>
        </w:rPr>
      </w:pPr>
      <w:r w:rsidRPr="0036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35409" wp14:editId="55D2FDFF">
                <wp:simplePos x="0" y="0"/>
                <wp:positionH relativeFrom="column">
                  <wp:posOffset>3406774</wp:posOffset>
                </wp:positionH>
                <wp:positionV relativeFrom="paragraph">
                  <wp:posOffset>278765</wp:posOffset>
                </wp:positionV>
                <wp:extent cx="2841625" cy="514350"/>
                <wp:effectExtent l="0" t="0" r="15875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1625" cy="5143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C7BB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68.25pt;margin-top:21.95pt;width:223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" strokecolor="windowText">
                <v:path arrowok="t"/>
              </v:shape>
            </w:pict>
          </mc:Fallback>
        </mc:AlternateContent>
      </w:r>
      <w:r w:rsidRPr="003613B4">
        <w:rPr>
          <w:rFonts w:cs="Times New Roman" w:hint="eastAsia"/>
          <w:sz w:val="24"/>
          <w:szCs w:val="24"/>
          <w:u w:val="single"/>
        </w:rPr>
        <w:t>氏名</w:t>
      </w:r>
      <w:r w:rsidR="004C1383" w:rsidRPr="003613B4">
        <w:rPr>
          <w:rFonts w:cs="Times New Roman" w:hint="eastAsia"/>
          <w:sz w:val="24"/>
          <w:szCs w:val="24"/>
          <w:u w:val="single"/>
        </w:rPr>
        <w:t xml:space="preserve">　</w:t>
      </w:r>
      <w:r w:rsidRPr="003613B4">
        <w:rPr>
          <w:rFonts w:cs="Times New Roman" w:hint="eastAsia"/>
          <w:sz w:val="24"/>
          <w:szCs w:val="24"/>
          <w:u w:val="single"/>
        </w:rPr>
        <w:t xml:space="preserve">：　　　　　　　　　</w:t>
      </w:r>
    </w:p>
    <w:p w14:paraId="252F4709" w14:textId="77777777" w:rsidR="00AD2264" w:rsidRPr="003613B4" w:rsidRDefault="00AD2264" w:rsidP="00054C55">
      <w:pPr>
        <w:wordWrap w:val="0"/>
        <w:spacing w:afterLines="50" w:after="120"/>
        <w:ind w:right="250"/>
        <w:jc w:val="right"/>
        <w:rPr>
          <w:rFonts w:cs="Times New Roman"/>
          <w:sz w:val="24"/>
          <w:szCs w:val="24"/>
          <w:u w:val="single"/>
        </w:rPr>
      </w:pPr>
      <w:r w:rsidRPr="003613B4">
        <w:rPr>
          <w:rFonts w:cs="Times New Roman" w:hint="eastAsia"/>
          <w:sz w:val="24"/>
          <w:szCs w:val="24"/>
        </w:rPr>
        <w:t xml:space="preserve">代理人　</w:t>
      </w:r>
      <w:r w:rsidRPr="003613B4">
        <w:rPr>
          <w:rFonts w:cs="Times New Roman" w:hint="eastAsia"/>
          <w:sz w:val="24"/>
          <w:szCs w:val="24"/>
          <w:u w:val="single"/>
        </w:rPr>
        <w:t xml:space="preserve">住所　：　　　　　　　　　</w:t>
      </w:r>
    </w:p>
    <w:p w14:paraId="21C4F81E" w14:textId="77777777" w:rsidR="00AD2264" w:rsidRPr="003613B4" w:rsidRDefault="00AD2264" w:rsidP="00054C55">
      <w:pPr>
        <w:wordWrap w:val="0"/>
        <w:ind w:right="250"/>
        <w:jc w:val="right"/>
        <w:rPr>
          <w:rFonts w:cs="Times New Roman"/>
          <w:sz w:val="24"/>
          <w:szCs w:val="24"/>
          <w:u w:val="single"/>
        </w:rPr>
      </w:pPr>
      <w:r w:rsidRPr="003613B4">
        <w:rPr>
          <w:rFonts w:cs="Times New Roman" w:hint="eastAsia"/>
          <w:sz w:val="24"/>
          <w:szCs w:val="24"/>
          <w:u w:val="single"/>
        </w:rPr>
        <w:t xml:space="preserve">氏名　：　　　　　　　　　</w:t>
      </w:r>
    </w:p>
    <w:p w14:paraId="1C6F5431" w14:textId="33F9D328" w:rsidR="00AD2264" w:rsidRPr="003613B4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E650" wp14:editId="56B6FE25">
                <wp:simplePos x="0" y="0"/>
                <wp:positionH relativeFrom="column">
                  <wp:posOffset>3216275</wp:posOffset>
                </wp:positionH>
                <wp:positionV relativeFrom="paragraph">
                  <wp:posOffset>219710</wp:posOffset>
                </wp:positionV>
                <wp:extent cx="3093720" cy="15716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477EB1" w14:paraId="2251CE32" w14:textId="77777777" w:rsidTr="00AD2264">
                              <w:trPr>
                                <w:trHeight w:val="295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4CE885B" w14:textId="60EA6180" w:rsidR="00477EB1" w:rsidRDefault="00477EB1" w:rsidP="00AD2264">
                                  <w:pPr>
                                    <w:jc w:val="center"/>
                                  </w:pP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連</w:t>
                                  </w: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絡</w:t>
                                  </w: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先（本人）</w:t>
                                  </w:r>
                                </w:p>
                              </w:tc>
                            </w:tr>
                            <w:tr w:rsidR="00477EB1" w14:paraId="06D976A8" w14:textId="77777777" w:rsidTr="00AD2264">
                              <w:trPr>
                                <w:trHeight w:val="43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3760246A" w14:textId="77777777" w:rsidR="00477EB1" w:rsidRPr="003613B4" w:rsidRDefault="00477EB1" w:rsidP="00AD22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vAlign w:val="center"/>
                                </w:tcPr>
                                <w:p w14:paraId="7E61BE96" w14:textId="77777777" w:rsidR="00477EB1" w:rsidRDefault="00477EB1" w:rsidP="00AD2264"/>
                              </w:tc>
                            </w:tr>
                            <w:tr w:rsidR="00477EB1" w14:paraId="04023DCD" w14:textId="77777777" w:rsidTr="00AD2264">
                              <w:trPr>
                                <w:trHeight w:val="43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5FA9CFBD" w14:textId="77777777" w:rsidR="00477EB1" w:rsidRPr="003613B4" w:rsidRDefault="00477EB1" w:rsidP="00AD22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vAlign w:val="center"/>
                                </w:tcPr>
                                <w:p w14:paraId="10937528" w14:textId="77777777" w:rsidR="00477EB1" w:rsidRDefault="00477EB1" w:rsidP="00AD2264"/>
                              </w:tc>
                            </w:tr>
                            <w:tr w:rsidR="00477EB1" w14:paraId="1FA4E7D7" w14:textId="77777777" w:rsidTr="00AD2264">
                              <w:trPr>
                                <w:trHeight w:val="43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650992C6" w14:textId="77777777" w:rsidR="00477EB1" w:rsidRPr="003613B4" w:rsidRDefault="00477EB1" w:rsidP="00AD226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3613B4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vAlign w:val="center"/>
                                </w:tcPr>
                                <w:p w14:paraId="3B50A3B3" w14:textId="77777777" w:rsidR="00477EB1" w:rsidRDefault="00477EB1" w:rsidP="00AD2264"/>
                              </w:tc>
                            </w:tr>
                            <w:tr w:rsidR="00477EB1" w14:paraId="67AD3F7F" w14:textId="77777777" w:rsidTr="0030111A">
                              <w:trPr>
                                <w:trHeight w:val="606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145EE678" w14:textId="77777777" w:rsidR="00477EB1" w:rsidRPr="003613B4" w:rsidRDefault="00477EB1" w:rsidP="00AD22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メール</w:t>
                                  </w:r>
                                </w:p>
                                <w:p w14:paraId="17BC4863" w14:textId="77777777" w:rsidR="00477EB1" w:rsidRPr="003613B4" w:rsidRDefault="00477EB1" w:rsidP="00AD22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613B4">
                                    <w:rPr>
                                      <w:rFonts w:hint="eastAsia"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vAlign w:val="center"/>
                                </w:tcPr>
                                <w:p w14:paraId="2D31B9AF" w14:textId="77777777" w:rsidR="00477EB1" w:rsidRDefault="00477EB1" w:rsidP="00AD2264"/>
                              </w:tc>
                            </w:tr>
                          </w:tbl>
                          <w:p w14:paraId="7C69CB91" w14:textId="77777777" w:rsidR="00477EB1" w:rsidRDefault="00477EB1" w:rsidP="00AD22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53.25pt;margin-top:17.3pt;width:243.6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tX1gIAAMk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85"/>
                      </w:tblGrid>
                      <w:tr w:rsidR="00477EB1" w14:paraId="2251CE32" w14:textId="77777777" w:rsidTr="00AD2264">
                        <w:trPr>
                          <w:trHeight w:val="295"/>
                        </w:trPr>
                        <w:tc>
                          <w:tcPr>
                            <w:tcW w:w="478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4CE885B" w14:textId="60EA6180" w:rsidR="00477EB1" w:rsidRDefault="00477EB1" w:rsidP="00AD2264">
                            <w:pPr>
                              <w:jc w:val="center"/>
                            </w:pP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連</w:t>
                            </w: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絡</w:t>
                            </w: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先（本人）</w:t>
                            </w:r>
                          </w:p>
                        </w:tc>
                      </w:tr>
                      <w:tr w:rsidR="00477EB1" w14:paraId="06D976A8" w14:textId="77777777" w:rsidTr="00AD2264">
                        <w:trPr>
                          <w:trHeight w:val="43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3760246A" w14:textId="77777777" w:rsidR="00477EB1" w:rsidRPr="003613B4" w:rsidRDefault="00477EB1" w:rsidP="00AD22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vAlign w:val="center"/>
                          </w:tcPr>
                          <w:p w14:paraId="7E61BE96" w14:textId="77777777" w:rsidR="00477EB1" w:rsidRDefault="00477EB1" w:rsidP="00AD2264"/>
                        </w:tc>
                      </w:tr>
                      <w:tr w:rsidR="00477EB1" w14:paraId="04023DCD" w14:textId="77777777" w:rsidTr="00AD2264">
                        <w:trPr>
                          <w:trHeight w:val="43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5FA9CFBD" w14:textId="77777777" w:rsidR="00477EB1" w:rsidRPr="003613B4" w:rsidRDefault="00477EB1" w:rsidP="00AD22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vAlign w:val="center"/>
                          </w:tcPr>
                          <w:p w14:paraId="10937528" w14:textId="77777777" w:rsidR="00477EB1" w:rsidRDefault="00477EB1" w:rsidP="00AD2264"/>
                        </w:tc>
                      </w:tr>
                      <w:tr w:rsidR="00477EB1" w14:paraId="1FA4E7D7" w14:textId="77777777" w:rsidTr="00AD2264">
                        <w:trPr>
                          <w:trHeight w:val="43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650992C6" w14:textId="77777777" w:rsidR="00477EB1" w:rsidRPr="003613B4" w:rsidRDefault="00477EB1" w:rsidP="00AD22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3613B4">
                              <w:rPr>
                                <w:rFonts w:ascii="ＭＳ 明朝" w:hAnsi="ＭＳ 明朝"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vAlign w:val="center"/>
                          </w:tcPr>
                          <w:p w14:paraId="3B50A3B3" w14:textId="77777777" w:rsidR="00477EB1" w:rsidRDefault="00477EB1" w:rsidP="00AD2264"/>
                        </w:tc>
                      </w:tr>
                      <w:tr w:rsidR="00477EB1" w14:paraId="67AD3F7F" w14:textId="77777777" w:rsidTr="0030111A">
                        <w:trPr>
                          <w:trHeight w:val="606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145EE678" w14:textId="77777777" w:rsidR="00477EB1" w:rsidRPr="003613B4" w:rsidRDefault="00477EB1" w:rsidP="00AD22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メール</w:t>
                            </w:r>
                          </w:p>
                          <w:p w14:paraId="17BC4863" w14:textId="77777777" w:rsidR="00477EB1" w:rsidRPr="003613B4" w:rsidRDefault="00477EB1" w:rsidP="00AD22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13B4">
                              <w:rPr>
                                <w:rFonts w:hint="eastAsia"/>
                                <w:sz w:val="2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vAlign w:val="center"/>
                          </w:tcPr>
                          <w:p w14:paraId="2D31B9AF" w14:textId="77777777" w:rsidR="00477EB1" w:rsidRDefault="00477EB1" w:rsidP="00AD2264"/>
                        </w:tc>
                      </w:tr>
                    </w:tbl>
                    <w:p w14:paraId="7C69CB91" w14:textId="77777777" w:rsidR="00477EB1" w:rsidRDefault="00477EB1" w:rsidP="00AD2264"/>
                  </w:txbxContent>
                </v:textbox>
              </v:shape>
            </w:pict>
          </mc:Fallback>
        </mc:AlternateContent>
      </w:r>
      <w:r w:rsidRPr="003613B4">
        <w:rPr>
          <w:rFonts w:cs="Times New Roman" w:hint="eastAsia"/>
          <w:sz w:val="24"/>
          <w:szCs w:val="24"/>
        </w:rPr>
        <w:t>１　要支援者（支援が必要な方）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AD2264" w:rsidRPr="003613B4" w14:paraId="53A1BA09" w14:textId="77777777" w:rsidTr="00AD2264">
        <w:tc>
          <w:tcPr>
            <w:tcW w:w="1418" w:type="dxa"/>
            <w:shd w:val="clear" w:color="auto" w:fill="auto"/>
            <w:vAlign w:val="center"/>
          </w:tcPr>
          <w:p w14:paraId="75FDA59A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C701EE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3613B4" w14:paraId="7E9D9FED" w14:textId="77777777" w:rsidTr="00AD2264">
        <w:trPr>
          <w:trHeight w:val="574"/>
        </w:trPr>
        <w:tc>
          <w:tcPr>
            <w:tcW w:w="1418" w:type="dxa"/>
            <w:shd w:val="clear" w:color="auto" w:fill="auto"/>
            <w:vAlign w:val="center"/>
          </w:tcPr>
          <w:p w14:paraId="7E6ADC68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968C9F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00D4415" w14:textId="77777777" w:rsidR="00AD2264" w:rsidRPr="003613B4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2268"/>
      </w:tblGrid>
      <w:tr w:rsidR="00AD2264" w:rsidRPr="003613B4" w14:paraId="3003331B" w14:textId="77777777" w:rsidTr="00AD2264">
        <w:tc>
          <w:tcPr>
            <w:tcW w:w="1418" w:type="dxa"/>
            <w:shd w:val="clear" w:color="auto" w:fill="auto"/>
            <w:vAlign w:val="center"/>
          </w:tcPr>
          <w:p w14:paraId="17F98C35" w14:textId="5379B03F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性</w:t>
            </w:r>
            <w:r w:rsidR="004C1383" w:rsidRPr="003613B4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3613B4">
              <w:rPr>
                <w:rFonts w:cs="Times New Roman" w:hint="eastAsia"/>
                <w:sz w:val="24"/>
                <w:szCs w:val="24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49808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血液型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C95D0B" w14:textId="32C3A26C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生</w:t>
            </w:r>
            <w:r w:rsidR="004C1383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年</w:t>
            </w:r>
            <w:r w:rsidR="004C1383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月</w:t>
            </w:r>
            <w:r w:rsidR="004C1383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AD2264" w:rsidRPr="003613B4" w14:paraId="38DCE667" w14:textId="77777777" w:rsidTr="00AD2264">
        <w:trPr>
          <w:trHeight w:val="732"/>
        </w:trPr>
        <w:tc>
          <w:tcPr>
            <w:tcW w:w="1418" w:type="dxa"/>
            <w:shd w:val="clear" w:color="auto" w:fill="auto"/>
            <w:vAlign w:val="center"/>
          </w:tcPr>
          <w:p w14:paraId="05CC70EC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4C69C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13FCFB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D7FC042" w14:textId="2FA571A2" w:rsidR="00AD2264" w:rsidRPr="003613B4" w:rsidRDefault="00AD2264" w:rsidP="00AD2264">
      <w:pPr>
        <w:spacing w:line="360" w:lineRule="auto"/>
        <w:jc w:val="left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F6D71" wp14:editId="0AC37779">
                <wp:simplePos x="0" y="0"/>
                <wp:positionH relativeFrom="column">
                  <wp:posOffset>5437505</wp:posOffset>
                </wp:positionH>
                <wp:positionV relativeFrom="paragraph">
                  <wp:posOffset>258445</wp:posOffset>
                </wp:positionV>
                <wp:extent cx="812800" cy="14243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3"/>
                            </w:tblGrid>
                            <w:tr w:rsidR="00477EB1" w14:paraId="1A6AF655" w14:textId="77777777" w:rsidTr="00AD2264">
                              <w:trPr>
                                <w:trHeight w:val="518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5C072D8A" w14:textId="77777777" w:rsidR="00477EB1" w:rsidRPr="009629AA" w:rsidRDefault="00477EB1" w:rsidP="00AD2264">
                                  <w:pPr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629AA">
                                    <w:rPr>
                                      <w:rFonts w:hint="eastAsia"/>
                                      <w:sz w:val="25"/>
                                      <w:szCs w:val="25"/>
                                    </w:rPr>
                                    <w:t>行政区</w:t>
                                  </w:r>
                                </w:p>
                              </w:tc>
                            </w:tr>
                            <w:tr w:rsidR="00477EB1" w14:paraId="7A746083" w14:textId="77777777" w:rsidTr="00AD2264">
                              <w:trPr>
                                <w:trHeight w:val="481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1478D447" w14:textId="77777777" w:rsidR="00477EB1" w:rsidRPr="009629AA" w:rsidRDefault="00477EB1" w:rsidP="00AD2264">
                                  <w:pPr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tr w:rsidR="00477EB1" w14:paraId="7B4E1B65" w14:textId="77777777" w:rsidTr="00AD2264">
                              <w:trPr>
                                <w:trHeight w:val="518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5DA76EAF" w14:textId="77777777" w:rsidR="00477EB1" w:rsidRPr="009629AA" w:rsidRDefault="00477EB1" w:rsidP="00AD2264">
                                  <w:pPr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629AA">
                                    <w:rPr>
                                      <w:rFonts w:hint="eastAsia"/>
                                      <w:sz w:val="25"/>
                                      <w:szCs w:val="25"/>
                                    </w:rPr>
                                    <w:t>民生委員</w:t>
                                  </w:r>
                                </w:p>
                              </w:tc>
                            </w:tr>
                            <w:tr w:rsidR="00477EB1" w14:paraId="3D2678DC" w14:textId="77777777" w:rsidTr="00AD2264">
                              <w:trPr>
                                <w:trHeight w:val="518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7E7DDA23" w14:textId="77777777" w:rsidR="00477EB1" w:rsidRPr="009629AA" w:rsidRDefault="00477EB1" w:rsidP="00AD2264">
                                  <w:pPr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76B6A" w14:textId="77777777" w:rsidR="00477EB1" w:rsidRDefault="00477EB1" w:rsidP="00AD22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428.15pt;margin-top:20.35pt;width:64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fn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W w:w="13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3"/>
                      </w:tblGrid>
                      <w:tr w:rsidR="00477EB1" w14:paraId="1A6AF655" w14:textId="77777777" w:rsidTr="00AD2264">
                        <w:trPr>
                          <w:trHeight w:val="518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5C072D8A" w14:textId="77777777" w:rsidR="00477EB1" w:rsidRPr="009629AA" w:rsidRDefault="00477EB1" w:rsidP="00AD226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629AA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行政区</w:t>
                            </w:r>
                          </w:p>
                        </w:tc>
                      </w:tr>
                      <w:tr w:rsidR="00477EB1" w14:paraId="7A746083" w14:textId="77777777" w:rsidTr="00AD2264">
                        <w:trPr>
                          <w:trHeight w:val="481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1478D447" w14:textId="77777777" w:rsidR="00477EB1" w:rsidRPr="009629AA" w:rsidRDefault="00477EB1" w:rsidP="00AD226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tr w:rsidR="00477EB1" w14:paraId="7B4E1B65" w14:textId="77777777" w:rsidTr="00AD2264">
                        <w:trPr>
                          <w:trHeight w:val="518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5DA76EAF" w14:textId="77777777" w:rsidR="00477EB1" w:rsidRPr="009629AA" w:rsidRDefault="00477EB1" w:rsidP="00AD226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629AA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民生委員</w:t>
                            </w:r>
                          </w:p>
                        </w:tc>
                      </w:tr>
                      <w:tr w:rsidR="00477EB1" w14:paraId="3D2678DC" w14:textId="77777777" w:rsidTr="00AD2264">
                        <w:trPr>
                          <w:trHeight w:val="518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7E7DDA23" w14:textId="77777777" w:rsidR="00477EB1" w:rsidRPr="009629AA" w:rsidRDefault="00477EB1" w:rsidP="00AD226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</w:tbl>
                    <w:p w14:paraId="07F76B6A" w14:textId="77777777" w:rsidR="00477EB1" w:rsidRDefault="00477EB1" w:rsidP="00AD2264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701"/>
        <w:gridCol w:w="851"/>
      </w:tblGrid>
      <w:tr w:rsidR="00AD2264" w:rsidRPr="003613B4" w14:paraId="76ED4D42" w14:textId="77777777" w:rsidTr="00692F04">
        <w:tc>
          <w:tcPr>
            <w:tcW w:w="8364" w:type="dxa"/>
            <w:gridSpan w:val="4"/>
            <w:shd w:val="clear" w:color="auto" w:fill="auto"/>
            <w:vAlign w:val="center"/>
          </w:tcPr>
          <w:p w14:paraId="78FF5859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連　絡　先（ご家族等）</w:t>
            </w:r>
          </w:p>
        </w:tc>
      </w:tr>
      <w:tr w:rsidR="00AD2264" w:rsidRPr="003613B4" w14:paraId="1B5A24B5" w14:textId="77777777" w:rsidTr="00692F04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14:paraId="08B9D1A5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C535F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758B2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2A82A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続柄</w:t>
            </w:r>
          </w:p>
        </w:tc>
      </w:tr>
      <w:tr w:rsidR="00AD2264" w:rsidRPr="003613B4" w14:paraId="2A7D3585" w14:textId="77777777" w:rsidTr="004E4689">
        <w:trPr>
          <w:trHeight w:val="201"/>
        </w:trPr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3EF83C" w14:textId="77777777" w:rsidR="00AD2264" w:rsidRPr="003613B4" w:rsidRDefault="00AD2264" w:rsidP="004E46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6C616C0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638E74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5CD5A6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3613B4" w14:paraId="77DF4153" w14:textId="77777777" w:rsidTr="00692F04">
        <w:trPr>
          <w:trHeight w:val="397"/>
        </w:trPr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AFE98" w14:textId="77777777" w:rsidR="00AD2264" w:rsidRPr="003613B4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C771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F2B3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7CCB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3613B4" w14:paraId="05963E61" w14:textId="77777777" w:rsidTr="00692F04"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D9F53A" w14:textId="77777777" w:rsidR="00AD2264" w:rsidRPr="003613B4" w:rsidRDefault="00AD2264" w:rsidP="004E46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6A19773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3BE767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291EFA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3613B4" w14:paraId="0A9396D4" w14:textId="77777777" w:rsidTr="00692F04">
        <w:trPr>
          <w:trHeight w:val="397"/>
        </w:trPr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3D5BE" w14:textId="77777777" w:rsidR="00AD2264" w:rsidRPr="003613B4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BD74E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F99CA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94AD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B0DFEA8" w14:textId="77777777" w:rsidR="00AD2264" w:rsidRPr="003613B4" w:rsidRDefault="00AD2264" w:rsidP="00AD2264">
      <w:pPr>
        <w:jc w:val="left"/>
        <w:rPr>
          <w:rFonts w:cs="Times New Roman"/>
          <w:sz w:val="24"/>
          <w:szCs w:val="24"/>
        </w:rPr>
      </w:pPr>
    </w:p>
    <w:p w14:paraId="42EF6359" w14:textId="77777777" w:rsidR="00AD2264" w:rsidRPr="003613B4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3613B4">
        <w:rPr>
          <w:rFonts w:cs="Times New Roman" w:hint="eastAsia"/>
          <w:sz w:val="24"/>
          <w:szCs w:val="24"/>
        </w:rPr>
        <w:t>２　支援者（災害時に支援してもらえる方。その方の同意を得てから記入してください。）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0"/>
        <w:gridCol w:w="990"/>
        <w:gridCol w:w="2547"/>
        <w:gridCol w:w="3114"/>
      </w:tblGrid>
      <w:tr w:rsidR="00AD2264" w:rsidRPr="003613B4" w14:paraId="57161933" w14:textId="77777777" w:rsidTr="00AD2264">
        <w:trPr>
          <w:trHeight w:val="11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4C331E2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7F5DA229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622F0DC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関係</w:t>
            </w:r>
          </w:p>
          <w:p w14:paraId="457F0C67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ascii="ＭＳ 明朝" w:hAnsi="ＭＳ 明朝" w:cs="Times New Roman" w:hint="eastAsia"/>
                <w:sz w:val="24"/>
                <w:szCs w:val="24"/>
              </w:rPr>
              <w:t>(</w:t>
            </w:r>
            <w:r w:rsidRPr="003613B4">
              <w:rPr>
                <w:rFonts w:cs="Times New Roman" w:hint="eastAsia"/>
                <w:sz w:val="24"/>
                <w:szCs w:val="24"/>
              </w:rPr>
              <w:t>続柄</w:t>
            </w:r>
            <w:r w:rsidRPr="003613B4">
              <w:rPr>
                <w:rFonts w:ascii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360B9526" w14:textId="72F65C84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電</w:t>
            </w:r>
            <w:r w:rsidR="00F96C36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話</w:t>
            </w:r>
            <w:r w:rsidR="00F96C36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番</w:t>
            </w:r>
            <w:r w:rsidR="00F96C36" w:rsidRPr="003613B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613B4">
              <w:rPr>
                <w:rFonts w:cs="Times New Roman" w:hint="eastAsia"/>
                <w:sz w:val="24"/>
                <w:szCs w:val="24"/>
              </w:rPr>
              <w:t>号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7565A273" w14:textId="1CC956EC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住</w:t>
            </w:r>
            <w:r w:rsidR="00F96C36" w:rsidRPr="003613B4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3613B4">
              <w:rPr>
                <w:rFonts w:cs="Times New Roman" w:hint="eastAsia"/>
                <w:sz w:val="24"/>
                <w:szCs w:val="24"/>
              </w:rPr>
              <w:t>所</w:t>
            </w:r>
          </w:p>
        </w:tc>
      </w:tr>
      <w:tr w:rsidR="00AD2264" w:rsidRPr="003613B4" w14:paraId="3ABA6479" w14:textId="77777777" w:rsidTr="003613B4">
        <w:trPr>
          <w:trHeight w:val="363"/>
        </w:trPr>
        <w:tc>
          <w:tcPr>
            <w:tcW w:w="566" w:type="dxa"/>
            <w:vMerge/>
            <w:shd w:val="clear" w:color="auto" w:fill="auto"/>
            <w:vAlign w:val="center"/>
          </w:tcPr>
          <w:p w14:paraId="05D1AA4C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577EE73F" w14:textId="67E22E69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3B4">
              <w:rPr>
                <w:rFonts w:cs="Times New Roman" w:hint="eastAsia"/>
                <w:sz w:val="24"/>
                <w:szCs w:val="24"/>
              </w:rPr>
              <w:t>氏</w:t>
            </w:r>
            <w:r w:rsidR="00F96C36" w:rsidRPr="003613B4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3613B4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A7A3A39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7E186A7B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09B9DF5B" w14:textId="77777777" w:rsidR="00AD2264" w:rsidRPr="003613B4" w:rsidRDefault="00AD2264" w:rsidP="00AD22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9629AA" w14:paraId="32C7AD2D" w14:textId="77777777" w:rsidTr="00AD2264">
        <w:trPr>
          <w:trHeight w:val="11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BAD5B90" w14:textId="77777777" w:rsidR="00AD2264" w:rsidRPr="009629AA" w:rsidRDefault="00AD2264" w:rsidP="00AD2264">
            <w:pPr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9E627A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B34C0E2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21D85A6C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04119D2E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3F33BE84" w14:textId="77777777" w:rsidTr="00AD2264">
        <w:trPr>
          <w:trHeight w:val="454"/>
        </w:trPr>
        <w:tc>
          <w:tcPr>
            <w:tcW w:w="566" w:type="dxa"/>
            <w:vMerge/>
            <w:shd w:val="clear" w:color="auto" w:fill="auto"/>
            <w:vAlign w:val="center"/>
          </w:tcPr>
          <w:p w14:paraId="314B6B6B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64BA12" w14:textId="048430A2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44301FA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49AFD1ED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79153F8B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3180B6DC" w14:textId="77777777" w:rsidTr="00AD2264">
        <w:trPr>
          <w:trHeight w:val="11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F20B3EE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9629AA">
              <w:rPr>
                <w:rFonts w:cs="Times New Roman" w:hint="eastAsia"/>
                <w:sz w:val="25"/>
                <w:szCs w:val="25"/>
              </w:rPr>
              <w:t>②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A39377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25D2C8C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7B82DB69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66284234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4D9B2A3E" w14:textId="77777777" w:rsidTr="00AD2264">
        <w:trPr>
          <w:trHeight w:val="454"/>
        </w:trPr>
        <w:tc>
          <w:tcPr>
            <w:tcW w:w="566" w:type="dxa"/>
            <w:vMerge/>
            <w:shd w:val="clear" w:color="auto" w:fill="auto"/>
            <w:vAlign w:val="center"/>
          </w:tcPr>
          <w:p w14:paraId="31F3D3F7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176D7D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7D04E8C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5D62072E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14BA6401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66082AD3" w14:textId="77777777" w:rsidTr="00AD2264">
        <w:trPr>
          <w:trHeight w:val="11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4B068FC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9629AA">
              <w:rPr>
                <w:rFonts w:cs="Times New Roman" w:hint="eastAsia"/>
                <w:sz w:val="25"/>
                <w:szCs w:val="25"/>
              </w:rPr>
              <w:t>③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B86AEF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53EB0F11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7BADDA83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57A4BD8A" w14:textId="77777777" w:rsidR="00E87EDB" w:rsidRPr="009629AA" w:rsidRDefault="00E87EDB" w:rsidP="00E87EDB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3B2193E6" w14:textId="77777777" w:rsidTr="00AD2264">
        <w:trPr>
          <w:trHeight w:val="454"/>
        </w:trPr>
        <w:tc>
          <w:tcPr>
            <w:tcW w:w="566" w:type="dxa"/>
            <w:vMerge/>
            <w:shd w:val="clear" w:color="auto" w:fill="auto"/>
            <w:vAlign w:val="center"/>
          </w:tcPr>
          <w:p w14:paraId="625FDCBB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A3EA59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56207D6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0CD37CBB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2864B933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7DA4AB8D" w14:textId="77777777" w:rsidTr="00AD2264">
        <w:trPr>
          <w:trHeight w:val="11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233A524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9629AA">
              <w:rPr>
                <w:rFonts w:cs="Times New Roman" w:hint="eastAsia"/>
                <w:sz w:val="25"/>
                <w:szCs w:val="25"/>
              </w:rPr>
              <w:t>④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530D99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73D9747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00E13977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5B664652" w14:textId="77777777" w:rsidR="00AD2264" w:rsidRPr="009629AA" w:rsidRDefault="00AD2264" w:rsidP="00E87EDB">
            <w:pPr>
              <w:rPr>
                <w:rFonts w:cs="Times New Roman"/>
                <w:sz w:val="25"/>
                <w:szCs w:val="25"/>
              </w:rPr>
            </w:pPr>
          </w:p>
        </w:tc>
      </w:tr>
      <w:tr w:rsidR="00AD2264" w:rsidRPr="009629AA" w14:paraId="41A79A77" w14:textId="77777777" w:rsidTr="005F55A3">
        <w:trPr>
          <w:trHeight w:val="454"/>
        </w:trPr>
        <w:tc>
          <w:tcPr>
            <w:tcW w:w="566" w:type="dxa"/>
            <w:vMerge/>
            <w:shd w:val="clear" w:color="auto" w:fill="auto"/>
            <w:vAlign w:val="center"/>
          </w:tcPr>
          <w:p w14:paraId="31563DE1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90ABBE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D196B0B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632C68B9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14:paraId="39BA7858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</w:tbl>
    <w:p w14:paraId="55DDA08B" w14:textId="77777777" w:rsidR="00AD2264" w:rsidRPr="00D6543C" w:rsidRDefault="00AD2264" w:rsidP="00AD2264">
      <w:pPr>
        <w:spacing w:line="276" w:lineRule="auto"/>
        <w:jc w:val="left"/>
        <w:rPr>
          <w:rFonts w:cs="Times New Roman"/>
          <w:sz w:val="24"/>
          <w:szCs w:val="25"/>
        </w:rPr>
      </w:pPr>
      <w:r w:rsidRPr="00D6543C">
        <w:rPr>
          <w:rFonts w:cs="Times New Roman" w:hint="eastAsia"/>
          <w:sz w:val="24"/>
          <w:szCs w:val="25"/>
        </w:rPr>
        <w:lastRenderedPageBreak/>
        <w:t>３　心身の状況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36"/>
      </w:tblGrid>
      <w:tr w:rsidR="00AD2264" w:rsidRPr="009629AA" w14:paraId="2C173F89" w14:textId="77777777" w:rsidTr="007A1682">
        <w:trPr>
          <w:trHeight w:val="472"/>
        </w:trPr>
        <w:tc>
          <w:tcPr>
            <w:tcW w:w="1526" w:type="dxa"/>
            <w:shd w:val="clear" w:color="auto" w:fill="auto"/>
            <w:vAlign w:val="center"/>
          </w:tcPr>
          <w:p w14:paraId="3264E21E" w14:textId="77777777" w:rsidR="00AD2264" w:rsidRPr="00D6543C" w:rsidRDefault="00AD2264" w:rsidP="00AD2264">
            <w:pPr>
              <w:jc w:val="center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世帯状況</w:t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634368C5" w14:textId="77777777" w:rsidR="00AD2264" w:rsidRPr="00D6543C" w:rsidRDefault="00AD2264" w:rsidP="00D6543C">
            <w:pPr>
              <w:ind w:firstLineChars="100" w:firstLine="240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 xml:space="preserve">同居人　（　無　・　有　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人）</w:t>
            </w:r>
          </w:p>
        </w:tc>
      </w:tr>
      <w:tr w:rsidR="00AD2264" w:rsidRPr="009629AA" w14:paraId="4A1F21EC" w14:textId="77777777" w:rsidTr="007A1682">
        <w:trPr>
          <w:trHeight w:val="419"/>
        </w:trPr>
        <w:tc>
          <w:tcPr>
            <w:tcW w:w="1526" w:type="dxa"/>
            <w:shd w:val="clear" w:color="auto" w:fill="auto"/>
            <w:vAlign w:val="center"/>
          </w:tcPr>
          <w:p w14:paraId="12ED28D0" w14:textId="77777777" w:rsidR="00AD2264" w:rsidRPr="00D6543C" w:rsidRDefault="00AD2264" w:rsidP="00AD2264">
            <w:pPr>
              <w:jc w:val="center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介護認定</w:t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2F437653" w14:textId="77777777" w:rsidR="00AD2264" w:rsidRPr="00D6543C" w:rsidRDefault="00AD2264" w:rsidP="00AD2264">
            <w:pPr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 xml:space="preserve">　無　・　有　要支援　　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 xml:space="preserve">　　・　要介護　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</w:p>
        </w:tc>
      </w:tr>
      <w:tr w:rsidR="00AD2264" w:rsidRPr="009629AA" w14:paraId="733C1322" w14:textId="77777777" w:rsidTr="007A1682">
        <w:trPr>
          <w:trHeight w:val="3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765376C" w14:textId="77777777" w:rsidR="00AD2264" w:rsidRPr="00D6543C" w:rsidRDefault="00AD2264" w:rsidP="00AD2264">
            <w:pPr>
              <w:jc w:val="center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障害手帳</w:t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710BF828" w14:textId="77777777" w:rsidR="00AD2264" w:rsidRPr="00D6543C" w:rsidRDefault="00AD2264" w:rsidP="00AD2264">
            <w:pPr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 xml:space="preserve">　無　・　有　身体障害（肢</w:t>
            </w:r>
            <w:r w:rsidRPr="00D6543C">
              <w:rPr>
                <w:rFonts w:cs="Times New Roman" w:hint="eastAsia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級・視</w:t>
            </w:r>
            <w:r w:rsidRPr="00D6543C">
              <w:rPr>
                <w:rFonts w:cs="Times New Roman" w:hint="eastAsia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級・聴</w:t>
            </w:r>
            <w:r w:rsidRPr="00D6543C">
              <w:rPr>
                <w:rFonts w:cs="Times New Roman" w:hint="eastAsia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級・内</w:t>
            </w:r>
            <w:r w:rsidRPr="00D6543C">
              <w:rPr>
                <w:rFonts w:cs="Times New Roman" w:hint="eastAsia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級）</w:t>
            </w:r>
          </w:p>
        </w:tc>
      </w:tr>
      <w:tr w:rsidR="00AD2264" w:rsidRPr="009629AA" w14:paraId="650ACD4C" w14:textId="77777777" w:rsidTr="007A1682">
        <w:trPr>
          <w:trHeight w:val="419"/>
        </w:trPr>
        <w:tc>
          <w:tcPr>
            <w:tcW w:w="1526" w:type="dxa"/>
            <w:vMerge/>
            <w:shd w:val="clear" w:color="auto" w:fill="auto"/>
            <w:vAlign w:val="center"/>
          </w:tcPr>
          <w:p w14:paraId="62B70240" w14:textId="77777777" w:rsidR="00AD2264" w:rsidRPr="00D6543C" w:rsidRDefault="00AD2264" w:rsidP="00AD2264">
            <w:pPr>
              <w:jc w:val="center"/>
              <w:rPr>
                <w:rFonts w:cs="Times New Roman"/>
                <w:sz w:val="24"/>
                <w:szCs w:val="25"/>
              </w:rPr>
            </w:pPr>
          </w:p>
        </w:tc>
        <w:tc>
          <w:tcPr>
            <w:tcW w:w="8536" w:type="dxa"/>
            <w:shd w:val="clear" w:color="auto" w:fill="auto"/>
            <w:vAlign w:val="center"/>
          </w:tcPr>
          <w:p w14:paraId="21DE37AE" w14:textId="77777777" w:rsidR="00AD2264" w:rsidRPr="00D6543C" w:rsidRDefault="00AD2264" w:rsidP="00AD2264">
            <w:pPr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 xml:space="preserve">　　　　　　　療育手帳</w:t>
            </w:r>
            <w:r w:rsidRPr="00D6543C">
              <w:rPr>
                <w:rFonts w:cs="Times New Roman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級・精神障害</w:t>
            </w:r>
            <w:r w:rsidRPr="00D6543C">
              <w:rPr>
                <w:rFonts w:cs="Times New Roman"/>
                <w:sz w:val="24"/>
                <w:szCs w:val="25"/>
              </w:rPr>
              <w:t xml:space="preserve"> </w:t>
            </w:r>
            <w:r w:rsidRPr="00D6543C">
              <w:rPr>
                <w:rFonts w:cs="Times New Roman" w:hint="eastAsia"/>
                <w:sz w:val="24"/>
                <w:szCs w:val="25"/>
                <w:u w:val="single"/>
              </w:rPr>
              <w:t xml:space="preserve">　　</w:t>
            </w:r>
            <w:r w:rsidRPr="00D6543C">
              <w:rPr>
                <w:rFonts w:cs="Times New Roman" w:hint="eastAsia"/>
                <w:sz w:val="24"/>
                <w:szCs w:val="25"/>
              </w:rPr>
              <w:t>級</w:t>
            </w:r>
          </w:p>
        </w:tc>
      </w:tr>
      <w:tr w:rsidR="00AD2264" w:rsidRPr="009629AA" w14:paraId="19F91378" w14:textId="77777777" w:rsidTr="007A1682">
        <w:trPr>
          <w:trHeight w:val="405"/>
        </w:trPr>
        <w:tc>
          <w:tcPr>
            <w:tcW w:w="1526" w:type="dxa"/>
            <w:shd w:val="clear" w:color="auto" w:fill="auto"/>
            <w:vAlign w:val="center"/>
          </w:tcPr>
          <w:p w14:paraId="6A72DA90" w14:textId="77777777" w:rsidR="00AD2264" w:rsidRPr="00D6543C" w:rsidRDefault="00AD2264" w:rsidP="00AD2264">
            <w:pPr>
              <w:jc w:val="center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難病／小慢</w:t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5337AD1D" w14:textId="77777777" w:rsidR="00AD2264" w:rsidRPr="00D6543C" w:rsidRDefault="00AD2264" w:rsidP="00AD2264">
            <w:pPr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 xml:space="preserve">　病名（　　　　　　　　　　　）　留意事項（　　　　　　　　　　　）</w:t>
            </w:r>
          </w:p>
        </w:tc>
      </w:tr>
      <w:tr w:rsidR="00AD2264" w:rsidRPr="009629AA" w14:paraId="701513EC" w14:textId="77777777" w:rsidTr="00375DF0">
        <w:trPr>
          <w:trHeight w:val="85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36CA595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その他</w:t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7A190770" w14:textId="77777777" w:rsidR="00AD2264" w:rsidRPr="00D6543C" w:rsidRDefault="00AD2264" w:rsidP="00AD2264">
            <w:pPr>
              <w:spacing w:before="120" w:line="360" w:lineRule="auto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下記で利用している医療機器があれば☑して下さい。</w:t>
            </w:r>
          </w:p>
          <w:p w14:paraId="2D3F4A60" w14:textId="77777777" w:rsidR="00AD2264" w:rsidRPr="009629AA" w:rsidRDefault="00AD2264" w:rsidP="00AD2264">
            <w:pPr>
              <w:spacing w:line="360" w:lineRule="auto"/>
              <w:rPr>
                <w:rFonts w:cs="Times New Roman"/>
                <w:sz w:val="23"/>
                <w:szCs w:val="23"/>
              </w:rPr>
            </w:pPr>
            <w:r w:rsidRPr="009629AA">
              <w:rPr>
                <w:rFonts w:cs="Times New Roman" w:hint="eastAsia"/>
                <w:sz w:val="23"/>
                <w:szCs w:val="23"/>
              </w:rPr>
              <w:t>□人工呼吸器</w:t>
            </w:r>
            <w:r w:rsidRPr="009629AA">
              <w:rPr>
                <w:rFonts w:cs="Times New Roman" w:hint="eastAsia"/>
                <w:sz w:val="23"/>
                <w:szCs w:val="23"/>
              </w:rPr>
              <w:t xml:space="preserve">  </w:t>
            </w:r>
            <w:r w:rsidRPr="009629AA">
              <w:rPr>
                <w:rFonts w:cs="Times New Roman" w:hint="eastAsia"/>
                <w:sz w:val="23"/>
                <w:szCs w:val="23"/>
              </w:rPr>
              <w:t>□在宅酸素療法　□透析液加湿器　□電気式たん吸入器・吸引機</w:t>
            </w:r>
          </w:p>
        </w:tc>
      </w:tr>
      <w:tr w:rsidR="00AD2264" w:rsidRPr="009629AA" w14:paraId="40D7BDD6" w14:textId="77777777" w:rsidTr="00AD2264">
        <w:tc>
          <w:tcPr>
            <w:tcW w:w="1526" w:type="dxa"/>
            <w:vMerge/>
            <w:shd w:val="clear" w:color="auto" w:fill="auto"/>
            <w:vAlign w:val="center"/>
          </w:tcPr>
          <w:p w14:paraId="73AA36C6" w14:textId="77777777" w:rsidR="00AD2264" w:rsidRPr="009629AA" w:rsidRDefault="00AD2264" w:rsidP="00AD2264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36" w:type="dxa"/>
            <w:shd w:val="clear" w:color="auto" w:fill="auto"/>
            <w:vAlign w:val="center"/>
          </w:tcPr>
          <w:p w14:paraId="6404354D" w14:textId="77777777" w:rsidR="00AD2264" w:rsidRPr="00D6543C" w:rsidRDefault="00AD2264" w:rsidP="00AD2264">
            <w:pPr>
              <w:spacing w:before="120" w:line="360" w:lineRule="auto"/>
              <w:rPr>
                <w:rFonts w:cs="Times New Roman"/>
                <w:sz w:val="24"/>
                <w:szCs w:val="25"/>
              </w:rPr>
            </w:pPr>
            <w:r w:rsidRPr="00D6543C">
              <w:rPr>
                <w:rFonts w:cs="Times New Roman" w:hint="eastAsia"/>
                <w:sz w:val="24"/>
                <w:szCs w:val="25"/>
              </w:rPr>
              <w:t>情報伝達や移動の際に必要なものがあれば</w:t>
            </w:r>
            <w:r w:rsidRPr="00D6543C">
              <w:rPr>
                <w:rFonts w:cs="Times New Roman"/>
                <w:sz w:val="24"/>
                <w:szCs w:val="25"/>
              </w:rPr>
              <w:t xml:space="preserve"> </w:t>
            </w:r>
            <w:r w:rsidRPr="00D6543C">
              <w:rPr>
                <w:rFonts w:ascii="ＭＳ 明朝" w:hAnsi="ＭＳ 明朝" w:hint="eastAsia"/>
                <w:sz w:val="24"/>
                <w:szCs w:val="25"/>
              </w:rPr>
              <w:t>☑</w:t>
            </w:r>
            <w:r w:rsidRPr="00D6543C">
              <w:rPr>
                <w:rFonts w:cs="Times New Roman" w:hint="eastAsia"/>
                <w:sz w:val="24"/>
                <w:szCs w:val="25"/>
              </w:rPr>
              <w:t>して下さい。</w:t>
            </w:r>
          </w:p>
          <w:p w14:paraId="107DB00E" w14:textId="77777777" w:rsidR="00AD2264" w:rsidRPr="009629AA" w:rsidRDefault="00AD2264" w:rsidP="00AD226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629AA">
              <w:rPr>
                <w:rFonts w:cs="Times New Roman" w:hint="eastAsia"/>
                <w:sz w:val="24"/>
                <w:szCs w:val="24"/>
              </w:rPr>
              <w:t>□手話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>□</w:t>
            </w:r>
            <w:r w:rsidRPr="00C3300E">
              <w:rPr>
                <w:rFonts w:ascii="ＭＳ 明朝" w:hAnsi="ＭＳ 明朝" w:cs="Times New Roman" w:hint="eastAsia"/>
                <w:sz w:val="24"/>
                <w:szCs w:val="24"/>
              </w:rPr>
              <w:t>FAX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>□杖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>□介助歩行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>□車いす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>□白杖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□その他（　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9629AA">
              <w:rPr>
                <w:rFonts w:cs="Times New Roman" w:hint="eastAsia"/>
                <w:sz w:val="24"/>
                <w:szCs w:val="24"/>
              </w:rPr>
              <w:t xml:space="preserve">　）</w:t>
            </w:r>
          </w:p>
        </w:tc>
      </w:tr>
    </w:tbl>
    <w:p w14:paraId="2F9A8FCA" w14:textId="77777777" w:rsidR="00AD2264" w:rsidRDefault="00AD2264" w:rsidP="00AD2264">
      <w:pPr>
        <w:spacing w:line="276" w:lineRule="auto"/>
        <w:jc w:val="left"/>
        <w:rPr>
          <w:rFonts w:cs="Times New Roman"/>
          <w:sz w:val="25"/>
          <w:szCs w:val="25"/>
        </w:rPr>
      </w:pPr>
    </w:p>
    <w:p w14:paraId="578AF214" w14:textId="77777777" w:rsidR="00AD2264" w:rsidRPr="00D6543C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D6543C">
        <w:rPr>
          <w:rFonts w:cs="Times New Roman" w:hint="eastAsia"/>
          <w:sz w:val="24"/>
          <w:szCs w:val="24"/>
        </w:rPr>
        <w:t>４　病院・サービス事業所（通院している病院や福祉サービス利用事業所をご記入ください。）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709"/>
        <w:gridCol w:w="1701"/>
        <w:gridCol w:w="1843"/>
        <w:gridCol w:w="1732"/>
      </w:tblGrid>
      <w:tr w:rsidR="00AD2264" w:rsidRPr="00D6543C" w14:paraId="3D053B01" w14:textId="77777777" w:rsidTr="007578D9">
        <w:tc>
          <w:tcPr>
            <w:tcW w:w="392" w:type="dxa"/>
            <w:vMerge w:val="restart"/>
            <w:shd w:val="clear" w:color="auto" w:fill="auto"/>
            <w:vAlign w:val="center"/>
          </w:tcPr>
          <w:p w14:paraId="0875BDDD" w14:textId="77777777" w:rsidR="00AD2264" w:rsidRPr="00D6543C" w:rsidRDefault="00AD2264" w:rsidP="00AD2264">
            <w:pPr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017D89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病院／事業所名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9B7BA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A34EF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  <w:r w:rsidRPr="00D6543C">
              <w:rPr>
                <w:rFonts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D90EA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D1D8C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2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2"/>
                <w:szCs w:val="24"/>
              </w:rPr>
              <w:t>主治医／担当者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7337B11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AD2264" w:rsidRPr="00D6543C" w14:paraId="1FF99B0C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0CB56A8F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C5B795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治療中疾患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0A209B7C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D6543C" w14:paraId="22577771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45BDDB46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91E3F3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使用薬・注意等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3AE29ABF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D6543C" w14:paraId="1B6F5781" w14:textId="77777777" w:rsidTr="007578D9">
        <w:tc>
          <w:tcPr>
            <w:tcW w:w="392" w:type="dxa"/>
            <w:vMerge w:val="restart"/>
            <w:shd w:val="clear" w:color="auto" w:fill="auto"/>
            <w:vAlign w:val="center"/>
          </w:tcPr>
          <w:p w14:paraId="108DECAA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543C">
              <w:rPr>
                <w:rFonts w:cs="Times New Roman" w:hint="eastAsia"/>
                <w:sz w:val="24"/>
                <w:szCs w:val="24"/>
              </w:rPr>
              <w:t>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CFB98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病院／事業所名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CB4CA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805033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  <w:r w:rsidRPr="00D6543C">
              <w:rPr>
                <w:rFonts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16B74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407BE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2"/>
                <w:szCs w:val="24"/>
              </w:rPr>
              <w:t>主治医／担当者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939DA0F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AD2264" w:rsidRPr="00D6543C" w14:paraId="0424AD43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197CB27A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D7B827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治療中疾患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71C09518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D6543C" w14:paraId="3C6FDF03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0E179A44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85DBA6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使用薬・注意等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3C484AF1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D6543C" w14:paraId="22CA2F27" w14:textId="77777777" w:rsidTr="007578D9">
        <w:tc>
          <w:tcPr>
            <w:tcW w:w="392" w:type="dxa"/>
            <w:vMerge w:val="restart"/>
            <w:shd w:val="clear" w:color="auto" w:fill="auto"/>
            <w:vAlign w:val="center"/>
          </w:tcPr>
          <w:p w14:paraId="2ACB394D" w14:textId="77777777" w:rsidR="00AD2264" w:rsidRPr="00D6543C" w:rsidRDefault="00AD2264" w:rsidP="00AD2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543C">
              <w:rPr>
                <w:rFonts w:cs="Times New Roman" w:hint="eastAsia"/>
                <w:sz w:val="24"/>
                <w:szCs w:val="24"/>
              </w:rPr>
              <w:t>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621630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病院／事業所名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A19C3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B1E04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  <w:r w:rsidRPr="00D6543C">
              <w:rPr>
                <w:rFonts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B4091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68CE99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2"/>
                <w:szCs w:val="24"/>
              </w:rPr>
              <w:t>主治医／担当者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6CA87D8" w14:textId="77777777" w:rsidR="00AD2264" w:rsidRPr="00D6543C" w:rsidRDefault="00AD2264" w:rsidP="00AD2264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AD2264" w:rsidRPr="00D6543C" w14:paraId="6AE7BCEF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417FC229" w14:textId="77777777" w:rsidR="00AD2264" w:rsidRPr="00D6543C" w:rsidRDefault="00AD2264" w:rsidP="00AD226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487450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治療中疾患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3FA2FD99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2264" w:rsidRPr="00D6543C" w14:paraId="4429B362" w14:textId="77777777" w:rsidTr="00AD2264">
        <w:tc>
          <w:tcPr>
            <w:tcW w:w="392" w:type="dxa"/>
            <w:vMerge/>
            <w:shd w:val="clear" w:color="auto" w:fill="auto"/>
            <w:vAlign w:val="center"/>
          </w:tcPr>
          <w:p w14:paraId="5747FB4F" w14:textId="77777777" w:rsidR="00AD2264" w:rsidRPr="00D6543C" w:rsidRDefault="00AD2264" w:rsidP="00AD226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80E17C" w14:textId="77777777" w:rsidR="00AD2264" w:rsidRPr="00D6543C" w:rsidRDefault="00AD2264" w:rsidP="00AD2264">
            <w:pP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D6543C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使用薬・注意等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 w14:paraId="0E573F72" w14:textId="77777777" w:rsidR="00AD2264" w:rsidRPr="00D6543C" w:rsidRDefault="00AD2264" w:rsidP="00AD22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ED38E92" w14:textId="77777777" w:rsidR="00AD2264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</w:p>
    <w:p w14:paraId="651133F4" w14:textId="0F0FC23B" w:rsidR="00AD2264" w:rsidRDefault="00AD2264" w:rsidP="008C4850">
      <w:pPr>
        <w:spacing w:line="276" w:lineRule="auto"/>
        <w:ind w:left="240" w:hangingChars="100" w:hanging="24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F674D9" wp14:editId="75A6B301">
                <wp:simplePos x="0" y="0"/>
                <wp:positionH relativeFrom="column">
                  <wp:posOffset>-22225</wp:posOffset>
                </wp:positionH>
                <wp:positionV relativeFrom="paragraph">
                  <wp:posOffset>436880</wp:posOffset>
                </wp:positionV>
                <wp:extent cx="6305550" cy="18859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0CCAA0" id="正方形/長方形 4" o:spid="_x0000_s1026" style="position:absolute;left:0;text-align:left;margin-left:-1.75pt;margin-top:34.4pt;width:496.5pt;height:1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cs="Times New Roman" w:hint="eastAsia"/>
          <w:sz w:val="24"/>
          <w:szCs w:val="24"/>
        </w:rPr>
        <w:t xml:space="preserve">５　</w:t>
      </w:r>
      <w:r w:rsidRPr="005A1FAB">
        <w:rPr>
          <w:rFonts w:cs="Times New Roman" w:hint="eastAsia"/>
          <w:sz w:val="24"/>
          <w:szCs w:val="24"/>
        </w:rPr>
        <w:t>特記事項（配慮してほしいこと、知っておいてほしいことなどありましたらご記入ください</w:t>
      </w:r>
      <w:r>
        <w:rPr>
          <w:rFonts w:cs="Times New Roman" w:hint="eastAsia"/>
          <w:sz w:val="24"/>
          <w:szCs w:val="24"/>
        </w:rPr>
        <w:t>。</w:t>
      </w:r>
      <w:r w:rsidRPr="005A1FAB">
        <w:rPr>
          <w:rFonts w:cs="Times New Roman" w:hint="eastAsia"/>
          <w:sz w:val="24"/>
          <w:szCs w:val="24"/>
        </w:rPr>
        <w:t>）</w:t>
      </w:r>
    </w:p>
    <w:p w14:paraId="60030B54" w14:textId="77777777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＊あてはまるもの全てに</w:t>
      </w:r>
      <w:r w:rsidRPr="005A1FAB">
        <w:rPr>
          <w:rFonts w:ascii="ＭＳ 明朝" w:hAnsi="ＭＳ 明朝" w:hint="eastAsia"/>
          <w:sz w:val="24"/>
          <w:szCs w:val="24"/>
        </w:rPr>
        <w:t>☑</w:t>
      </w:r>
      <w:r w:rsidRPr="005A1FAB">
        <w:rPr>
          <w:rFonts w:cs="Times New Roman" w:hint="eastAsia"/>
          <w:sz w:val="24"/>
          <w:szCs w:val="24"/>
        </w:rPr>
        <w:t>してください。</w:t>
      </w:r>
    </w:p>
    <w:p w14:paraId="6FD680BC" w14:textId="77777777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□立つことや歩くことができない　　　　□その</w:t>
      </w:r>
      <w:r>
        <w:rPr>
          <w:rFonts w:cs="Times New Roman" w:hint="eastAsia"/>
          <w:sz w:val="24"/>
          <w:szCs w:val="24"/>
        </w:rPr>
        <w:t>他</w:t>
      </w:r>
    </w:p>
    <w:p w14:paraId="1315A9BB" w14:textId="6E70E642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D78C8" wp14:editId="555DA45C">
                <wp:simplePos x="0" y="0"/>
                <wp:positionH relativeFrom="column">
                  <wp:posOffset>3016250</wp:posOffset>
                </wp:positionH>
                <wp:positionV relativeFrom="paragraph">
                  <wp:posOffset>51435</wp:posOffset>
                </wp:positionV>
                <wp:extent cx="3067050" cy="12192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219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EB3641" id="大かっこ 3" o:spid="_x0000_s1026" type="#_x0000_t185" style="position:absolute;left:0;text-align:left;margin-left:237.5pt;margin-top:4.05pt;width:241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" strokecolor="windowText">
                <v:path arrowok="t"/>
              </v:shape>
            </w:pict>
          </mc:Fallback>
        </mc:AlternateContent>
      </w:r>
      <w:r w:rsidRPr="005A1FAB">
        <w:rPr>
          <w:rFonts w:cs="Times New Roman" w:hint="eastAsia"/>
          <w:sz w:val="24"/>
          <w:szCs w:val="24"/>
        </w:rPr>
        <w:t>□耳が聞こえにくい（聞き取りにくい）</w:t>
      </w:r>
    </w:p>
    <w:p w14:paraId="411D20F5" w14:textId="77777777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□物が見えない（見えにくい）</w:t>
      </w:r>
    </w:p>
    <w:p w14:paraId="15862F6C" w14:textId="1A670DB6" w:rsidR="00AD2264" w:rsidRPr="005A1FAB" w:rsidRDefault="00AD2264" w:rsidP="00FC4402">
      <w:pPr>
        <w:tabs>
          <w:tab w:val="center" w:pos="4932"/>
        </w:tabs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□言葉や文字の理解がむずかしい</w:t>
      </w:r>
      <w:r w:rsidR="00FC4402">
        <w:rPr>
          <w:rFonts w:cs="Times New Roman"/>
          <w:sz w:val="24"/>
          <w:szCs w:val="24"/>
        </w:rPr>
        <w:tab/>
      </w:r>
    </w:p>
    <w:p w14:paraId="57D60299" w14:textId="77777777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□危険なことが判断できない</w:t>
      </w:r>
    </w:p>
    <w:p w14:paraId="482E828B" w14:textId="77777777" w:rsidR="00AD2264" w:rsidRPr="005A1FAB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□常用している薬があり携帯が必要</w:t>
      </w:r>
    </w:p>
    <w:p w14:paraId="3B52FBF8" w14:textId="77777777" w:rsidR="00AD2264" w:rsidRDefault="00AD2264" w:rsidP="00AD2264">
      <w:pPr>
        <w:spacing w:line="276" w:lineRule="auto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 xml:space="preserve">　（薬名：　　　　　　　　　　　）</w:t>
      </w:r>
    </w:p>
    <w:p w14:paraId="79991B07" w14:textId="437235BA" w:rsidR="00AD2264" w:rsidRDefault="00D94898" w:rsidP="00D94898">
      <w:pPr>
        <w:spacing w:afterLines="50" w:after="120"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3F633B" wp14:editId="2FD45084">
                <wp:simplePos x="0" y="0"/>
                <wp:positionH relativeFrom="column">
                  <wp:posOffset>-12700</wp:posOffset>
                </wp:positionH>
                <wp:positionV relativeFrom="paragraph">
                  <wp:posOffset>253365</wp:posOffset>
                </wp:positionV>
                <wp:extent cx="3495675" cy="9334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110BBE" id="正方形/長方形 2" o:spid="_x0000_s1026" style="position:absolute;left:0;text-align:left;margin-left:-1pt;margin-top:19.95pt;width:275.25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">
                <v:textbox inset="5.85pt,.7pt,5.85pt,.7pt"/>
              </v:rect>
            </w:pict>
          </mc:Fallback>
        </mc:AlternateContent>
      </w:r>
    </w:p>
    <w:p w14:paraId="2B4B0A7B" w14:textId="6CCB0456" w:rsidR="00AD2264" w:rsidRDefault="00AD2264" w:rsidP="00AD2264">
      <w:pPr>
        <w:spacing w:line="276" w:lineRule="auto"/>
        <w:ind w:firstLineChars="100" w:firstLine="240"/>
        <w:jc w:val="left"/>
        <w:rPr>
          <w:rFonts w:cs="Times New Roman"/>
          <w:sz w:val="24"/>
          <w:szCs w:val="24"/>
        </w:rPr>
      </w:pPr>
      <w:r w:rsidRPr="005A1FAB">
        <w:rPr>
          <w:rFonts w:cs="Times New Roman" w:hint="eastAsia"/>
          <w:sz w:val="24"/>
          <w:szCs w:val="24"/>
        </w:rPr>
        <w:t>その他確認事項</w:t>
      </w:r>
      <w:r>
        <w:rPr>
          <w:rFonts w:cs="Times New Roman" w:hint="eastAsia"/>
          <w:sz w:val="24"/>
          <w:szCs w:val="24"/>
        </w:rPr>
        <w:t xml:space="preserve">　　　　　　　　　　　　　　　　　　　</w:t>
      </w:r>
      <w:r w:rsidRPr="005A1FAB">
        <w:rPr>
          <w:rFonts w:cs="Times New Roman" w:hint="eastAsia"/>
          <w:sz w:val="24"/>
          <w:szCs w:val="24"/>
          <w:u w:val="single"/>
        </w:rPr>
        <w:t xml:space="preserve">窓口担当　　　　　　　　　　</w:t>
      </w:r>
    </w:p>
    <w:p w14:paraId="78DDE175" w14:textId="77777777" w:rsidR="00AD2264" w:rsidRDefault="00AD2264" w:rsidP="00AD2264">
      <w:pPr>
        <w:spacing w:line="276" w:lineRule="auto"/>
        <w:ind w:firstLineChars="100" w:firstLine="240"/>
        <w:jc w:val="left"/>
        <w:rPr>
          <w:rFonts w:cs="Times New Roman"/>
          <w:sz w:val="24"/>
          <w:szCs w:val="24"/>
        </w:rPr>
      </w:pPr>
    </w:p>
    <w:p w14:paraId="731F2F00" w14:textId="77777777" w:rsidR="00AD2264" w:rsidRPr="005A1FAB" w:rsidRDefault="00AD2264" w:rsidP="00AD2264">
      <w:pPr>
        <w:spacing w:line="276" w:lineRule="auto"/>
        <w:ind w:firstLineChars="100" w:firstLine="240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</w:t>
      </w:r>
      <w:r w:rsidRPr="00F03005">
        <w:rPr>
          <w:rFonts w:cs="Times New Roman" w:hint="eastAsia"/>
          <w:spacing w:val="60"/>
          <w:kern w:val="0"/>
          <w:sz w:val="24"/>
          <w:szCs w:val="24"/>
          <w:u w:val="single"/>
          <w:fitText w:val="960" w:id="-1960600832"/>
        </w:rPr>
        <w:t>入力</w:t>
      </w:r>
      <w:r w:rsidRPr="00F03005">
        <w:rPr>
          <w:rFonts w:cs="Times New Roman" w:hint="eastAsia"/>
          <w:kern w:val="0"/>
          <w:sz w:val="24"/>
          <w:szCs w:val="24"/>
          <w:u w:val="single"/>
          <w:fitText w:val="960" w:id="-1960600832"/>
        </w:rPr>
        <w:t>者</w:t>
      </w:r>
      <w:r w:rsidRPr="005A1FAB">
        <w:rPr>
          <w:rFonts w:cs="Times New Roman" w:hint="eastAsia"/>
          <w:sz w:val="24"/>
          <w:szCs w:val="24"/>
          <w:u w:val="single"/>
        </w:rPr>
        <w:t xml:space="preserve">　　　　　　　　　　</w:t>
      </w:r>
    </w:p>
    <w:p w14:paraId="59F5869E" w14:textId="3B3A3144" w:rsidR="00AD2264" w:rsidRPr="00404981" w:rsidRDefault="00AD2264" w:rsidP="00AD2264">
      <w:pPr>
        <w:rPr>
          <w:rFonts w:cs="Times New Roman"/>
          <w:sz w:val="24"/>
          <w:szCs w:val="24"/>
        </w:rPr>
      </w:pPr>
    </w:p>
    <w:sectPr w:rsidR="00AD2264" w:rsidRPr="00404981" w:rsidSect="007071BA">
      <w:pgSz w:w="11904" w:h="16833"/>
      <w:pgMar w:top="1320" w:right="1120" w:bottom="1412" w:left="920" w:header="720" w:footer="100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29D7" w14:textId="77777777" w:rsidR="004E4A05" w:rsidRDefault="004E4A05" w:rsidP="0089234A">
      <w:r>
        <w:separator/>
      </w:r>
    </w:p>
  </w:endnote>
  <w:endnote w:type="continuationSeparator" w:id="0">
    <w:p w14:paraId="342A6D53" w14:textId="77777777" w:rsidR="004E4A05" w:rsidRDefault="004E4A05" w:rsidP="008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5CCD" w14:textId="77777777" w:rsidR="004E4A05" w:rsidRDefault="004E4A05" w:rsidP="0089234A">
      <w:r>
        <w:separator/>
      </w:r>
    </w:p>
  </w:footnote>
  <w:footnote w:type="continuationSeparator" w:id="0">
    <w:p w14:paraId="3145946D" w14:textId="77777777" w:rsidR="004E4A05" w:rsidRDefault="004E4A05" w:rsidP="0089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4C"/>
    <w:multiLevelType w:val="hybridMultilevel"/>
    <w:tmpl w:val="5A72553C"/>
    <w:lvl w:ilvl="0" w:tplc="528295CC">
      <w:start w:val="1"/>
      <w:numFmt w:val="decimalFullWidth"/>
      <w:lvlText w:val="（%1）"/>
      <w:lvlJc w:val="left"/>
      <w:pPr>
        <w:ind w:left="1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>
    <w:nsid w:val="21600E40"/>
    <w:multiLevelType w:val="hybridMultilevel"/>
    <w:tmpl w:val="FD02EA6E"/>
    <w:lvl w:ilvl="0" w:tplc="197032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4E45F7"/>
    <w:multiLevelType w:val="hybridMultilevel"/>
    <w:tmpl w:val="2A5A223C"/>
    <w:lvl w:ilvl="0" w:tplc="07941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37291"/>
    <w:multiLevelType w:val="hybridMultilevel"/>
    <w:tmpl w:val="3650F80E"/>
    <w:lvl w:ilvl="0" w:tplc="B6BCE0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6FE51A6"/>
    <w:multiLevelType w:val="hybridMultilevel"/>
    <w:tmpl w:val="4DAE600A"/>
    <w:lvl w:ilvl="0" w:tplc="CF2E9C2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B476E69"/>
    <w:multiLevelType w:val="hybridMultilevel"/>
    <w:tmpl w:val="DF6CC628"/>
    <w:lvl w:ilvl="0" w:tplc="4352EB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6807882"/>
    <w:multiLevelType w:val="hybridMultilevel"/>
    <w:tmpl w:val="1298D2AE"/>
    <w:lvl w:ilvl="0" w:tplc="774AB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AE507C"/>
    <w:multiLevelType w:val="hybridMultilevel"/>
    <w:tmpl w:val="4D66AF4C"/>
    <w:lvl w:ilvl="0" w:tplc="D682E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B806879"/>
    <w:multiLevelType w:val="hybridMultilevel"/>
    <w:tmpl w:val="2160D99A"/>
    <w:lvl w:ilvl="0" w:tplc="9DD229DC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0058B2"/>
    <w:multiLevelType w:val="hybridMultilevel"/>
    <w:tmpl w:val="D6AE5056"/>
    <w:lvl w:ilvl="0" w:tplc="C284F8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7"/>
    <w:rsid w:val="000015EC"/>
    <w:rsid w:val="00011470"/>
    <w:rsid w:val="000206EC"/>
    <w:rsid w:val="000233DA"/>
    <w:rsid w:val="00026E13"/>
    <w:rsid w:val="00026FF0"/>
    <w:rsid w:val="00032D3C"/>
    <w:rsid w:val="000367C4"/>
    <w:rsid w:val="00043F5F"/>
    <w:rsid w:val="000521EA"/>
    <w:rsid w:val="0005460F"/>
    <w:rsid w:val="00054818"/>
    <w:rsid w:val="00054C55"/>
    <w:rsid w:val="000571C8"/>
    <w:rsid w:val="00057458"/>
    <w:rsid w:val="000750FE"/>
    <w:rsid w:val="00075148"/>
    <w:rsid w:val="000B1086"/>
    <w:rsid w:val="000B1C83"/>
    <w:rsid w:val="000C0681"/>
    <w:rsid w:val="000C1CF7"/>
    <w:rsid w:val="000D79A6"/>
    <w:rsid w:val="000E1F38"/>
    <w:rsid w:val="000E60D6"/>
    <w:rsid w:val="000F06AA"/>
    <w:rsid w:val="000F1AD6"/>
    <w:rsid w:val="000F2B5E"/>
    <w:rsid w:val="000F7E25"/>
    <w:rsid w:val="001011E4"/>
    <w:rsid w:val="00115F91"/>
    <w:rsid w:val="00121102"/>
    <w:rsid w:val="00124D52"/>
    <w:rsid w:val="00143BA6"/>
    <w:rsid w:val="001450AA"/>
    <w:rsid w:val="001509BC"/>
    <w:rsid w:val="001519A9"/>
    <w:rsid w:val="0015372B"/>
    <w:rsid w:val="00156525"/>
    <w:rsid w:val="00165BF2"/>
    <w:rsid w:val="0017176B"/>
    <w:rsid w:val="00172415"/>
    <w:rsid w:val="0018234E"/>
    <w:rsid w:val="00191D64"/>
    <w:rsid w:val="001A1FFB"/>
    <w:rsid w:val="001A6D1F"/>
    <w:rsid w:val="001B769C"/>
    <w:rsid w:val="001C333F"/>
    <w:rsid w:val="001C74F3"/>
    <w:rsid w:val="001D0CE2"/>
    <w:rsid w:val="001D5F69"/>
    <w:rsid w:val="001E4FBD"/>
    <w:rsid w:val="001E6012"/>
    <w:rsid w:val="001F24BD"/>
    <w:rsid w:val="00211829"/>
    <w:rsid w:val="0021207C"/>
    <w:rsid w:val="0021229C"/>
    <w:rsid w:val="00216F78"/>
    <w:rsid w:val="002304B6"/>
    <w:rsid w:val="00230FB0"/>
    <w:rsid w:val="002476AA"/>
    <w:rsid w:val="00253F9C"/>
    <w:rsid w:val="00257045"/>
    <w:rsid w:val="00295650"/>
    <w:rsid w:val="002A2A74"/>
    <w:rsid w:val="002A76DB"/>
    <w:rsid w:val="002B50FC"/>
    <w:rsid w:val="002C49AF"/>
    <w:rsid w:val="002C4FCA"/>
    <w:rsid w:val="002D4171"/>
    <w:rsid w:val="002D547B"/>
    <w:rsid w:val="002D6134"/>
    <w:rsid w:val="002E3320"/>
    <w:rsid w:val="002E3A74"/>
    <w:rsid w:val="002F2AE4"/>
    <w:rsid w:val="002F6F3A"/>
    <w:rsid w:val="0030111A"/>
    <w:rsid w:val="003043B2"/>
    <w:rsid w:val="00305DFE"/>
    <w:rsid w:val="0030746D"/>
    <w:rsid w:val="00316190"/>
    <w:rsid w:val="00345501"/>
    <w:rsid w:val="0035527C"/>
    <w:rsid w:val="003566E3"/>
    <w:rsid w:val="00356F17"/>
    <w:rsid w:val="003613B4"/>
    <w:rsid w:val="00367064"/>
    <w:rsid w:val="00373779"/>
    <w:rsid w:val="00375DF0"/>
    <w:rsid w:val="00376C19"/>
    <w:rsid w:val="003A086A"/>
    <w:rsid w:val="003A0DF9"/>
    <w:rsid w:val="003A216C"/>
    <w:rsid w:val="003B2627"/>
    <w:rsid w:val="003B4DBF"/>
    <w:rsid w:val="003B6D4D"/>
    <w:rsid w:val="003C663C"/>
    <w:rsid w:val="003E0718"/>
    <w:rsid w:val="003E642E"/>
    <w:rsid w:val="003E6BCD"/>
    <w:rsid w:val="003E76C9"/>
    <w:rsid w:val="003F2EE4"/>
    <w:rsid w:val="003F43B8"/>
    <w:rsid w:val="00401464"/>
    <w:rsid w:val="00404981"/>
    <w:rsid w:val="00412144"/>
    <w:rsid w:val="00412BE6"/>
    <w:rsid w:val="00414C21"/>
    <w:rsid w:val="00415506"/>
    <w:rsid w:val="0042455D"/>
    <w:rsid w:val="0042744C"/>
    <w:rsid w:val="00434E25"/>
    <w:rsid w:val="00435FF5"/>
    <w:rsid w:val="0043611B"/>
    <w:rsid w:val="0044140F"/>
    <w:rsid w:val="00444570"/>
    <w:rsid w:val="004511E8"/>
    <w:rsid w:val="00454345"/>
    <w:rsid w:val="004627AA"/>
    <w:rsid w:val="00466908"/>
    <w:rsid w:val="00467914"/>
    <w:rsid w:val="0047695D"/>
    <w:rsid w:val="00477EB1"/>
    <w:rsid w:val="00483D6A"/>
    <w:rsid w:val="00485879"/>
    <w:rsid w:val="004870C2"/>
    <w:rsid w:val="004902CB"/>
    <w:rsid w:val="00492D12"/>
    <w:rsid w:val="004954A1"/>
    <w:rsid w:val="0049676F"/>
    <w:rsid w:val="004A40D1"/>
    <w:rsid w:val="004B3870"/>
    <w:rsid w:val="004C1383"/>
    <w:rsid w:val="004C13D0"/>
    <w:rsid w:val="004C3BEE"/>
    <w:rsid w:val="004C3D8F"/>
    <w:rsid w:val="004D053A"/>
    <w:rsid w:val="004D2AEA"/>
    <w:rsid w:val="004D3305"/>
    <w:rsid w:val="004D59B9"/>
    <w:rsid w:val="004D7567"/>
    <w:rsid w:val="004E4689"/>
    <w:rsid w:val="004E4A05"/>
    <w:rsid w:val="004F10C2"/>
    <w:rsid w:val="004F53EE"/>
    <w:rsid w:val="005007C3"/>
    <w:rsid w:val="0050186B"/>
    <w:rsid w:val="0050397B"/>
    <w:rsid w:val="00514BF2"/>
    <w:rsid w:val="00516E8F"/>
    <w:rsid w:val="0051711D"/>
    <w:rsid w:val="00521CED"/>
    <w:rsid w:val="00523BC6"/>
    <w:rsid w:val="00540319"/>
    <w:rsid w:val="00545460"/>
    <w:rsid w:val="00554B76"/>
    <w:rsid w:val="0056002A"/>
    <w:rsid w:val="00571CCB"/>
    <w:rsid w:val="00575AD7"/>
    <w:rsid w:val="00580714"/>
    <w:rsid w:val="005817DB"/>
    <w:rsid w:val="00583640"/>
    <w:rsid w:val="005853D6"/>
    <w:rsid w:val="00593841"/>
    <w:rsid w:val="005950C6"/>
    <w:rsid w:val="005A60C1"/>
    <w:rsid w:val="005B23D7"/>
    <w:rsid w:val="005B3E9C"/>
    <w:rsid w:val="005B58AA"/>
    <w:rsid w:val="005C1C94"/>
    <w:rsid w:val="005C2A74"/>
    <w:rsid w:val="005D376E"/>
    <w:rsid w:val="005E13E6"/>
    <w:rsid w:val="005F17D5"/>
    <w:rsid w:val="005F4F0A"/>
    <w:rsid w:val="005F55A3"/>
    <w:rsid w:val="005F5791"/>
    <w:rsid w:val="0061111A"/>
    <w:rsid w:val="00614272"/>
    <w:rsid w:val="00614F70"/>
    <w:rsid w:val="006173BD"/>
    <w:rsid w:val="00622323"/>
    <w:rsid w:val="00623E4E"/>
    <w:rsid w:val="0062446C"/>
    <w:rsid w:val="00645F24"/>
    <w:rsid w:val="00647980"/>
    <w:rsid w:val="00652D5B"/>
    <w:rsid w:val="00654189"/>
    <w:rsid w:val="00673EA2"/>
    <w:rsid w:val="00674261"/>
    <w:rsid w:val="006754AE"/>
    <w:rsid w:val="00675A6A"/>
    <w:rsid w:val="00685F39"/>
    <w:rsid w:val="0069072E"/>
    <w:rsid w:val="00692F04"/>
    <w:rsid w:val="006940AC"/>
    <w:rsid w:val="006B1BB4"/>
    <w:rsid w:val="006C62FE"/>
    <w:rsid w:val="006C64EB"/>
    <w:rsid w:val="006C7C7A"/>
    <w:rsid w:val="006D195A"/>
    <w:rsid w:val="006E003D"/>
    <w:rsid w:val="006E15E3"/>
    <w:rsid w:val="006E417B"/>
    <w:rsid w:val="006E494B"/>
    <w:rsid w:val="006E50C3"/>
    <w:rsid w:val="006E621A"/>
    <w:rsid w:val="007018AE"/>
    <w:rsid w:val="007031AF"/>
    <w:rsid w:val="007068D6"/>
    <w:rsid w:val="007071BA"/>
    <w:rsid w:val="007154AC"/>
    <w:rsid w:val="00716AD6"/>
    <w:rsid w:val="00716E82"/>
    <w:rsid w:val="00725CD3"/>
    <w:rsid w:val="00740485"/>
    <w:rsid w:val="00741499"/>
    <w:rsid w:val="007414D7"/>
    <w:rsid w:val="007458CD"/>
    <w:rsid w:val="00755AAA"/>
    <w:rsid w:val="007578D9"/>
    <w:rsid w:val="00766E02"/>
    <w:rsid w:val="0076769B"/>
    <w:rsid w:val="00770B43"/>
    <w:rsid w:val="007715B9"/>
    <w:rsid w:val="00782411"/>
    <w:rsid w:val="0078591F"/>
    <w:rsid w:val="007866D5"/>
    <w:rsid w:val="00792BAF"/>
    <w:rsid w:val="00796A59"/>
    <w:rsid w:val="007A1682"/>
    <w:rsid w:val="007A4092"/>
    <w:rsid w:val="007A4A0B"/>
    <w:rsid w:val="007A4FE9"/>
    <w:rsid w:val="007A517E"/>
    <w:rsid w:val="007A52D7"/>
    <w:rsid w:val="007B002B"/>
    <w:rsid w:val="007B013E"/>
    <w:rsid w:val="007B3AD5"/>
    <w:rsid w:val="007B55D6"/>
    <w:rsid w:val="007B5DDE"/>
    <w:rsid w:val="007C48AE"/>
    <w:rsid w:val="007E01D0"/>
    <w:rsid w:val="007E4AFB"/>
    <w:rsid w:val="007F2D27"/>
    <w:rsid w:val="00807ADD"/>
    <w:rsid w:val="008100E4"/>
    <w:rsid w:val="00812C49"/>
    <w:rsid w:val="00837C48"/>
    <w:rsid w:val="0086212C"/>
    <w:rsid w:val="00876602"/>
    <w:rsid w:val="0087798F"/>
    <w:rsid w:val="00884CF0"/>
    <w:rsid w:val="00885C48"/>
    <w:rsid w:val="0089234A"/>
    <w:rsid w:val="00896943"/>
    <w:rsid w:val="008A380C"/>
    <w:rsid w:val="008B6158"/>
    <w:rsid w:val="008B6A1D"/>
    <w:rsid w:val="008B71FB"/>
    <w:rsid w:val="008C0F94"/>
    <w:rsid w:val="008C4850"/>
    <w:rsid w:val="008D6540"/>
    <w:rsid w:val="008E49C8"/>
    <w:rsid w:val="008E50D7"/>
    <w:rsid w:val="008E76E5"/>
    <w:rsid w:val="009027B8"/>
    <w:rsid w:val="00902A32"/>
    <w:rsid w:val="009034F9"/>
    <w:rsid w:val="009145D2"/>
    <w:rsid w:val="00925E41"/>
    <w:rsid w:val="00936D08"/>
    <w:rsid w:val="00961DE9"/>
    <w:rsid w:val="009649F2"/>
    <w:rsid w:val="00965AD0"/>
    <w:rsid w:val="00966C6E"/>
    <w:rsid w:val="00976051"/>
    <w:rsid w:val="00985448"/>
    <w:rsid w:val="009A77CB"/>
    <w:rsid w:val="009B4E08"/>
    <w:rsid w:val="009C2F62"/>
    <w:rsid w:val="009D54EE"/>
    <w:rsid w:val="009D6B0C"/>
    <w:rsid w:val="009E3949"/>
    <w:rsid w:val="009E45C0"/>
    <w:rsid w:val="009F35E6"/>
    <w:rsid w:val="009F5BF6"/>
    <w:rsid w:val="009F6188"/>
    <w:rsid w:val="009F7835"/>
    <w:rsid w:val="00A0025B"/>
    <w:rsid w:val="00A01CC4"/>
    <w:rsid w:val="00A04F6F"/>
    <w:rsid w:val="00A172FB"/>
    <w:rsid w:val="00A174A5"/>
    <w:rsid w:val="00A21351"/>
    <w:rsid w:val="00A276BB"/>
    <w:rsid w:val="00A3336B"/>
    <w:rsid w:val="00A40DAA"/>
    <w:rsid w:val="00A4588C"/>
    <w:rsid w:val="00A47214"/>
    <w:rsid w:val="00A52235"/>
    <w:rsid w:val="00A60CC2"/>
    <w:rsid w:val="00A643A6"/>
    <w:rsid w:val="00A851B8"/>
    <w:rsid w:val="00AA3DA1"/>
    <w:rsid w:val="00AA66AD"/>
    <w:rsid w:val="00AB2C6F"/>
    <w:rsid w:val="00AB3430"/>
    <w:rsid w:val="00AB36B6"/>
    <w:rsid w:val="00AB515B"/>
    <w:rsid w:val="00AC18AE"/>
    <w:rsid w:val="00AC2BEE"/>
    <w:rsid w:val="00AC3CD6"/>
    <w:rsid w:val="00AC74A5"/>
    <w:rsid w:val="00AD0C18"/>
    <w:rsid w:val="00AD2264"/>
    <w:rsid w:val="00AD7158"/>
    <w:rsid w:val="00AD7BB6"/>
    <w:rsid w:val="00AE0D4F"/>
    <w:rsid w:val="00AF6C27"/>
    <w:rsid w:val="00AF7016"/>
    <w:rsid w:val="00B06C6D"/>
    <w:rsid w:val="00B16E20"/>
    <w:rsid w:val="00B30861"/>
    <w:rsid w:val="00B347D7"/>
    <w:rsid w:val="00B3501D"/>
    <w:rsid w:val="00B51BBB"/>
    <w:rsid w:val="00B55BD7"/>
    <w:rsid w:val="00B567E0"/>
    <w:rsid w:val="00B64CC7"/>
    <w:rsid w:val="00B6617F"/>
    <w:rsid w:val="00B66596"/>
    <w:rsid w:val="00B75D00"/>
    <w:rsid w:val="00B771B8"/>
    <w:rsid w:val="00B862CA"/>
    <w:rsid w:val="00B86C07"/>
    <w:rsid w:val="00B90FAC"/>
    <w:rsid w:val="00BA2BB6"/>
    <w:rsid w:val="00BA4FEF"/>
    <w:rsid w:val="00BB08FD"/>
    <w:rsid w:val="00BB5DA5"/>
    <w:rsid w:val="00BC721F"/>
    <w:rsid w:val="00BC7725"/>
    <w:rsid w:val="00BC793C"/>
    <w:rsid w:val="00BD0497"/>
    <w:rsid w:val="00BD096D"/>
    <w:rsid w:val="00BD1731"/>
    <w:rsid w:val="00BE1298"/>
    <w:rsid w:val="00BE43CC"/>
    <w:rsid w:val="00BE7D43"/>
    <w:rsid w:val="00BF021B"/>
    <w:rsid w:val="00C03838"/>
    <w:rsid w:val="00C06B16"/>
    <w:rsid w:val="00C220B9"/>
    <w:rsid w:val="00C3013A"/>
    <w:rsid w:val="00C354ED"/>
    <w:rsid w:val="00C36A84"/>
    <w:rsid w:val="00C442BD"/>
    <w:rsid w:val="00C47B57"/>
    <w:rsid w:val="00C54A4A"/>
    <w:rsid w:val="00C55A03"/>
    <w:rsid w:val="00C62FF0"/>
    <w:rsid w:val="00C6553D"/>
    <w:rsid w:val="00C675B4"/>
    <w:rsid w:val="00C72FD4"/>
    <w:rsid w:val="00C7626E"/>
    <w:rsid w:val="00C85B8D"/>
    <w:rsid w:val="00C8625F"/>
    <w:rsid w:val="00C9333A"/>
    <w:rsid w:val="00C972A6"/>
    <w:rsid w:val="00CA3E31"/>
    <w:rsid w:val="00CA5957"/>
    <w:rsid w:val="00CB0823"/>
    <w:rsid w:val="00CB21D5"/>
    <w:rsid w:val="00CB3BC9"/>
    <w:rsid w:val="00CC6BD8"/>
    <w:rsid w:val="00CE3127"/>
    <w:rsid w:val="00CE3F3B"/>
    <w:rsid w:val="00CF4003"/>
    <w:rsid w:val="00CF6224"/>
    <w:rsid w:val="00CF6F68"/>
    <w:rsid w:val="00D06FC9"/>
    <w:rsid w:val="00D160F7"/>
    <w:rsid w:val="00D25309"/>
    <w:rsid w:val="00D30C4A"/>
    <w:rsid w:val="00D32FBF"/>
    <w:rsid w:val="00D35879"/>
    <w:rsid w:val="00D36D04"/>
    <w:rsid w:val="00D42D39"/>
    <w:rsid w:val="00D44351"/>
    <w:rsid w:val="00D52525"/>
    <w:rsid w:val="00D54D9F"/>
    <w:rsid w:val="00D54FB2"/>
    <w:rsid w:val="00D559EC"/>
    <w:rsid w:val="00D5611F"/>
    <w:rsid w:val="00D650D8"/>
    <w:rsid w:val="00D6543C"/>
    <w:rsid w:val="00D70100"/>
    <w:rsid w:val="00D7326D"/>
    <w:rsid w:val="00D8694E"/>
    <w:rsid w:val="00D946B9"/>
    <w:rsid w:val="00D94898"/>
    <w:rsid w:val="00DA3A53"/>
    <w:rsid w:val="00DA3F54"/>
    <w:rsid w:val="00DB64EF"/>
    <w:rsid w:val="00DC1EAA"/>
    <w:rsid w:val="00DC3B34"/>
    <w:rsid w:val="00DC68BF"/>
    <w:rsid w:val="00DD487C"/>
    <w:rsid w:val="00DE3B25"/>
    <w:rsid w:val="00DE4DB5"/>
    <w:rsid w:val="00DF3E05"/>
    <w:rsid w:val="00E07367"/>
    <w:rsid w:val="00E23DAF"/>
    <w:rsid w:val="00E31C7B"/>
    <w:rsid w:val="00E42F81"/>
    <w:rsid w:val="00E45E46"/>
    <w:rsid w:val="00E476C7"/>
    <w:rsid w:val="00E61A06"/>
    <w:rsid w:val="00E63124"/>
    <w:rsid w:val="00E63861"/>
    <w:rsid w:val="00E66C40"/>
    <w:rsid w:val="00E7173F"/>
    <w:rsid w:val="00E76B6A"/>
    <w:rsid w:val="00E813A6"/>
    <w:rsid w:val="00E87EDB"/>
    <w:rsid w:val="00EB7B8F"/>
    <w:rsid w:val="00EB7D57"/>
    <w:rsid w:val="00EC137F"/>
    <w:rsid w:val="00ED6750"/>
    <w:rsid w:val="00F03005"/>
    <w:rsid w:val="00F06685"/>
    <w:rsid w:val="00F10529"/>
    <w:rsid w:val="00F10B95"/>
    <w:rsid w:val="00F20412"/>
    <w:rsid w:val="00F21525"/>
    <w:rsid w:val="00F27CA7"/>
    <w:rsid w:val="00F328FB"/>
    <w:rsid w:val="00F33C99"/>
    <w:rsid w:val="00F4770B"/>
    <w:rsid w:val="00F50854"/>
    <w:rsid w:val="00F558DA"/>
    <w:rsid w:val="00F56E44"/>
    <w:rsid w:val="00F57A78"/>
    <w:rsid w:val="00F57E34"/>
    <w:rsid w:val="00F6033E"/>
    <w:rsid w:val="00F6260D"/>
    <w:rsid w:val="00F63E4E"/>
    <w:rsid w:val="00F73CC9"/>
    <w:rsid w:val="00F8110A"/>
    <w:rsid w:val="00F81574"/>
    <w:rsid w:val="00F84710"/>
    <w:rsid w:val="00F86201"/>
    <w:rsid w:val="00F87B7E"/>
    <w:rsid w:val="00F87DC1"/>
    <w:rsid w:val="00F9648F"/>
    <w:rsid w:val="00F96C36"/>
    <w:rsid w:val="00FA3865"/>
    <w:rsid w:val="00FB346F"/>
    <w:rsid w:val="00FB45E4"/>
    <w:rsid w:val="00FC4402"/>
    <w:rsid w:val="00FD4A15"/>
    <w:rsid w:val="00FE2FE1"/>
    <w:rsid w:val="00FF01C1"/>
    <w:rsid w:val="00FF149E"/>
    <w:rsid w:val="00FF271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E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7C"/>
    <w:pPr>
      <w:ind w:leftChars="400" w:left="840"/>
    </w:pPr>
  </w:style>
  <w:style w:type="character" w:customStyle="1" w:styleId="brackets-color1">
    <w:name w:val="brackets-color1"/>
    <w:basedOn w:val="a0"/>
    <w:rsid w:val="005C1C94"/>
  </w:style>
  <w:style w:type="paragraph" w:styleId="a4">
    <w:name w:val="Balloon Text"/>
    <w:basedOn w:val="a"/>
    <w:link w:val="a5"/>
    <w:uiPriority w:val="99"/>
    <w:semiHidden/>
    <w:unhideWhenUsed/>
    <w:rsid w:val="006E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94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34A"/>
  </w:style>
  <w:style w:type="paragraph" w:styleId="a9">
    <w:name w:val="footer"/>
    <w:basedOn w:val="a"/>
    <w:link w:val="aa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34A"/>
  </w:style>
  <w:style w:type="character" w:styleId="ab">
    <w:name w:val="annotation reference"/>
    <w:basedOn w:val="a0"/>
    <w:uiPriority w:val="99"/>
    <w:semiHidden/>
    <w:unhideWhenUsed/>
    <w:rsid w:val="00B16E2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16E2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16E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E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6E2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E4FB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4FBD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7C"/>
    <w:pPr>
      <w:ind w:leftChars="400" w:left="840"/>
    </w:pPr>
  </w:style>
  <w:style w:type="character" w:customStyle="1" w:styleId="brackets-color1">
    <w:name w:val="brackets-color1"/>
    <w:basedOn w:val="a0"/>
    <w:rsid w:val="005C1C94"/>
  </w:style>
  <w:style w:type="paragraph" w:styleId="a4">
    <w:name w:val="Balloon Text"/>
    <w:basedOn w:val="a"/>
    <w:link w:val="a5"/>
    <w:uiPriority w:val="99"/>
    <w:semiHidden/>
    <w:unhideWhenUsed/>
    <w:rsid w:val="006E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94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34A"/>
  </w:style>
  <w:style w:type="paragraph" w:styleId="a9">
    <w:name w:val="footer"/>
    <w:basedOn w:val="a"/>
    <w:link w:val="aa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34A"/>
  </w:style>
  <w:style w:type="character" w:styleId="ab">
    <w:name w:val="annotation reference"/>
    <w:basedOn w:val="a0"/>
    <w:uiPriority w:val="99"/>
    <w:semiHidden/>
    <w:unhideWhenUsed/>
    <w:rsid w:val="00B16E2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16E2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16E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E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6E2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E4FB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4FB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9435-5FE5-4F0F-8301-1ACB992D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5DF9313E</Template>
  <TotalTime>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uruma5191</dc:creator>
  <cp:lastModifiedBy>uruma5191</cp:lastModifiedBy>
  <cp:revision>6</cp:revision>
  <cp:lastPrinted>2020-11-05T11:49:00Z</cp:lastPrinted>
  <dcterms:created xsi:type="dcterms:W3CDTF">2020-11-09T07:14:00Z</dcterms:created>
  <dcterms:modified xsi:type="dcterms:W3CDTF">2020-11-12T08:30:00Z</dcterms:modified>
</cp:coreProperties>
</file>