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F248" w14:textId="77777777" w:rsidR="001C74F3" w:rsidRPr="00043F5F" w:rsidRDefault="001C74F3" w:rsidP="001C74F3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様式第７号（第１１条関係）</w:t>
      </w:r>
    </w:p>
    <w:p w14:paraId="00F27C04" w14:textId="77777777" w:rsidR="001C74F3" w:rsidRPr="00043F5F" w:rsidRDefault="001C74F3" w:rsidP="001C74F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</w:p>
    <w:p w14:paraId="718C6058" w14:textId="77777777" w:rsidR="001C74F3" w:rsidRPr="00043F5F" w:rsidRDefault="001C74F3" w:rsidP="001C74F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4"/>
        </w:rPr>
      </w:pPr>
      <w:r w:rsidRPr="00043F5F">
        <w:rPr>
          <w:rFonts w:ascii="ＭＳ 明朝" w:eastAsia="ＭＳ 明朝" w:hAnsi="ＭＳ 明朝" w:hint="eastAsia"/>
          <w:sz w:val="28"/>
          <w:szCs w:val="24"/>
        </w:rPr>
        <w:t>避難行動要支援者名簿</w:t>
      </w:r>
      <w:r w:rsidRPr="00043F5F">
        <w:rPr>
          <w:rFonts w:ascii="ＭＳ 明朝" w:eastAsia="ＭＳ 明朝" w:hAnsi="ＭＳ 明朝" w:cs="MS-Mincho" w:hint="eastAsia"/>
          <w:kern w:val="0"/>
          <w:sz w:val="28"/>
          <w:szCs w:val="24"/>
        </w:rPr>
        <w:t>登録内容（変</w:t>
      </w:r>
      <w:bookmarkStart w:id="0" w:name="_GoBack"/>
      <w:bookmarkEnd w:id="0"/>
      <w:r w:rsidRPr="00043F5F">
        <w:rPr>
          <w:rFonts w:ascii="ＭＳ 明朝" w:eastAsia="ＭＳ 明朝" w:hAnsi="ＭＳ 明朝" w:cs="MS-Mincho" w:hint="eastAsia"/>
          <w:kern w:val="0"/>
          <w:sz w:val="28"/>
          <w:szCs w:val="24"/>
        </w:rPr>
        <w:t>更・抹消）届出書</w:t>
      </w:r>
    </w:p>
    <w:p w14:paraId="31590755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F7B1462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FC9B888" w14:textId="5D13AB52" w:rsidR="001C74F3" w:rsidRPr="00043F5F" w:rsidRDefault="001C74F3" w:rsidP="00043F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043F5F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　</w:t>
      </w:r>
      <w:r w:rsidRPr="00043F5F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月　</w:t>
      </w:r>
      <w:r w:rsidRPr="00043F5F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  <w:r w:rsidR="00043F5F"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</w:p>
    <w:p w14:paraId="28B93DCE" w14:textId="77777777" w:rsidR="001C74F3" w:rsidRPr="00AC3CD6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584E02D" w14:textId="77777777" w:rsidR="001C74F3" w:rsidRPr="00AC3CD6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598FE1B" w14:textId="77777777" w:rsidR="001C74F3" w:rsidRPr="00043F5F" w:rsidRDefault="001C74F3" w:rsidP="00AC3CD6">
      <w:pPr>
        <w:autoSpaceDE w:val="0"/>
        <w:autoSpaceDN w:val="0"/>
        <w:adjustRightInd w:val="0"/>
        <w:ind w:firstLineChars="100" w:firstLine="233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うるま市長</w:t>
      </w:r>
      <w:r w:rsidRPr="00043F5F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様</w:t>
      </w:r>
    </w:p>
    <w:p w14:paraId="495930E4" w14:textId="77777777" w:rsidR="001C74F3" w:rsidRPr="00043F5F" w:rsidRDefault="001C74F3" w:rsidP="00AC3CD6">
      <w:pPr>
        <w:autoSpaceDE w:val="0"/>
        <w:autoSpaceDN w:val="0"/>
        <w:adjustRightInd w:val="0"/>
        <w:ind w:firstLineChars="2200" w:firstLine="513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DB587EC" w14:textId="77777777" w:rsidR="001C74F3" w:rsidRPr="00043F5F" w:rsidRDefault="001C74F3" w:rsidP="00AC3CD6">
      <w:pPr>
        <w:autoSpaceDE w:val="0"/>
        <w:autoSpaceDN w:val="0"/>
        <w:adjustRightInd w:val="0"/>
        <w:ind w:firstLineChars="2200" w:firstLine="513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7B4B41D" w14:textId="3CA75478" w:rsidR="001C74F3" w:rsidRDefault="001C74F3" w:rsidP="00AC3CD6">
      <w:pPr>
        <w:autoSpaceDE w:val="0"/>
        <w:autoSpaceDN w:val="0"/>
        <w:adjustRightInd w:val="0"/>
        <w:ind w:firstLineChars="2200" w:firstLine="513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住　所　　</w:t>
      </w:r>
      <w:r w:rsidR="00AC3CD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A604AD2" w14:textId="77777777" w:rsidR="00AC3CD6" w:rsidRPr="00AC3CD6" w:rsidRDefault="00AC3CD6" w:rsidP="00AC3CD6">
      <w:pPr>
        <w:autoSpaceDE w:val="0"/>
        <w:autoSpaceDN w:val="0"/>
        <w:adjustRightInd w:val="0"/>
        <w:ind w:firstLineChars="1800" w:firstLine="4197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A6E7EED" w14:textId="31AAFB95" w:rsidR="001C74F3" w:rsidRPr="00043F5F" w:rsidRDefault="00AC3CD6" w:rsidP="00AC3CD6">
      <w:pPr>
        <w:autoSpaceDE w:val="0"/>
        <w:autoSpaceDN w:val="0"/>
        <w:adjustRightInd w:val="0"/>
        <w:ind w:firstLineChars="2200" w:firstLine="513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氏</w:t>
      </w:r>
      <w:r w:rsidR="001C74F3"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名　　</w:t>
      </w:r>
      <w:r w:rsidR="001C74F3" w:rsidRPr="00043F5F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 w:rsidR="001C74F3" w:rsidRPr="00043F5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㊞</w:t>
      </w:r>
    </w:p>
    <w:p w14:paraId="4C07FB07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9360678" w14:textId="5EF7D6AA" w:rsidR="001C74F3" w:rsidRPr="00043F5F" w:rsidRDefault="00AC3CD6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 </w:t>
      </w:r>
      <w:r w:rsidR="001C74F3"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 w:rsidR="001C74F3"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連絡先　　</w:t>
      </w:r>
      <w:r w:rsidR="001C74F3" w:rsidRPr="00043F5F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8A31C02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4766095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　　　　　 変 更</w:t>
      </w:r>
    </w:p>
    <w:p w14:paraId="4C63DE2A" w14:textId="77777777" w:rsidR="001C74F3" w:rsidRPr="00043F5F" w:rsidRDefault="001C74F3" w:rsidP="001C74F3">
      <w:pPr>
        <w:rPr>
          <w:rFonts w:ascii="ＭＳ 明朝" w:eastAsia="ＭＳ 明朝" w:hAnsi="ＭＳ 明朝"/>
          <w:sz w:val="24"/>
          <w:szCs w:val="24"/>
        </w:rPr>
      </w:pPr>
      <w:r w:rsidRPr="00043F5F">
        <w:rPr>
          <w:rFonts w:ascii="ＭＳ 明朝" w:eastAsia="ＭＳ 明朝" w:hAnsi="ＭＳ 明朝" w:hint="eastAsia"/>
          <w:sz w:val="24"/>
          <w:szCs w:val="24"/>
        </w:rPr>
        <w:t xml:space="preserve">　私は、うるま市避難行動要支援者名簿に登録した情報を　　　　　　したいので届け出ます。</w:t>
      </w:r>
    </w:p>
    <w:p w14:paraId="2E4EC747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　　　　　 抹 消</w:t>
      </w:r>
    </w:p>
    <w:p w14:paraId="1F3FB65A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A436014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5C9C0C0" w14:textId="77777777" w:rsidR="001C74F3" w:rsidRPr="00043F5F" w:rsidRDefault="001C74F3" w:rsidP="001C74F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14:paraId="17F4454B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11302ED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163E5D0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１　変更又は抹消する理由</w:t>
      </w:r>
    </w:p>
    <w:p w14:paraId="10741A62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124CF75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C379BA4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C5A97C7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A7D85C8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43F5F">
        <w:rPr>
          <w:rFonts w:ascii="ＭＳ 明朝" w:eastAsia="ＭＳ 明朝" w:hAnsi="ＭＳ 明朝" w:cs="MS-Mincho" w:hint="eastAsia"/>
          <w:kern w:val="0"/>
          <w:sz w:val="24"/>
          <w:szCs w:val="24"/>
        </w:rPr>
        <w:t>２　変更する項目と内容</w:t>
      </w:r>
    </w:p>
    <w:p w14:paraId="4C82375A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A924E8A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9DBCB9E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01F2AD1" w14:textId="77777777" w:rsidR="001C74F3" w:rsidRPr="00043F5F" w:rsidRDefault="001C74F3" w:rsidP="001C74F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CB2BCF2" w14:textId="77777777" w:rsidR="001C74F3" w:rsidRDefault="001C74F3" w:rsidP="001E4FBD">
      <w:pPr>
        <w:spacing w:line="240" w:lineRule="atLeast"/>
        <w:jc w:val="left"/>
        <w:rPr>
          <w:spacing w:val="-26"/>
          <w:sz w:val="24"/>
          <w:szCs w:val="24"/>
        </w:rPr>
      </w:pPr>
    </w:p>
    <w:p w14:paraId="64F30FF2" w14:textId="77777777" w:rsidR="00AC3CD6" w:rsidRDefault="00AC3CD6" w:rsidP="001E4FBD">
      <w:pPr>
        <w:spacing w:line="240" w:lineRule="atLeast"/>
        <w:jc w:val="left"/>
        <w:rPr>
          <w:spacing w:val="-26"/>
          <w:sz w:val="24"/>
          <w:szCs w:val="24"/>
        </w:rPr>
      </w:pPr>
    </w:p>
    <w:p w14:paraId="5BB7AF19" w14:textId="77777777" w:rsidR="00AC3CD6" w:rsidRDefault="00AC3CD6" w:rsidP="001E4FBD">
      <w:pPr>
        <w:spacing w:line="240" w:lineRule="atLeast"/>
        <w:jc w:val="left"/>
        <w:rPr>
          <w:spacing w:val="-26"/>
          <w:sz w:val="24"/>
          <w:szCs w:val="24"/>
        </w:rPr>
      </w:pPr>
    </w:p>
    <w:p w14:paraId="30C53969" w14:textId="77777777" w:rsidR="00AC3CD6" w:rsidRDefault="00AC3CD6" w:rsidP="001E4FBD">
      <w:pPr>
        <w:spacing w:line="240" w:lineRule="atLeast"/>
        <w:jc w:val="left"/>
        <w:rPr>
          <w:spacing w:val="-26"/>
          <w:sz w:val="24"/>
          <w:szCs w:val="24"/>
        </w:rPr>
      </w:pPr>
    </w:p>
    <w:sectPr w:rsidR="00AC3CD6" w:rsidSect="00AC3CD6">
      <w:pgSz w:w="11906" w:h="16838" w:code="9"/>
      <w:pgMar w:top="1440" w:right="1077" w:bottom="1440" w:left="1077" w:header="851" w:footer="992" w:gutter="0"/>
      <w:cols w:space="425"/>
      <w:docGrid w:type="linesAndChars" w:linePitch="34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29D7" w14:textId="77777777" w:rsidR="004E4A05" w:rsidRDefault="004E4A05" w:rsidP="0089234A">
      <w:r>
        <w:separator/>
      </w:r>
    </w:p>
  </w:endnote>
  <w:endnote w:type="continuationSeparator" w:id="0">
    <w:p w14:paraId="342A6D53" w14:textId="77777777" w:rsidR="004E4A05" w:rsidRDefault="004E4A05" w:rsidP="008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5CCD" w14:textId="77777777" w:rsidR="004E4A05" w:rsidRDefault="004E4A05" w:rsidP="0089234A">
      <w:r>
        <w:separator/>
      </w:r>
    </w:p>
  </w:footnote>
  <w:footnote w:type="continuationSeparator" w:id="0">
    <w:p w14:paraId="3145946D" w14:textId="77777777" w:rsidR="004E4A05" w:rsidRDefault="004E4A05" w:rsidP="0089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4C"/>
    <w:multiLevelType w:val="hybridMultilevel"/>
    <w:tmpl w:val="5A72553C"/>
    <w:lvl w:ilvl="0" w:tplc="528295CC">
      <w:start w:val="1"/>
      <w:numFmt w:val="decimalFullWidth"/>
      <w:lvlText w:val="（%1）"/>
      <w:lvlJc w:val="left"/>
      <w:pPr>
        <w:ind w:left="1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>
    <w:nsid w:val="21600E40"/>
    <w:multiLevelType w:val="hybridMultilevel"/>
    <w:tmpl w:val="FD02EA6E"/>
    <w:lvl w:ilvl="0" w:tplc="197032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4E45F7"/>
    <w:multiLevelType w:val="hybridMultilevel"/>
    <w:tmpl w:val="2A5A223C"/>
    <w:lvl w:ilvl="0" w:tplc="07941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37291"/>
    <w:multiLevelType w:val="hybridMultilevel"/>
    <w:tmpl w:val="3650F80E"/>
    <w:lvl w:ilvl="0" w:tplc="B6BCE0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6FE51A6"/>
    <w:multiLevelType w:val="hybridMultilevel"/>
    <w:tmpl w:val="4DAE600A"/>
    <w:lvl w:ilvl="0" w:tplc="CF2E9C2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B476E69"/>
    <w:multiLevelType w:val="hybridMultilevel"/>
    <w:tmpl w:val="DF6CC628"/>
    <w:lvl w:ilvl="0" w:tplc="4352EB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6807882"/>
    <w:multiLevelType w:val="hybridMultilevel"/>
    <w:tmpl w:val="1298D2AE"/>
    <w:lvl w:ilvl="0" w:tplc="774AB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AE507C"/>
    <w:multiLevelType w:val="hybridMultilevel"/>
    <w:tmpl w:val="4D66AF4C"/>
    <w:lvl w:ilvl="0" w:tplc="D682E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B806879"/>
    <w:multiLevelType w:val="hybridMultilevel"/>
    <w:tmpl w:val="2160D99A"/>
    <w:lvl w:ilvl="0" w:tplc="9DD229DC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0058B2"/>
    <w:multiLevelType w:val="hybridMultilevel"/>
    <w:tmpl w:val="D6AE5056"/>
    <w:lvl w:ilvl="0" w:tplc="C284F8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17"/>
    <w:rsid w:val="000015EC"/>
    <w:rsid w:val="00011470"/>
    <w:rsid w:val="000206EC"/>
    <w:rsid w:val="000233DA"/>
    <w:rsid w:val="00026E13"/>
    <w:rsid w:val="00026FF0"/>
    <w:rsid w:val="00032D3C"/>
    <w:rsid w:val="000367C4"/>
    <w:rsid w:val="00043F5F"/>
    <w:rsid w:val="000521EA"/>
    <w:rsid w:val="0005460F"/>
    <w:rsid w:val="00054818"/>
    <w:rsid w:val="00054C55"/>
    <w:rsid w:val="000571C8"/>
    <w:rsid w:val="00057458"/>
    <w:rsid w:val="000750FE"/>
    <w:rsid w:val="00075148"/>
    <w:rsid w:val="000B1086"/>
    <w:rsid w:val="000B1C83"/>
    <w:rsid w:val="000C0681"/>
    <w:rsid w:val="000C1CF7"/>
    <w:rsid w:val="000D79A6"/>
    <w:rsid w:val="000E1F38"/>
    <w:rsid w:val="000E60D6"/>
    <w:rsid w:val="000F06AA"/>
    <w:rsid w:val="000F1AD6"/>
    <w:rsid w:val="000F2B5E"/>
    <w:rsid w:val="000F7E25"/>
    <w:rsid w:val="001011E4"/>
    <w:rsid w:val="00115F91"/>
    <w:rsid w:val="00121102"/>
    <w:rsid w:val="00124D52"/>
    <w:rsid w:val="00143BA6"/>
    <w:rsid w:val="001450AA"/>
    <w:rsid w:val="001509BC"/>
    <w:rsid w:val="001519A9"/>
    <w:rsid w:val="0015372B"/>
    <w:rsid w:val="00156525"/>
    <w:rsid w:val="00165BF2"/>
    <w:rsid w:val="0017176B"/>
    <w:rsid w:val="00172415"/>
    <w:rsid w:val="0018234E"/>
    <w:rsid w:val="00191D64"/>
    <w:rsid w:val="001A1FFB"/>
    <w:rsid w:val="001A6D1F"/>
    <w:rsid w:val="001B769C"/>
    <w:rsid w:val="001C333F"/>
    <w:rsid w:val="001C74F3"/>
    <w:rsid w:val="001D0CE2"/>
    <w:rsid w:val="001D5F69"/>
    <w:rsid w:val="001E4FBD"/>
    <w:rsid w:val="001E6012"/>
    <w:rsid w:val="001F24BD"/>
    <w:rsid w:val="00211829"/>
    <w:rsid w:val="0021207C"/>
    <w:rsid w:val="0021229C"/>
    <w:rsid w:val="00216F78"/>
    <w:rsid w:val="002304B6"/>
    <w:rsid w:val="00230FB0"/>
    <w:rsid w:val="002476AA"/>
    <w:rsid w:val="00253F9C"/>
    <w:rsid w:val="00257045"/>
    <w:rsid w:val="00295650"/>
    <w:rsid w:val="002A2A74"/>
    <w:rsid w:val="002A76DB"/>
    <w:rsid w:val="002B50FC"/>
    <w:rsid w:val="002C49AF"/>
    <w:rsid w:val="002C4FCA"/>
    <w:rsid w:val="002D4171"/>
    <w:rsid w:val="002D547B"/>
    <w:rsid w:val="002D6134"/>
    <w:rsid w:val="002E3320"/>
    <w:rsid w:val="002E3A74"/>
    <w:rsid w:val="002F2AE4"/>
    <w:rsid w:val="002F6F3A"/>
    <w:rsid w:val="0030111A"/>
    <w:rsid w:val="003043B2"/>
    <w:rsid w:val="00305DFE"/>
    <w:rsid w:val="0030746D"/>
    <w:rsid w:val="00316190"/>
    <w:rsid w:val="00345501"/>
    <w:rsid w:val="0035527C"/>
    <w:rsid w:val="003566E3"/>
    <w:rsid w:val="00356F17"/>
    <w:rsid w:val="003613B4"/>
    <w:rsid w:val="00367064"/>
    <w:rsid w:val="00373779"/>
    <w:rsid w:val="00375DF0"/>
    <w:rsid w:val="00376C19"/>
    <w:rsid w:val="003A086A"/>
    <w:rsid w:val="003A0DF9"/>
    <w:rsid w:val="003A216C"/>
    <w:rsid w:val="003B2627"/>
    <w:rsid w:val="003B4DBF"/>
    <w:rsid w:val="003B6D4D"/>
    <w:rsid w:val="003C663C"/>
    <w:rsid w:val="003E0718"/>
    <w:rsid w:val="003E642E"/>
    <w:rsid w:val="003E6BCD"/>
    <w:rsid w:val="003E76C9"/>
    <w:rsid w:val="003F2EE4"/>
    <w:rsid w:val="003F43B8"/>
    <w:rsid w:val="00401464"/>
    <w:rsid w:val="00404981"/>
    <w:rsid w:val="00412144"/>
    <w:rsid w:val="00412BE6"/>
    <w:rsid w:val="00414C21"/>
    <w:rsid w:val="00415506"/>
    <w:rsid w:val="0042455D"/>
    <w:rsid w:val="0042744C"/>
    <w:rsid w:val="00434E25"/>
    <w:rsid w:val="00435FF5"/>
    <w:rsid w:val="0043611B"/>
    <w:rsid w:val="0044140F"/>
    <w:rsid w:val="00444570"/>
    <w:rsid w:val="004511E8"/>
    <w:rsid w:val="00454345"/>
    <w:rsid w:val="004627AA"/>
    <w:rsid w:val="00466908"/>
    <w:rsid w:val="00467914"/>
    <w:rsid w:val="0047695D"/>
    <w:rsid w:val="00477EB1"/>
    <w:rsid w:val="00483D6A"/>
    <w:rsid w:val="00485879"/>
    <w:rsid w:val="004870C2"/>
    <w:rsid w:val="004902CB"/>
    <w:rsid w:val="00492D12"/>
    <w:rsid w:val="004954A1"/>
    <w:rsid w:val="0049676F"/>
    <w:rsid w:val="004A40D1"/>
    <w:rsid w:val="004B3870"/>
    <w:rsid w:val="004C1383"/>
    <w:rsid w:val="004C13D0"/>
    <w:rsid w:val="004C3BEE"/>
    <w:rsid w:val="004C3D8F"/>
    <w:rsid w:val="004D053A"/>
    <w:rsid w:val="004D2AEA"/>
    <w:rsid w:val="004D3305"/>
    <w:rsid w:val="004D59B9"/>
    <w:rsid w:val="004D7567"/>
    <w:rsid w:val="004E4689"/>
    <w:rsid w:val="004E4A05"/>
    <w:rsid w:val="004F10C2"/>
    <w:rsid w:val="004F53EE"/>
    <w:rsid w:val="005007C3"/>
    <w:rsid w:val="0050186B"/>
    <w:rsid w:val="0050397B"/>
    <w:rsid w:val="00514BF2"/>
    <w:rsid w:val="00516E8F"/>
    <w:rsid w:val="0051711D"/>
    <w:rsid w:val="00521CED"/>
    <w:rsid w:val="00523BC6"/>
    <w:rsid w:val="00540319"/>
    <w:rsid w:val="00545460"/>
    <w:rsid w:val="00554B76"/>
    <w:rsid w:val="0056002A"/>
    <w:rsid w:val="00571CCB"/>
    <w:rsid w:val="00575AD7"/>
    <w:rsid w:val="00580714"/>
    <w:rsid w:val="005817DB"/>
    <w:rsid w:val="00583640"/>
    <w:rsid w:val="005853D6"/>
    <w:rsid w:val="00593841"/>
    <w:rsid w:val="005950C6"/>
    <w:rsid w:val="005A60C1"/>
    <w:rsid w:val="005B23D7"/>
    <w:rsid w:val="005B3E9C"/>
    <w:rsid w:val="005B58AA"/>
    <w:rsid w:val="005C1C94"/>
    <w:rsid w:val="005C2A74"/>
    <w:rsid w:val="005D376E"/>
    <w:rsid w:val="005E13E6"/>
    <w:rsid w:val="005F17D5"/>
    <w:rsid w:val="005F4F0A"/>
    <w:rsid w:val="005F5791"/>
    <w:rsid w:val="0061111A"/>
    <w:rsid w:val="00614272"/>
    <w:rsid w:val="00614F70"/>
    <w:rsid w:val="006173BD"/>
    <w:rsid w:val="00622323"/>
    <w:rsid w:val="00623E4E"/>
    <w:rsid w:val="0062446C"/>
    <w:rsid w:val="00645F24"/>
    <w:rsid w:val="00647980"/>
    <w:rsid w:val="00652D5B"/>
    <w:rsid w:val="00654189"/>
    <w:rsid w:val="00673EA2"/>
    <w:rsid w:val="00674261"/>
    <w:rsid w:val="006754AE"/>
    <w:rsid w:val="00675A6A"/>
    <w:rsid w:val="00685F39"/>
    <w:rsid w:val="0069072E"/>
    <w:rsid w:val="00692F04"/>
    <w:rsid w:val="006940AC"/>
    <w:rsid w:val="006B1BB4"/>
    <w:rsid w:val="006B3F84"/>
    <w:rsid w:val="006C62FE"/>
    <w:rsid w:val="006C64EB"/>
    <w:rsid w:val="006C7C7A"/>
    <w:rsid w:val="006D195A"/>
    <w:rsid w:val="006E003D"/>
    <w:rsid w:val="006E15E3"/>
    <w:rsid w:val="006E417B"/>
    <w:rsid w:val="006E494B"/>
    <w:rsid w:val="006E50C3"/>
    <w:rsid w:val="006E621A"/>
    <w:rsid w:val="007018AE"/>
    <w:rsid w:val="007031AF"/>
    <w:rsid w:val="007068D6"/>
    <w:rsid w:val="007154AC"/>
    <w:rsid w:val="00716AD6"/>
    <w:rsid w:val="00716E82"/>
    <w:rsid w:val="00725CD3"/>
    <w:rsid w:val="00740485"/>
    <w:rsid w:val="00741499"/>
    <w:rsid w:val="007414D7"/>
    <w:rsid w:val="007458CD"/>
    <w:rsid w:val="00755AAA"/>
    <w:rsid w:val="007578D9"/>
    <w:rsid w:val="00766E02"/>
    <w:rsid w:val="0076769B"/>
    <w:rsid w:val="00770B43"/>
    <w:rsid w:val="007715B9"/>
    <w:rsid w:val="00782411"/>
    <w:rsid w:val="0078591F"/>
    <w:rsid w:val="007866D5"/>
    <w:rsid w:val="00792BAF"/>
    <w:rsid w:val="00796A59"/>
    <w:rsid w:val="007A1682"/>
    <w:rsid w:val="007A4092"/>
    <w:rsid w:val="007A4A0B"/>
    <w:rsid w:val="007A4FE9"/>
    <w:rsid w:val="007A517E"/>
    <w:rsid w:val="007A52D7"/>
    <w:rsid w:val="007B002B"/>
    <w:rsid w:val="007B013E"/>
    <w:rsid w:val="007B3AD5"/>
    <w:rsid w:val="007B55D6"/>
    <w:rsid w:val="007B5DDE"/>
    <w:rsid w:val="007C48AE"/>
    <w:rsid w:val="007E01D0"/>
    <w:rsid w:val="007E4AFB"/>
    <w:rsid w:val="007F2D27"/>
    <w:rsid w:val="00807ADD"/>
    <w:rsid w:val="008100E4"/>
    <w:rsid w:val="00812C49"/>
    <w:rsid w:val="00837C48"/>
    <w:rsid w:val="0086212C"/>
    <w:rsid w:val="00876602"/>
    <w:rsid w:val="0087798F"/>
    <w:rsid w:val="00884CF0"/>
    <w:rsid w:val="00885C48"/>
    <w:rsid w:val="0089234A"/>
    <w:rsid w:val="00896943"/>
    <w:rsid w:val="008A380C"/>
    <w:rsid w:val="008B6158"/>
    <w:rsid w:val="008B6A1D"/>
    <w:rsid w:val="008B71FB"/>
    <w:rsid w:val="008C0F94"/>
    <w:rsid w:val="008C4850"/>
    <w:rsid w:val="008D6540"/>
    <w:rsid w:val="008E49C8"/>
    <w:rsid w:val="008E50D7"/>
    <w:rsid w:val="008E76E5"/>
    <w:rsid w:val="009027B8"/>
    <w:rsid w:val="00902A32"/>
    <w:rsid w:val="009034F9"/>
    <w:rsid w:val="009145D2"/>
    <w:rsid w:val="00925E41"/>
    <w:rsid w:val="00936D08"/>
    <w:rsid w:val="00961DE9"/>
    <w:rsid w:val="009649F2"/>
    <w:rsid w:val="00965AD0"/>
    <w:rsid w:val="00966C6E"/>
    <w:rsid w:val="00976051"/>
    <w:rsid w:val="00985448"/>
    <w:rsid w:val="009A77CB"/>
    <w:rsid w:val="009B4E08"/>
    <w:rsid w:val="009C2F62"/>
    <w:rsid w:val="009D54EE"/>
    <w:rsid w:val="009D6B0C"/>
    <w:rsid w:val="009E3949"/>
    <w:rsid w:val="009E45C0"/>
    <w:rsid w:val="009F35E6"/>
    <w:rsid w:val="009F5BF6"/>
    <w:rsid w:val="009F6188"/>
    <w:rsid w:val="009F7835"/>
    <w:rsid w:val="00A0025B"/>
    <w:rsid w:val="00A01CC4"/>
    <w:rsid w:val="00A04F6F"/>
    <w:rsid w:val="00A172FB"/>
    <w:rsid w:val="00A174A5"/>
    <w:rsid w:val="00A21351"/>
    <w:rsid w:val="00A276BB"/>
    <w:rsid w:val="00A3336B"/>
    <w:rsid w:val="00A40DAA"/>
    <w:rsid w:val="00A4588C"/>
    <w:rsid w:val="00A47214"/>
    <w:rsid w:val="00A52235"/>
    <w:rsid w:val="00A60CC2"/>
    <w:rsid w:val="00A643A6"/>
    <w:rsid w:val="00A851B8"/>
    <w:rsid w:val="00AA3DA1"/>
    <w:rsid w:val="00AA66AD"/>
    <w:rsid w:val="00AB2C6F"/>
    <w:rsid w:val="00AB3430"/>
    <w:rsid w:val="00AB36B6"/>
    <w:rsid w:val="00AB515B"/>
    <w:rsid w:val="00AC18AE"/>
    <w:rsid w:val="00AC2BEE"/>
    <w:rsid w:val="00AC3CD6"/>
    <w:rsid w:val="00AC74A5"/>
    <w:rsid w:val="00AD0C18"/>
    <w:rsid w:val="00AD2264"/>
    <w:rsid w:val="00AD7158"/>
    <w:rsid w:val="00AD7BB6"/>
    <w:rsid w:val="00AE0D4F"/>
    <w:rsid w:val="00AF6C27"/>
    <w:rsid w:val="00AF7016"/>
    <w:rsid w:val="00B06C6D"/>
    <w:rsid w:val="00B16E20"/>
    <w:rsid w:val="00B30861"/>
    <w:rsid w:val="00B347D7"/>
    <w:rsid w:val="00B3501D"/>
    <w:rsid w:val="00B51BBB"/>
    <w:rsid w:val="00B55BD7"/>
    <w:rsid w:val="00B567E0"/>
    <w:rsid w:val="00B64CC7"/>
    <w:rsid w:val="00B6617F"/>
    <w:rsid w:val="00B66596"/>
    <w:rsid w:val="00B75D00"/>
    <w:rsid w:val="00B771B8"/>
    <w:rsid w:val="00B862CA"/>
    <w:rsid w:val="00B86C07"/>
    <w:rsid w:val="00B90FAC"/>
    <w:rsid w:val="00BA2BB6"/>
    <w:rsid w:val="00BA4FEF"/>
    <w:rsid w:val="00BB08FD"/>
    <w:rsid w:val="00BB5DA5"/>
    <w:rsid w:val="00BC721F"/>
    <w:rsid w:val="00BC7725"/>
    <w:rsid w:val="00BC793C"/>
    <w:rsid w:val="00BD0497"/>
    <w:rsid w:val="00BD096D"/>
    <w:rsid w:val="00BD1731"/>
    <w:rsid w:val="00BE1298"/>
    <w:rsid w:val="00BE43CC"/>
    <w:rsid w:val="00BE7D43"/>
    <w:rsid w:val="00BF021B"/>
    <w:rsid w:val="00C03838"/>
    <w:rsid w:val="00C06B16"/>
    <w:rsid w:val="00C220B9"/>
    <w:rsid w:val="00C3013A"/>
    <w:rsid w:val="00C354ED"/>
    <w:rsid w:val="00C36A84"/>
    <w:rsid w:val="00C442BD"/>
    <w:rsid w:val="00C47B57"/>
    <w:rsid w:val="00C54A4A"/>
    <w:rsid w:val="00C55A03"/>
    <w:rsid w:val="00C62FF0"/>
    <w:rsid w:val="00C6553D"/>
    <w:rsid w:val="00C675B4"/>
    <w:rsid w:val="00C72FD4"/>
    <w:rsid w:val="00C7626E"/>
    <w:rsid w:val="00C85B8D"/>
    <w:rsid w:val="00C8625F"/>
    <w:rsid w:val="00C9333A"/>
    <w:rsid w:val="00C972A6"/>
    <w:rsid w:val="00CA3E31"/>
    <w:rsid w:val="00CA5957"/>
    <w:rsid w:val="00CB0823"/>
    <w:rsid w:val="00CB21D5"/>
    <w:rsid w:val="00CB3BC9"/>
    <w:rsid w:val="00CC6BD8"/>
    <w:rsid w:val="00CE3127"/>
    <w:rsid w:val="00CE3F3B"/>
    <w:rsid w:val="00CF4003"/>
    <w:rsid w:val="00CF6224"/>
    <w:rsid w:val="00CF6F68"/>
    <w:rsid w:val="00D06FC9"/>
    <w:rsid w:val="00D160F7"/>
    <w:rsid w:val="00D25309"/>
    <w:rsid w:val="00D30C4A"/>
    <w:rsid w:val="00D32FBF"/>
    <w:rsid w:val="00D35879"/>
    <w:rsid w:val="00D36D04"/>
    <w:rsid w:val="00D42D39"/>
    <w:rsid w:val="00D44351"/>
    <w:rsid w:val="00D52525"/>
    <w:rsid w:val="00D54D9F"/>
    <w:rsid w:val="00D54FB2"/>
    <w:rsid w:val="00D559EC"/>
    <w:rsid w:val="00D5611F"/>
    <w:rsid w:val="00D650D8"/>
    <w:rsid w:val="00D6543C"/>
    <w:rsid w:val="00D70100"/>
    <w:rsid w:val="00D7326D"/>
    <w:rsid w:val="00D8694E"/>
    <w:rsid w:val="00D946B9"/>
    <w:rsid w:val="00D94898"/>
    <w:rsid w:val="00DA3A53"/>
    <w:rsid w:val="00DA3F54"/>
    <w:rsid w:val="00DB64EF"/>
    <w:rsid w:val="00DC1EAA"/>
    <w:rsid w:val="00DC3B34"/>
    <w:rsid w:val="00DC68BF"/>
    <w:rsid w:val="00DD487C"/>
    <w:rsid w:val="00DE3B25"/>
    <w:rsid w:val="00DE4DB5"/>
    <w:rsid w:val="00DF3E05"/>
    <w:rsid w:val="00E07367"/>
    <w:rsid w:val="00E23DAF"/>
    <w:rsid w:val="00E31C7B"/>
    <w:rsid w:val="00E42F81"/>
    <w:rsid w:val="00E45E46"/>
    <w:rsid w:val="00E476C7"/>
    <w:rsid w:val="00E61A06"/>
    <w:rsid w:val="00E63124"/>
    <w:rsid w:val="00E63861"/>
    <w:rsid w:val="00E66C40"/>
    <w:rsid w:val="00E7173F"/>
    <w:rsid w:val="00E76B6A"/>
    <w:rsid w:val="00E813A6"/>
    <w:rsid w:val="00E87EDB"/>
    <w:rsid w:val="00EB7B8F"/>
    <w:rsid w:val="00EB7D57"/>
    <w:rsid w:val="00EC137F"/>
    <w:rsid w:val="00ED6750"/>
    <w:rsid w:val="00F03005"/>
    <w:rsid w:val="00F06685"/>
    <w:rsid w:val="00F10529"/>
    <w:rsid w:val="00F10B95"/>
    <w:rsid w:val="00F20412"/>
    <w:rsid w:val="00F21525"/>
    <w:rsid w:val="00F27CA7"/>
    <w:rsid w:val="00F328FB"/>
    <w:rsid w:val="00F33C99"/>
    <w:rsid w:val="00F4770B"/>
    <w:rsid w:val="00F50854"/>
    <w:rsid w:val="00F558DA"/>
    <w:rsid w:val="00F56E44"/>
    <w:rsid w:val="00F57A78"/>
    <w:rsid w:val="00F57E34"/>
    <w:rsid w:val="00F6033E"/>
    <w:rsid w:val="00F6260D"/>
    <w:rsid w:val="00F63E4E"/>
    <w:rsid w:val="00F73CC9"/>
    <w:rsid w:val="00F8110A"/>
    <w:rsid w:val="00F81574"/>
    <w:rsid w:val="00F84710"/>
    <w:rsid w:val="00F86201"/>
    <w:rsid w:val="00F87B7E"/>
    <w:rsid w:val="00F87DC1"/>
    <w:rsid w:val="00F9648F"/>
    <w:rsid w:val="00F96C36"/>
    <w:rsid w:val="00FA3865"/>
    <w:rsid w:val="00FB346F"/>
    <w:rsid w:val="00FB45E4"/>
    <w:rsid w:val="00FC4402"/>
    <w:rsid w:val="00FD4A15"/>
    <w:rsid w:val="00FE2FE1"/>
    <w:rsid w:val="00FF01C1"/>
    <w:rsid w:val="00FF149E"/>
    <w:rsid w:val="00FF271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E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7C"/>
    <w:pPr>
      <w:ind w:leftChars="400" w:left="840"/>
    </w:pPr>
  </w:style>
  <w:style w:type="character" w:customStyle="1" w:styleId="brackets-color1">
    <w:name w:val="brackets-color1"/>
    <w:basedOn w:val="a0"/>
    <w:rsid w:val="005C1C94"/>
  </w:style>
  <w:style w:type="paragraph" w:styleId="a4">
    <w:name w:val="Balloon Text"/>
    <w:basedOn w:val="a"/>
    <w:link w:val="a5"/>
    <w:uiPriority w:val="99"/>
    <w:semiHidden/>
    <w:unhideWhenUsed/>
    <w:rsid w:val="006E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94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34A"/>
  </w:style>
  <w:style w:type="paragraph" w:styleId="a9">
    <w:name w:val="footer"/>
    <w:basedOn w:val="a"/>
    <w:link w:val="aa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34A"/>
  </w:style>
  <w:style w:type="character" w:styleId="ab">
    <w:name w:val="annotation reference"/>
    <w:basedOn w:val="a0"/>
    <w:uiPriority w:val="99"/>
    <w:semiHidden/>
    <w:unhideWhenUsed/>
    <w:rsid w:val="00B16E2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16E2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16E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E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6E2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E4FB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4FBD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7C"/>
    <w:pPr>
      <w:ind w:leftChars="400" w:left="840"/>
    </w:pPr>
  </w:style>
  <w:style w:type="character" w:customStyle="1" w:styleId="brackets-color1">
    <w:name w:val="brackets-color1"/>
    <w:basedOn w:val="a0"/>
    <w:rsid w:val="005C1C94"/>
  </w:style>
  <w:style w:type="paragraph" w:styleId="a4">
    <w:name w:val="Balloon Text"/>
    <w:basedOn w:val="a"/>
    <w:link w:val="a5"/>
    <w:uiPriority w:val="99"/>
    <w:semiHidden/>
    <w:unhideWhenUsed/>
    <w:rsid w:val="006E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94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34A"/>
  </w:style>
  <w:style w:type="paragraph" w:styleId="a9">
    <w:name w:val="footer"/>
    <w:basedOn w:val="a"/>
    <w:link w:val="aa"/>
    <w:uiPriority w:val="99"/>
    <w:unhideWhenUsed/>
    <w:rsid w:val="00892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34A"/>
  </w:style>
  <w:style w:type="character" w:styleId="ab">
    <w:name w:val="annotation reference"/>
    <w:basedOn w:val="a0"/>
    <w:uiPriority w:val="99"/>
    <w:semiHidden/>
    <w:unhideWhenUsed/>
    <w:rsid w:val="00B16E2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16E2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16E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E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6E2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E4FB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4FB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32C-3115-40CF-89E2-EEDCF4AC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B5C498CB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uruma5191</dc:creator>
  <cp:lastModifiedBy>uruma5191</cp:lastModifiedBy>
  <cp:revision>5</cp:revision>
  <cp:lastPrinted>2020-11-05T11:49:00Z</cp:lastPrinted>
  <dcterms:created xsi:type="dcterms:W3CDTF">2020-11-09T07:14:00Z</dcterms:created>
  <dcterms:modified xsi:type="dcterms:W3CDTF">2020-11-12T08:28:00Z</dcterms:modified>
</cp:coreProperties>
</file>