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54" w:rsidRDefault="00AF1454" w:rsidP="00AF1454">
      <w:pPr>
        <w:spacing w:line="400" w:lineRule="exact"/>
        <w:jc w:val="left"/>
        <w:rPr>
          <w:rFonts w:eastAsia="ＭＳ 明朝"/>
        </w:rPr>
      </w:pPr>
      <w:r>
        <w:rPr>
          <w:rFonts w:eastAsia="ＭＳ 明朝" w:hint="eastAsia"/>
        </w:rPr>
        <w:t>（</w:t>
      </w:r>
      <w:r w:rsidR="00087F0F">
        <w:rPr>
          <w:rFonts w:eastAsia="ＭＳ 明朝" w:hint="eastAsia"/>
        </w:rPr>
        <w:t>参考</w:t>
      </w:r>
      <w:r>
        <w:rPr>
          <w:rFonts w:eastAsia="ＭＳ 明朝" w:hint="eastAsia"/>
        </w:rPr>
        <w:t>様式）</w:t>
      </w:r>
    </w:p>
    <w:p w:rsidR="00AF1454" w:rsidRDefault="00AF1454" w:rsidP="001120CE">
      <w:pPr>
        <w:spacing w:line="400" w:lineRule="exact"/>
        <w:jc w:val="right"/>
        <w:rPr>
          <w:rFonts w:eastAsia="ＭＳ 明朝"/>
        </w:rPr>
      </w:pPr>
    </w:p>
    <w:p w:rsidR="008E38E7" w:rsidRDefault="00E33CCD" w:rsidP="001120CE">
      <w:pPr>
        <w:spacing w:line="400" w:lineRule="exact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 w:hint="eastAsia"/>
        </w:rPr>
        <w:t xml:space="preserve">　　</w:t>
      </w:r>
      <w:r w:rsidR="008E38E7" w:rsidRPr="00BF1436">
        <w:rPr>
          <w:rFonts w:eastAsia="ＭＳ 明朝" w:hint="eastAsia"/>
        </w:rPr>
        <w:t>年　　月　　日</w:t>
      </w:r>
    </w:p>
    <w:p w:rsidR="00DD0664" w:rsidRPr="00BF1436" w:rsidRDefault="00DD0664" w:rsidP="001120CE">
      <w:pPr>
        <w:spacing w:line="400" w:lineRule="exact"/>
        <w:jc w:val="right"/>
        <w:rPr>
          <w:rFonts w:eastAsia="ＭＳ 明朝"/>
        </w:rPr>
      </w:pPr>
    </w:p>
    <w:p w:rsidR="001120CE" w:rsidRPr="00A54752" w:rsidRDefault="00087F0F" w:rsidP="00DD0664">
      <w:pPr>
        <w:wordWrap w:val="0"/>
        <w:spacing w:line="400" w:lineRule="exact"/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napToGrid w:val="0"/>
        </w:rPr>
        <w:t xml:space="preserve">うるま市長　</w:t>
      </w:r>
      <w:r w:rsidR="00E33CCD">
        <w:rPr>
          <w:rFonts w:ascii="ＭＳ 明朝" w:eastAsia="ＭＳ 明朝" w:hAnsi="ＭＳ 明朝" w:hint="eastAsia"/>
          <w:snapToGrid w:val="0"/>
        </w:rPr>
        <w:t xml:space="preserve">　</w:t>
      </w:r>
      <w:r w:rsidR="00DD0664" w:rsidRPr="00A54752">
        <w:rPr>
          <w:rFonts w:ascii="ＭＳ 明朝" w:eastAsia="ＭＳ 明朝" w:hAnsi="ＭＳ 明朝" w:hint="eastAsia"/>
        </w:rPr>
        <w:t>様</w:t>
      </w:r>
    </w:p>
    <w:p w:rsidR="001120CE" w:rsidRDefault="001120CE" w:rsidP="001120CE">
      <w:pPr>
        <w:spacing w:line="400" w:lineRule="exact"/>
        <w:jc w:val="left"/>
        <w:rPr>
          <w:rFonts w:eastAsia="ＭＳ 明朝"/>
        </w:rPr>
      </w:pPr>
    </w:p>
    <w:p w:rsidR="001120CE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法人の名称</w:t>
      </w:r>
    </w:p>
    <w:p w:rsidR="008E38E7" w:rsidRDefault="001120CE" w:rsidP="001120CE">
      <w:pPr>
        <w:spacing w:line="400" w:lineRule="exact"/>
        <w:ind w:firstLineChars="2200" w:firstLine="5280"/>
        <w:jc w:val="left"/>
        <w:rPr>
          <w:rFonts w:eastAsia="ＭＳ 明朝"/>
        </w:rPr>
      </w:pPr>
      <w:r>
        <w:rPr>
          <w:rFonts w:eastAsia="ＭＳ 明朝" w:hint="eastAsia"/>
        </w:rPr>
        <w:t>代表者の氏名</w:t>
      </w:r>
    </w:p>
    <w:p w:rsidR="008E38E7" w:rsidRPr="001120CE" w:rsidRDefault="008E38E7" w:rsidP="001120CE">
      <w:pPr>
        <w:spacing w:line="400" w:lineRule="exact"/>
        <w:jc w:val="left"/>
        <w:rPr>
          <w:rFonts w:eastAsia="ＭＳ 明朝"/>
        </w:rPr>
      </w:pPr>
    </w:p>
    <w:p w:rsidR="001120CE" w:rsidRPr="001120CE" w:rsidRDefault="001120CE" w:rsidP="001120CE">
      <w:pPr>
        <w:spacing w:line="400" w:lineRule="exact"/>
        <w:rPr>
          <w:rFonts w:eastAsia="ＭＳ 明朝"/>
        </w:rPr>
      </w:pPr>
    </w:p>
    <w:p w:rsidR="008E38E7" w:rsidRPr="00BF1436" w:rsidRDefault="008E38E7" w:rsidP="001120CE">
      <w:pPr>
        <w:spacing w:line="400" w:lineRule="exact"/>
        <w:jc w:val="center"/>
        <w:rPr>
          <w:rFonts w:eastAsia="ＭＳ 明朝"/>
        </w:rPr>
      </w:pPr>
      <w:r>
        <w:rPr>
          <w:rFonts w:eastAsia="ＭＳ 明朝" w:hint="eastAsia"/>
        </w:rPr>
        <w:t>税額控除に係る証明</w:t>
      </w:r>
      <w:r w:rsidRPr="00BF1436">
        <w:rPr>
          <w:rFonts w:eastAsia="ＭＳ 明朝" w:hint="eastAsia"/>
        </w:rPr>
        <w:t>申請書</w:t>
      </w:r>
    </w:p>
    <w:p w:rsidR="008E38E7" w:rsidRPr="00BF1436" w:rsidRDefault="008E38E7" w:rsidP="001120CE">
      <w:pPr>
        <w:spacing w:line="400" w:lineRule="exact"/>
        <w:rPr>
          <w:rFonts w:eastAsia="ＭＳ 明朝"/>
        </w:rPr>
      </w:pPr>
    </w:p>
    <w:p w:rsidR="008E38E7" w:rsidRDefault="008E38E7" w:rsidP="001120CE">
      <w:pPr>
        <w:spacing w:line="400" w:lineRule="exact"/>
        <w:ind w:firstLineChars="100" w:firstLine="240"/>
        <w:rPr>
          <w:rFonts w:eastAsia="ＭＳ 明朝"/>
        </w:rPr>
      </w:pPr>
      <w:r w:rsidRPr="008E38E7">
        <w:rPr>
          <w:rFonts w:eastAsia="ＭＳ 明朝" w:hint="eastAsia"/>
        </w:rPr>
        <w:t>租税特別措置法施行令第二十六条の二十八の二第一項に規定</w:t>
      </w:r>
      <w:r>
        <w:rPr>
          <w:rFonts w:eastAsia="ＭＳ 明朝" w:hint="eastAsia"/>
        </w:rPr>
        <w:t>される要件</w:t>
      </w:r>
      <w:r w:rsidR="001120CE">
        <w:rPr>
          <w:rFonts w:eastAsia="ＭＳ 明朝" w:hint="eastAsia"/>
        </w:rPr>
        <w:t>を</w:t>
      </w:r>
      <w:r>
        <w:rPr>
          <w:rFonts w:eastAsia="ＭＳ 明朝" w:hint="eastAsia"/>
        </w:rPr>
        <w:t>満たしていることについて証明を受けたいので、</w:t>
      </w:r>
      <w:r w:rsidR="001120CE">
        <w:rPr>
          <w:rFonts w:eastAsia="ＭＳ 明朝" w:hint="eastAsia"/>
        </w:rPr>
        <w:t>下記</w:t>
      </w:r>
      <w:r>
        <w:rPr>
          <w:rFonts w:eastAsia="ＭＳ 明朝" w:hint="eastAsia"/>
        </w:rPr>
        <w:t>のとおり申請します。</w:t>
      </w:r>
    </w:p>
    <w:p w:rsidR="008E38E7" w:rsidRPr="001120CE" w:rsidRDefault="008E38E7" w:rsidP="001120CE">
      <w:pPr>
        <w:spacing w:line="400" w:lineRule="exact"/>
        <w:rPr>
          <w:rFonts w:eastAsia="ＭＳ 明朝"/>
        </w:rPr>
      </w:pPr>
    </w:p>
    <w:p w:rsidR="001120CE" w:rsidRDefault="001120CE" w:rsidP="001120CE">
      <w:pPr>
        <w:pStyle w:val="a7"/>
      </w:pPr>
      <w:r>
        <w:rPr>
          <w:rFonts w:hint="eastAsia"/>
        </w:rPr>
        <w:t>記</w:t>
      </w:r>
    </w:p>
    <w:p w:rsidR="001120CE" w:rsidRPr="001120CE" w:rsidRDefault="001120CE" w:rsidP="001120CE">
      <w:pPr>
        <w:rPr>
          <w:rFonts w:ascii="ＭＳ 明朝" w:eastAsia="ＭＳ 明朝" w:hAnsi="ＭＳ 明朝"/>
        </w:rPr>
      </w:pPr>
      <w:r w:rsidRPr="001120CE">
        <w:rPr>
          <w:rFonts w:ascii="ＭＳ 明朝" w:eastAsia="ＭＳ 明朝" w:hAnsi="ＭＳ 明朝" w:hint="eastAsia"/>
        </w:rPr>
        <w:t>１．申請する要件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＜要件１＞第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２</w:t>
      </w:r>
      <w:r>
        <w:rPr>
          <w:rFonts w:eastAsia="ＭＳ 明朝" w:hint="eastAsia"/>
        </w:rPr>
        <w:t>）に規定された要件</w:t>
      </w:r>
    </w:p>
    <w:p w:rsidR="001120CE" w:rsidRDefault="001120CE" w:rsidP="001120CE">
      <w:pPr>
        <w:spacing w:line="400" w:lineRule="exact"/>
        <w:ind w:firstLineChars="100" w:firstLine="240"/>
        <w:rPr>
          <w:rFonts w:eastAsia="ＭＳ 明朝"/>
        </w:rPr>
      </w:pPr>
      <w:r>
        <w:rPr>
          <w:rFonts w:eastAsia="ＭＳ 明朝" w:hint="eastAsia"/>
        </w:rPr>
        <w:t>□　＜要件２＞第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号イ（</w:t>
      </w:r>
      <w:r w:rsidR="001F2194">
        <w:rPr>
          <w:rFonts w:eastAsia="ＭＳ 明朝" w:hint="eastAsia"/>
        </w:rPr>
        <w:t>１</w:t>
      </w:r>
      <w:r>
        <w:rPr>
          <w:rFonts w:eastAsia="ＭＳ 明朝" w:hint="eastAsia"/>
        </w:rPr>
        <w:t>）に規定された要件</w:t>
      </w:r>
    </w:p>
    <w:p w:rsidR="001120CE" w:rsidRPr="000019C0" w:rsidRDefault="001120CE" w:rsidP="001120CE">
      <w:pPr>
        <w:rPr>
          <w:rFonts w:ascii="ＭＳ 明朝" w:eastAsia="ＭＳ 明朝" w:hAnsi="ＭＳ 明朝"/>
        </w:rPr>
      </w:pPr>
    </w:p>
    <w:p w:rsidR="00195C7A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２．実績判定期間</w:t>
      </w:r>
    </w:p>
    <w:p w:rsidR="00195C7A" w:rsidRDefault="00BF564E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B09B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　から</w:t>
      </w:r>
      <w:r w:rsidR="0048765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 w:rsidR="00195C7A">
        <w:rPr>
          <w:rFonts w:ascii="ＭＳ 明朝" w:eastAsia="ＭＳ 明朝" w:hAnsi="ＭＳ 明朝" w:hint="eastAsia"/>
        </w:rPr>
        <w:t xml:space="preserve">　　年　　月　　日　まで</w:t>
      </w:r>
    </w:p>
    <w:p w:rsidR="00195C7A" w:rsidRPr="001120CE" w:rsidRDefault="00195C7A" w:rsidP="001120CE">
      <w:pPr>
        <w:rPr>
          <w:rFonts w:ascii="ＭＳ 明朝" w:eastAsia="ＭＳ 明朝" w:hAnsi="ＭＳ 明朝"/>
        </w:rPr>
      </w:pPr>
    </w:p>
    <w:p w:rsidR="001120CE" w:rsidRDefault="00195C7A" w:rsidP="001120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120CE" w:rsidRPr="001120CE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添付</w:t>
      </w:r>
      <w:r w:rsidR="001120CE">
        <w:rPr>
          <w:rFonts w:ascii="ＭＳ 明朝" w:eastAsia="ＭＳ 明朝" w:hAnsi="ＭＳ 明朝" w:hint="eastAsia"/>
        </w:rPr>
        <w:t>書類</w:t>
      </w:r>
    </w:p>
    <w:p w:rsidR="001120CE" w:rsidRPr="00DD0664" w:rsidRDefault="001120CE" w:rsidP="00C5493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0664">
        <w:rPr>
          <w:rFonts w:ascii="ＭＳ 明朝" w:eastAsia="ＭＳ 明朝" w:hAnsi="ＭＳ 明朝" w:hint="eastAsia"/>
        </w:rPr>
        <w:t>□　寄附金受入明細書</w:t>
      </w:r>
    </w:p>
    <w:p w:rsidR="001120CE" w:rsidRPr="001120CE" w:rsidRDefault="005739C1" w:rsidP="00C5493A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チェック表</w:t>
      </w:r>
    </w:p>
    <w:p w:rsidR="001120CE" w:rsidRDefault="001120CE" w:rsidP="001120CE"/>
    <w:p w:rsidR="008E38E7" w:rsidRDefault="008E38E7" w:rsidP="001120CE">
      <w:pPr>
        <w:spacing w:line="400" w:lineRule="exact"/>
        <w:rPr>
          <w:rFonts w:eastAsia="ＭＳ 明朝"/>
        </w:rPr>
      </w:pPr>
      <w:r>
        <w:rPr>
          <w:rFonts w:eastAsia="ＭＳ 明朝" w:hint="eastAsia"/>
        </w:rPr>
        <w:t xml:space="preserve">　なお、証明を受けた後は、租税特別措置法施行令</w:t>
      </w:r>
      <w:r w:rsidRPr="008E38E7">
        <w:rPr>
          <w:rFonts w:eastAsia="ＭＳ 明朝" w:hint="eastAsia"/>
        </w:rPr>
        <w:t>第二十六条の二十八の二第一項</w:t>
      </w:r>
      <w:r>
        <w:rPr>
          <w:rFonts w:eastAsia="ＭＳ 明朝" w:hint="eastAsia"/>
        </w:rPr>
        <w:t>第</w:t>
      </w:r>
      <w:r w:rsidR="000019C0">
        <w:rPr>
          <w:rFonts w:eastAsia="ＭＳ 明朝" w:hint="eastAsia"/>
        </w:rPr>
        <w:t>三</w:t>
      </w:r>
      <w:r>
        <w:rPr>
          <w:rFonts w:eastAsia="ＭＳ 明朝" w:hint="eastAsia"/>
        </w:rPr>
        <w:t>号ロに規定された書類について閲覧の請求があった場合には、正当な理由がある場合を除き、閲覧に供します。</w:t>
      </w:r>
    </w:p>
    <w:p w:rsidR="00DE2071" w:rsidRDefault="00DE2071" w:rsidP="001120CE">
      <w:pPr>
        <w:spacing w:line="400" w:lineRule="exact"/>
      </w:pPr>
    </w:p>
    <w:sectPr w:rsidR="00DE2071" w:rsidSect="008E38E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3E" w:rsidRDefault="005E243E" w:rsidP="00DE2071">
      <w:r>
        <w:separator/>
      </w:r>
    </w:p>
  </w:endnote>
  <w:endnote w:type="continuationSeparator" w:id="0">
    <w:p w:rsidR="005E243E" w:rsidRDefault="005E243E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3E" w:rsidRDefault="005E243E" w:rsidP="00DE2071">
      <w:r>
        <w:separator/>
      </w:r>
    </w:p>
  </w:footnote>
  <w:footnote w:type="continuationSeparator" w:id="0">
    <w:p w:rsidR="005E243E" w:rsidRDefault="005E243E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7"/>
    <w:rsid w:val="0000005D"/>
    <w:rsid w:val="00000CB6"/>
    <w:rsid w:val="000019C0"/>
    <w:rsid w:val="00082B50"/>
    <w:rsid w:val="00087F0F"/>
    <w:rsid w:val="001120CE"/>
    <w:rsid w:val="00170F5D"/>
    <w:rsid w:val="00173ECD"/>
    <w:rsid w:val="00195C7A"/>
    <w:rsid w:val="001C692C"/>
    <w:rsid w:val="001F2194"/>
    <w:rsid w:val="001F2AF2"/>
    <w:rsid w:val="0028747D"/>
    <w:rsid w:val="00295A00"/>
    <w:rsid w:val="003056A3"/>
    <w:rsid w:val="003D357B"/>
    <w:rsid w:val="00470F3D"/>
    <w:rsid w:val="0048765C"/>
    <w:rsid w:val="00536E89"/>
    <w:rsid w:val="005739C1"/>
    <w:rsid w:val="00595DE7"/>
    <w:rsid w:val="005C075D"/>
    <w:rsid w:val="005E243E"/>
    <w:rsid w:val="00634F1F"/>
    <w:rsid w:val="00667BE6"/>
    <w:rsid w:val="007352C1"/>
    <w:rsid w:val="00745EC3"/>
    <w:rsid w:val="0076665D"/>
    <w:rsid w:val="0077773D"/>
    <w:rsid w:val="0083024D"/>
    <w:rsid w:val="008B6BC7"/>
    <w:rsid w:val="008E38E7"/>
    <w:rsid w:val="008E45BF"/>
    <w:rsid w:val="00973E47"/>
    <w:rsid w:val="009C3A2B"/>
    <w:rsid w:val="00A542C0"/>
    <w:rsid w:val="00A54752"/>
    <w:rsid w:val="00AF1454"/>
    <w:rsid w:val="00B571CD"/>
    <w:rsid w:val="00B972F2"/>
    <w:rsid w:val="00BA4E59"/>
    <w:rsid w:val="00BB09B2"/>
    <w:rsid w:val="00BF564E"/>
    <w:rsid w:val="00C00A0E"/>
    <w:rsid w:val="00C0649A"/>
    <w:rsid w:val="00C20FB1"/>
    <w:rsid w:val="00C5493A"/>
    <w:rsid w:val="00C879B1"/>
    <w:rsid w:val="00C96029"/>
    <w:rsid w:val="00C978C5"/>
    <w:rsid w:val="00CF4629"/>
    <w:rsid w:val="00D3633B"/>
    <w:rsid w:val="00DD0664"/>
    <w:rsid w:val="00DD345A"/>
    <w:rsid w:val="00DE2071"/>
    <w:rsid w:val="00E33CCD"/>
    <w:rsid w:val="00E47158"/>
    <w:rsid w:val="00E4763A"/>
    <w:rsid w:val="00E83C6A"/>
    <w:rsid w:val="00E95943"/>
    <w:rsid w:val="00EA7F96"/>
    <w:rsid w:val="00EF2C0D"/>
    <w:rsid w:val="00F06DD2"/>
    <w:rsid w:val="00FE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E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Note Heading"/>
    <w:basedOn w:val="a"/>
    <w:next w:val="a"/>
    <w:link w:val="a8"/>
    <w:uiPriority w:val="99"/>
    <w:unhideWhenUsed/>
    <w:rsid w:val="001120CE"/>
    <w:pPr>
      <w:jc w:val="center"/>
    </w:pPr>
    <w:rPr>
      <w:rFonts w:eastAsia="ＭＳ 明朝"/>
    </w:rPr>
  </w:style>
  <w:style w:type="character" w:customStyle="1" w:styleId="a8">
    <w:name w:val="記 (文字)"/>
    <w:link w:val="a7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120CE"/>
    <w:pPr>
      <w:jc w:val="right"/>
    </w:pPr>
    <w:rPr>
      <w:rFonts w:eastAsia="ＭＳ 明朝"/>
    </w:rPr>
  </w:style>
  <w:style w:type="character" w:customStyle="1" w:styleId="aa">
    <w:name w:val="結語 (文字)"/>
    <w:link w:val="a9"/>
    <w:uiPriority w:val="99"/>
    <w:rsid w:val="001120CE"/>
    <w:rPr>
      <w:rFonts w:ascii="Times New Roman" w:eastAsia="ＭＳ 明朝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19C0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19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12C8210D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厚生労働省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佐藤 健太（公益認定委員会事務局）</dc:creator>
  <cp:keywords/>
  <cp:lastModifiedBy>uruma5191</cp:lastModifiedBy>
  <cp:revision>4</cp:revision>
  <cp:lastPrinted>2016-04-08T04:34:00Z</cp:lastPrinted>
  <dcterms:created xsi:type="dcterms:W3CDTF">2020-12-25T07:16:00Z</dcterms:created>
  <dcterms:modified xsi:type="dcterms:W3CDTF">2021-06-10T00:09:00Z</dcterms:modified>
</cp:coreProperties>
</file>