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3D" w:rsidRDefault="009647F6">
      <w:r w:rsidRPr="008D5389">
        <w:rPr>
          <w:rFonts w:hint="eastAsia"/>
          <w:shd w:val="pct15" w:color="auto" w:fill="FFFFFF"/>
        </w:rPr>
        <w:t>事前相談</w:t>
      </w:r>
    </w:p>
    <w:p w:rsidR="009647F6" w:rsidRDefault="009647F6">
      <w:r>
        <w:rPr>
          <w:rFonts w:hint="eastAsia"/>
        </w:rPr>
        <w:t>&lt;</w:t>
      </w:r>
      <w:r>
        <w:rPr>
          <w:rFonts w:hint="eastAsia"/>
        </w:rPr>
        <w:t>図面に関する相談</w:t>
      </w:r>
      <w:r>
        <w:rPr>
          <w:rFonts w:hint="eastAsia"/>
        </w:rPr>
        <w:t>&gt;</w:t>
      </w:r>
    </w:p>
    <w:p w:rsidR="009647F6" w:rsidRDefault="009647F6" w:rsidP="009647F6">
      <w:r>
        <w:rPr>
          <w:rFonts w:hint="eastAsia"/>
        </w:rPr>
        <w:t>＊新築・改修の場合、建築や消防各法令に沿ったものか担当部署に確認が必要です。</w:t>
      </w:r>
    </w:p>
    <w:p w:rsidR="009647F6" w:rsidRDefault="009647F6" w:rsidP="009647F6">
      <w:r>
        <w:rPr>
          <w:rFonts w:hint="eastAsia"/>
        </w:rPr>
        <w:t xml:space="preserve">　例）消防→消防署、建築→うるま市建築指導課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647F6" w:rsidTr="009647F6">
        <w:tc>
          <w:tcPr>
            <w:tcW w:w="8702" w:type="dxa"/>
          </w:tcPr>
          <w:p w:rsidR="009647F6" w:rsidRDefault="008D5389" w:rsidP="008D5389">
            <w:r>
              <w:rPr>
                <w:rFonts w:hint="eastAsia"/>
              </w:rPr>
              <w:t>うるま市建築指導課の指導・助言等</w:t>
            </w:r>
          </w:p>
        </w:tc>
      </w:tr>
      <w:tr w:rsidR="009647F6" w:rsidTr="008D5389">
        <w:trPr>
          <w:trHeight w:val="4344"/>
        </w:trPr>
        <w:tc>
          <w:tcPr>
            <w:tcW w:w="8702" w:type="dxa"/>
          </w:tcPr>
          <w:p w:rsidR="009647F6" w:rsidRDefault="005B5DAC" w:rsidP="009647F6">
            <w:bookmarkStart w:id="0" w:name="_GoBack"/>
            <w:bookmarkEnd w:id="0"/>
            <w:r>
              <w:rPr>
                <w:rFonts w:hint="eastAsia"/>
              </w:rPr>
              <w:t>例）用途変更の手続き</w:t>
            </w:r>
          </w:p>
          <w:p w:rsidR="00E71F22" w:rsidRDefault="00E71F22" w:rsidP="009647F6">
            <w:r>
              <w:rPr>
                <w:rFonts w:hint="eastAsia"/>
              </w:rPr>
              <w:t xml:space="preserve">　・・・・・</w:t>
            </w:r>
          </w:p>
        </w:tc>
      </w:tr>
      <w:tr w:rsidR="009647F6" w:rsidTr="009647F6">
        <w:tc>
          <w:tcPr>
            <w:tcW w:w="8702" w:type="dxa"/>
          </w:tcPr>
          <w:p w:rsidR="009647F6" w:rsidRDefault="008D5389" w:rsidP="009647F6">
            <w:r>
              <w:rPr>
                <w:rFonts w:hint="eastAsia"/>
              </w:rPr>
              <w:t>消防署の指導・助言等</w:t>
            </w:r>
          </w:p>
        </w:tc>
      </w:tr>
      <w:tr w:rsidR="009647F6" w:rsidTr="008D5389">
        <w:trPr>
          <w:trHeight w:val="5148"/>
        </w:trPr>
        <w:tc>
          <w:tcPr>
            <w:tcW w:w="8702" w:type="dxa"/>
          </w:tcPr>
          <w:p w:rsidR="009647F6" w:rsidRDefault="005B5DAC" w:rsidP="009647F6">
            <w:r>
              <w:rPr>
                <w:rFonts w:hint="eastAsia"/>
              </w:rPr>
              <w:t>例）消火器の設置○○カ所</w:t>
            </w:r>
          </w:p>
          <w:p w:rsidR="005B5DAC" w:rsidRDefault="005B5DAC" w:rsidP="009647F6">
            <w:r>
              <w:rPr>
                <w:rFonts w:hint="eastAsia"/>
              </w:rPr>
              <w:t xml:space="preserve">　　誘導等の設置○カ所</w:t>
            </w:r>
            <w:r w:rsidR="00E71F22">
              <w:rPr>
                <w:rFonts w:hint="eastAsia"/>
              </w:rPr>
              <w:t>・・・</w:t>
            </w:r>
          </w:p>
        </w:tc>
      </w:tr>
    </w:tbl>
    <w:p w:rsidR="009647F6" w:rsidRPr="009647F6" w:rsidRDefault="008D5389" w:rsidP="008D5389">
      <w:r w:rsidRPr="008D5389">
        <w:rPr>
          <w:rFonts w:hint="eastAsia"/>
          <w:shd w:val="pct15" w:color="auto" w:fill="FFFFFF"/>
        </w:rPr>
        <w:t>＊＊指導内容について報告すること。（事業者が記入）</w:t>
      </w:r>
    </w:p>
    <w:sectPr w:rsidR="009647F6" w:rsidRPr="009647F6" w:rsidSect="00366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42" w:rsidRDefault="00121642" w:rsidP="005B5DAC">
      <w:r>
        <w:separator/>
      </w:r>
    </w:p>
  </w:endnote>
  <w:endnote w:type="continuationSeparator" w:id="0">
    <w:p w:rsidR="00121642" w:rsidRDefault="00121642" w:rsidP="005B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42" w:rsidRDefault="00121642" w:rsidP="005B5DAC">
      <w:r>
        <w:separator/>
      </w:r>
    </w:p>
  </w:footnote>
  <w:footnote w:type="continuationSeparator" w:id="0">
    <w:p w:rsidR="00121642" w:rsidRDefault="00121642" w:rsidP="005B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988"/>
    <w:multiLevelType w:val="hybridMultilevel"/>
    <w:tmpl w:val="CC2E768C"/>
    <w:lvl w:ilvl="0" w:tplc="0116E1C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B96764"/>
    <w:multiLevelType w:val="multilevel"/>
    <w:tmpl w:val="611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7F6"/>
    <w:rsid w:val="00121642"/>
    <w:rsid w:val="001E7103"/>
    <w:rsid w:val="0036633D"/>
    <w:rsid w:val="003B43C4"/>
    <w:rsid w:val="005B5DAC"/>
    <w:rsid w:val="00667194"/>
    <w:rsid w:val="008D5389"/>
    <w:rsid w:val="009647F6"/>
    <w:rsid w:val="00E7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3D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647F6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9647F6"/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a3">
    <w:name w:val="List Paragraph"/>
    <w:basedOn w:val="a"/>
    <w:uiPriority w:val="34"/>
    <w:qFormat/>
    <w:rsid w:val="009647F6"/>
    <w:pPr>
      <w:ind w:leftChars="400" w:left="840"/>
    </w:pPr>
  </w:style>
  <w:style w:type="table" w:styleId="a4">
    <w:name w:val="Table Grid"/>
    <w:basedOn w:val="a1"/>
    <w:uiPriority w:val="59"/>
    <w:rsid w:val="0096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5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DAC"/>
  </w:style>
  <w:style w:type="paragraph" w:styleId="a7">
    <w:name w:val="footer"/>
    <w:basedOn w:val="a"/>
    <w:link w:val="a8"/>
    <w:uiPriority w:val="99"/>
    <w:unhideWhenUsed/>
    <w:rsid w:val="005B5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0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83A0FF16</Template>
  <TotalTime>36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うるま市役所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kaigo02</dc:creator>
  <cp:keywords/>
  <dc:description/>
  <cp:lastModifiedBy>uruma5276</cp:lastModifiedBy>
  <cp:revision>5</cp:revision>
  <cp:lastPrinted>2015-10-26T06:57:00Z</cp:lastPrinted>
  <dcterms:created xsi:type="dcterms:W3CDTF">2015-10-26T06:33:00Z</dcterms:created>
  <dcterms:modified xsi:type="dcterms:W3CDTF">2018-06-14T06:14:00Z</dcterms:modified>
</cp:coreProperties>
</file>