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51" w:rsidRDefault="00A00151" w:rsidP="00B46D53">
      <w:pPr>
        <w:rPr>
          <w:rFonts w:ascii="ＭＳ 明朝" w:eastAsia="ＭＳ 明朝" w:cs="ＭＳ 明朝"/>
          <w:sz w:val="23"/>
          <w:szCs w:val="23"/>
        </w:rPr>
      </w:pPr>
    </w:p>
    <w:p w:rsidR="000509ED" w:rsidRDefault="00E927B8" w:rsidP="00A00151">
      <w:pPr>
        <w:ind w:firstLineChars="3000" w:firstLine="6900"/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事　務　連　絡</w:t>
      </w:r>
    </w:p>
    <w:p w:rsidR="000509ED" w:rsidRDefault="00A80114" w:rsidP="000509ED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　　　　　　　　　　　　　　　　　　　　　　　　　　　年　　月　　日</w:t>
      </w:r>
    </w:p>
    <w:p w:rsidR="00A80114" w:rsidRDefault="00A80114" w:rsidP="000509ED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所属名　</w:t>
      </w:r>
    </w:p>
    <w:p w:rsidR="00A80114" w:rsidRDefault="00961F9C" w:rsidP="00A80114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氏　名　　　　　　　　　　様</w:t>
      </w:r>
    </w:p>
    <w:p w:rsidR="00A80114" w:rsidRPr="00A80114" w:rsidRDefault="00A80114" w:rsidP="00A80114">
      <w:pPr>
        <w:jc w:val="left"/>
        <w:rPr>
          <w:rFonts w:ascii="ＭＳ 明朝" w:eastAsia="ＭＳ 明朝" w:cs="ＭＳ 明朝"/>
          <w:sz w:val="23"/>
          <w:szCs w:val="23"/>
        </w:rPr>
      </w:pPr>
    </w:p>
    <w:p w:rsidR="00A80114" w:rsidRDefault="00A80114" w:rsidP="00A80114">
      <w:pPr>
        <w:jc w:val="left"/>
        <w:rPr>
          <w:rFonts w:ascii="ＭＳ 明朝" w:eastAsia="ＭＳ 明朝" w:cs="ＭＳ 明朝"/>
          <w:sz w:val="23"/>
          <w:szCs w:val="23"/>
        </w:rPr>
      </w:pPr>
    </w:p>
    <w:p w:rsidR="00A80114" w:rsidRDefault="00A80114" w:rsidP="00A80114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　　　　　　　　　　　　　　　　事業所名</w:t>
      </w:r>
    </w:p>
    <w:p w:rsidR="00A80114" w:rsidRDefault="00961F9C" w:rsidP="00A80114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　　　　　　　　　　　　　　　　代表者（管理者）</w:t>
      </w:r>
    </w:p>
    <w:p w:rsidR="00A80114" w:rsidRDefault="00A80114" w:rsidP="00A80114">
      <w:pPr>
        <w:jc w:val="left"/>
        <w:rPr>
          <w:rFonts w:ascii="ＭＳ 明朝" w:eastAsia="ＭＳ 明朝" w:cs="ＭＳ 明朝"/>
          <w:sz w:val="23"/>
          <w:szCs w:val="23"/>
        </w:rPr>
      </w:pPr>
    </w:p>
    <w:p w:rsidR="00A80114" w:rsidRDefault="00961F9C" w:rsidP="00A80114">
      <w:pPr>
        <w:jc w:val="center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第○回　</w:t>
      </w:r>
      <w:bookmarkStart w:id="0" w:name="_GoBack"/>
      <w:bookmarkEnd w:id="0"/>
      <w:r w:rsidR="00A80114">
        <w:rPr>
          <w:rFonts w:ascii="ＭＳ 明朝" w:eastAsia="ＭＳ 明朝" w:cs="ＭＳ 明朝" w:hint="eastAsia"/>
          <w:sz w:val="23"/>
          <w:szCs w:val="23"/>
        </w:rPr>
        <w:t>○○年度第○回運営推進会議への出席について（依頼）</w:t>
      </w: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0509ED" w:rsidRPr="00A80114" w:rsidRDefault="00A80114" w:rsidP="00A80114">
      <w:pPr>
        <w:ind w:firstLineChars="100" w:firstLine="230"/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みだしのことについて、当事業所の運営推進会議を下記の日程で開催しますので、貴職員の出席をお願いいたします。</w:t>
      </w: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E927B8" w:rsidRDefault="00E927B8" w:rsidP="00E927B8">
      <w:pPr>
        <w:pStyle w:val="a4"/>
      </w:pPr>
      <w:r>
        <w:rPr>
          <w:rFonts w:hint="eastAsia"/>
        </w:rPr>
        <w:t>記</w:t>
      </w:r>
    </w:p>
    <w:p w:rsidR="00E927B8" w:rsidRDefault="00E927B8" w:rsidP="00E927B8">
      <w:pPr>
        <w:ind w:firstLineChars="500" w:firstLine="1050"/>
      </w:pPr>
    </w:p>
    <w:p w:rsidR="00E927B8" w:rsidRDefault="00E927B8" w:rsidP="00E927B8">
      <w:pPr>
        <w:ind w:firstLineChars="500" w:firstLine="1050"/>
      </w:pP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　：</w:t>
      </w:r>
    </w:p>
    <w:p w:rsidR="00E927B8" w:rsidRDefault="00E927B8" w:rsidP="00E927B8">
      <w:pPr>
        <w:ind w:firstLineChars="500" w:firstLine="1050"/>
      </w:pPr>
    </w:p>
    <w:p w:rsidR="00E927B8" w:rsidRDefault="00E927B8" w:rsidP="00E927B8">
      <w:pPr>
        <w:ind w:firstLineChars="500" w:firstLine="1050"/>
      </w:pPr>
      <w:r>
        <w:rPr>
          <w:rFonts w:hint="eastAsia"/>
        </w:rPr>
        <w:t>時　　間　：</w:t>
      </w:r>
    </w:p>
    <w:p w:rsidR="00E927B8" w:rsidRDefault="00E927B8" w:rsidP="00E927B8">
      <w:pPr>
        <w:ind w:firstLineChars="500" w:firstLine="1050"/>
      </w:pPr>
    </w:p>
    <w:p w:rsidR="00E927B8" w:rsidRDefault="00E927B8" w:rsidP="00E927B8">
      <w:pPr>
        <w:ind w:firstLineChars="500" w:firstLine="1050"/>
      </w:pPr>
      <w:r>
        <w:rPr>
          <w:rFonts w:hint="eastAsia"/>
        </w:rPr>
        <w:t>場　　所　：</w:t>
      </w:r>
    </w:p>
    <w:p w:rsidR="00E927B8" w:rsidRDefault="00E927B8" w:rsidP="00E927B8">
      <w:pPr>
        <w:ind w:firstLineChars="500" w:firstLine="1050"/>
      </w:pPr>
    </w:p>
    <w:p w:rsidR="00E927B8" w:rsidRDefault="00E927B8" w:rsidP="00E927B8">
      <w:pPr>
        <w:ind w:firstLineChars="500" w:firstLine="1050"/>
      </w:pPr>
      <w:r>
        <w:rPr>
          <w:rFonts w:hint="eastAsia"/>
        </w:rPr>
        <w:t>会議内容　：</w:t>
      </w: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0509ED" w:rsidRDefault="000509ED" w:rsidP="000509ED">
      <w:pPr>
        <w:jc w:val="left"/>
        <w:rPr>
          <w:rFonts w:ascii="HG丸ｺﾞｼｯｸM-PRO" w:eastAsia="HG丸ｺﾞｼｯｸM-PRO"/>
          <w:sz w:val="22"/>
        </w:rPr>
      </w:pPr>
    </w:p>
    <w:p w:rsidR="00E927B8" w:rsidRDefault="00E927B8" w:rsidP="000509ED">
      <w:pPr>
        <w:jc w:val="left"/>
        <w:rPr>
          <w:rFonts w:ascii="HG丸ｺﾞｼｯｸM-PRO" w:eastAsia="HG丸ｺﾞｼｯｸM-PRO"/>
          <w:sz w:val="22"/>
        </w:rPr>
      </w:pPr>
    </w:p>
    <w:sectPr w:rsidR="00E927B8" w:rsidSect="007F6E0D">
      <w:pgSz w:w="11906" w:h="16838" w:code="9"/>
      <w:pgMar w:top="1560" w:right="1416" w:bottom="1135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C6" w:rsidRDefault="003C60C6" w:rsidP="00B87BBB">
      <w:r>
        <w:separator/>
      </w:r>
    </w:p>
  </w:endnote>
  <w:endnote w:type="continuationSeparator" w:id="0">
    <w:p w:rsidR="003C60C6" w:rsidRDefault="003C60C6" w:rsidP="00B8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altName w:val="HG SoT.￣，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C6" w:rsidRDefault="003C60C6" w:rsidP="00B87BBB">
      <w:r>
        <w:separator/>
      </w:r>
    </w:p>
  </w:footnote>
  <w:footnote w:type="continuationSeparator" w:id="0">
    <w:p w:rsidR="003C60C6" w:rsidRDefault="003C60C6" w:rsidP="00B8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BCD"/>
    <w:multiLevelType w:val="hybridMultilevel"/>
    <w:tmpl w:val="755CB344"/>
    <w:lvl w:ilvl="0" w:tplc="5C42CE36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>
    <w:nsid w:val="243D7968"/>
    <w:multiLevelType w:val="hybridMultilevel"/>
    <w:tmpl w:val="077468BE"/>
    <w:lvl w:ilvl="0" w:tplc="4E6C1EF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B26C7C"/>
    <w:multiLevelType w:val="hybridMultilevel"/>
    <w:tmpl w:val="FEC69800"/>
    <w:lvl w:ilvl="0" w:tplc="F8B6E41E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>
    <w:nsid w:val="49C43B78"/>
    <w:multiLevelType w:val="hybridMultilevel"/>
    <w:tmpl w:val="8CA40878"/>
    <w:lvl w:ilvl="0" w:tplc="4A368D1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">
    <w:nsid w:val="4F012E84"/>
    <w:multiLevelType w:val="hybridMultilevel"/>
    <w:tmpl w:val="EB885A94"/>
    <w:lvl w:ilvl="0" w:tplc="10C246C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5">
    <w:nsid w:val="54370EDF"/>
    <w:multiLevelType w:val="hybridMultilevel"/>
    <w:tmpl w:val="EFFE76D2"/>
    <w:lvl w:ilvl="0" w:tplc="2D8CA2AA">
      <w:start w:val="7"/>
      <w:numFmt w:val="bullet"/>
      <w:lvlText w:val="※"/>
      <w:lvlJc w:val="left"/>
      <w:pPr>
        <w:ind w:left="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6">
    <w:nsid w:val="6E562EF3"/>
    <w:multiLevelType w:val="hybridMultilevel"/>
    <w:tmpl w:val="127A23D8"/>
    <w:lvl w:ilvl="0" w:tplc="1B90E21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>
    <w:nsid w:val="6F3D46C5"/>
    <w:multiLevelType w:val="hybridMultilevel"/>
    <w:tmpl w:val="454A9A7E"/>
    <w:lvl w:ilvl="0" w:tplc="2FB469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>
    <w:nsid w:val="7B5668B3"/>
    <w:multiLevelType w:val="hybridMultilevel"/>
    <w:tmpl w:val="8C946C16"/>
    <w:lvl w:ilvl="0" w:tplc="C8829D4A">
      <w:start w:val="5"/>
      <w:numFmt w:val="decimalEnclosedCircle"/>
      <w:lvlText w:val="%1"/>
      <w:lvlJc w:val="left"/>
      <w:pPr>
        <w:ind w:left="1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300"/>
    <w:rsid w:val="00004467"/>
    <w:rsid w:val="00011175"/>
    <w:rsid w:val="000125CE"/>
    <w:rsid w:val="000509ED"/>
    <w:rsid w:val="000600EC"/>
    <w:rsid w:val="00061EAD"/>
    <w:rsid w:val="000744A5"/>
    <w:rsid w:val="0013269F"/>
    <w:rsid w:val="00201E9E"/>
    <w:rsid w:val="0023698E"/>
    <w:rsid w:val="003678C5"/>
    <w:rsid w:val="003C588F"/>
    <w:rsid w:val="003C60C6"/>
    <w:rsid w:val="003D0E2A"/>
    <w:rsid w:val="00401156"/>
    <w:rsid w:val="00425D1F"/>
    <w:rsid w:val="004A6BE4"/>
    <w:rsid w:val="005464EE"/>
    <w:rsid w:val="00591039"/>
    <w:rsid w:val="006326D3"/>
    <w:rsid w:val="00671286"/>
    <w:rsid w:val="00764CA2"/>
    <w:rsid w:val="007B27CE"/>
    <w:rsid w:val="007F6E0D"/>
    <w:rsid w:val="00801057"/>
    <w:rsid w:val="008237D1"/>
    <w:rsid w:val="00961F9C"/>
    <w:rsid w:val="00A00151"/>
    <w:rsid w:val="00A45CE5"/>
    <w:rsid w:val="00A80114"/>
    <w:rsid w:val="00B12694"/>
    <w:rsid w:val="00B46D53"/>
    <w:rsid w:val="00B60180"/>
    <w:rsid w:val="00B87BBB"/>
    <w:rsid w:val="00B87E75"/>
    <w:rsid w:val="00BB09CF"/>
    <w:rsid w:val="00C11AF0"/>
    <w:rsid w:val="00CC14E9"/>
    <w:rsid w:val="00D22360"/>
    <w:rsid w:val="00D9221C"/>
    <w:rsid w:val="00DB5300"/>
    <w:rsid w:val="00DC33B1"/>
    <w:rsid w:val="00E84001"/>
    <w:rsid w:val="00E927B8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300"/>
    <w:pPr>
      <w:widowControl w:val="0"/>
      <w:autoSpaceDE w:val="0"/>
      <w:autoSpaceDN w:val="0"/>
      <w:adjustRightInd w:val="0"/>
    </w:pPr>
    <w:rPr>
      <w:rFonts w:ascii="HGSｺﾞｼｯｸE" w:eastAsia="HGSｺﾞｼｯｸE" w:cs="HGSｺﾞｼｯｸE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927B8"/>
    <w:pPr>
      <w:jc w:val="center"/>
    </w:pPr>
    <w:rPr>
      <w:rFonts w:ascii="ＭＳ 明朝" w:eastAsia="ＭＳ 明朝" w:cs="ＭＳ 明朝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E927B8"/>
    <w:rPr>
      <w:rFonts w:ascii="ＭＳ 明朝" w:eastAsia="ＭＳ 明朝" w:cs="ＭＳ 明朝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E927B8"/>
    <w:pPr>
      <w:jc w:val="right"/>
    </w:pPr>
    <w:rPr>
      <w:rFonts w:ascii="ＭＳ 明朝" w:eastAsia="ＭＳ 明朝" w:cs="ＭＳ 明朝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E927B8"/>
    <w:rPr>
      <w:rFonts w:ascii="ＭＳ 明朝" w:eastAsia="ＭＳ 明朝" w:cs="ＭＳ 明朝"/>
      <w:sz w:val="23"/>
      <w:szCs w:val="23"/>
    </w:rPr>
  </w:style>
  <w:style w:type="paragraph" w:styleId="a8">
    <w:name w:val="List Paragraph"/>
    <w:basedOn w:val="a"/>
    <w:uiPriority w:val="34"/>
    <w:qFormat/>
    <w:rsid w:val="006326D3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B87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87BBB"/>
  </w:style>
  <w:style w:type="paragraph" w:styleId="ab">
    <w:name w:val="footer"/>
    <w:basedOn w:val="a"/>
    <w:link w:val="ac"/>
    <w:uiPriority w:val="99"/>
    <w:semiHidden/>
    <w:unhideWhenUsed/>
    <w:rsid w:val="00B87B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87BBB"/>
  </w:style>
  <w:style w:type="paragraph" w:styleId="ad">
    <w:name w:val="Balloon Text"/>
    <w:basedOn w:val="a"/>
    <w:link w:val="ae"/>
    <w:uiPriority w:val="99"/>
    <w:semiHidden/>
    <w:unhideWhenUsed/>
    <w:rsid w:val="00425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5D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65967709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uruma0341</dc:creator>
  <cp:lastModifiedBy>uruma0532</cp:lastModifiedBy>
  <cp:revision>4</cp:revision>
  <cp:lastPrinted>2016-05-23T00:53:00Z</cp:lastPrinted>
  <dcterms:created xsi:type="dcterms:W3CDTF">2016-06-01T08:14:00Z</dcterms:created>
  <dcterms:modified xsi:type="dcterms:W3CDTF">2019-10-24T00:25:00Z</dcterms:modified>
</cp:coreProperties>
</file>