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33" w:rsidRPr="004D1678" w:rsidRDefault="00380235" w:rsidP="004D1678">
      <w:pPr>
        <w:pStyle w:val="a4"/>
        <w:tabs>
          <w:tab w:val="clear" w:pos="4252"/>
          <w:tab w:val="clear" w:pos="8504"/>
        </w:tabs>
        <w:snapToGrid/>
        <w:spacing w:line="380" w:lineRule="exact"/>
        <w:rPr>
          <w:noProof/>
          <w:snapToGrid w:val="0"/>
        </w:rPr>
      </w:pPr>
      <w:r>
        <w:rPr>
          <w:rFonts w:hint="eastAsia"/>
          <w:noProof/>
          <w:snapToGrid w:val="0"/>
        </w:rPr>
        <w:t>第２号様式の３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6342"/>
      </w:tblGrid>
      <w:tr w:rsidR="00FF2E33" w:rsidTr="00380235">
        <w:trPr>
          <w:cantSplit/>
          <w:trHeight w:hRule="exact" w:val="5298"/>
        </w:trPr>
        <w:tc>
          <w:tcPr>
            <w:tcW w:w="9072" w:type="dxa"/>
            <w:gridSpan w:val="3"/>
            <w:vAlign w:val="center"/>
          </w:tcPr>
          <w:p w:rsidR="00FF2E33" w:rsidRPr="004D1678" w:rsidRDefault="00FF2E33" w:rsidP="000422A1">
            <w:pPr>
              <w:spacing w:line="380" w:lineRule="exact"/>
              <w:jc w:val="center"/>
              <w:rPr>
                <w:b/>
                <w:snapToGrid w:val="0"/>
              </w:rPr>
            </w:pPr>
            <w:r w:rsidRPr="004D1678">
              <w:rPr>
                <w:rFonts w:hint="eastAsia"/>
                <w:b/>
                <w:snapToGrid w:val="0"/>
              </w:rPr>
              <w:t>老人デイサービスセンター等廃止（休止）届</w:t>
            </w:r>
          </w:p>
          <w:p w:rsidR="00FF2E33" w:rsidRDefault="00C86062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FF2E33">
              <w:rPr>
                <w:rFonts w:hint="eastAsia"/>
                <w:snapToGrid w:val="0"/>
              </w:rPr>
              <w:t xml:space="preserve">年　　月　　日　</w:t>
            </w:r>
          </w:p>
          <w:p w:rsidR="00FF2E33" w:rsidRDefault="00B149AF" w:rsidP="000422A1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うるま市長　</w:t>
            </w:r>
            <w:r w:rsidR="00FF2E33">
              <w:rPr>
                <w:rFonts w:hint="eastAsia"/>
                <w:snapToGrid w:val="0"/>
              </w:rPr>
              <w:t xml:space="preserve">　　　殿</w:t>
            </w:r>
          </w:p>
          <w:p w:rsidR="00380235" w:rsidRDefault="00380235" w:rsidP="000422A1">
            <w:pPr>
              <w:spacing w:line="380" w:lineRule="exact"/>
              <w:rPr>
                <w:snapToGrid w:val="0"/>
              </w:rPr>
            </w:pP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</w:t>
            </w:r>
            <w:r w:rsidR="004D1678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</w:t>
            </w:r>
            <w:r w:rsidR="004D1678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</w:t>
            </w:r>
            <w:r w:rsidR="004D1678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1B624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D1678" w:rsidRDefault="004D1678" w:rsidP="000422A1">
            <w:pPr>
              <w:spacing w:line="700" w:lineRule="exact"/>
              <w:rPr>
                <w:snapToGrid w:val="0"/>
              </w:rPr>
            </w:pPr>
          </w:p>
          <w:p w:rsidR="00FF2E33" w:rsidRDefault="00FF2E33" w:rsidP="000422A1">
            <w:pPr>
              <w:spacing w:line="7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  <w:r w:rsidR="0071706C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11(</w:instrText>
            </w:r>
            <w:r>
              <w:rPr>
                <w:rFonts w:hint="eastAsia"/>
                <w:snapToGrid w:val="0"/>
              </w:rPr>
              <w:instrText>老人デイサービスセンター</w:instrText>
            </w:r>
            <w:r>
              <w:rPr>
                <w:snapToGrid w:val="0"/>
              </w:rPr>
              <w:instrText>),\s\do  0(</w:instrText>
            </w:r>
            <w:r w:rsidR="0071706C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老人短期入所施設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 w:rsidR="0071706C"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),\s\do  11(</w:instrText>
            </w:r>
            <w:r w:rsidR="0071706C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老人介護支援センター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 w:rsidR="0071706C"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 w:rsidR="0071706C">
              <w:rPr>
                <w:snapToGrid w:val="0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</w:rPr>
              <w:t>老人デイサービスセンター老人短期入所施設老人介護支援センター</w:t>
            </w:r>
            <w:r>
              <w:rPr>
                <w:rFonts w:hint="eastAsia"/>
                <w:snapToGrid w:val="0"/>
              </w:rPr>
              <w:t>を廃止（休止）したいので、老人福祉法第</w:t>
            </w: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条第１項の規定により届け出ます。</w:t>
            </w:r>
          </w:p>
        </w:tc>
      </w:tr>
      <w:tr w:rsidR="00FF2E33" w:rsidTr="00380235">
        <w:trPr>
          <w:cantSplit/>
          <w:trHeight w:hRule="exact" w:val="702"/>
        </w:trPr>
        <w:tc>
          <w:tcPr>
            <w:tcW w:w="1470" w:type="dxa"/>
            <w:vMerge w:val="restart"/>
            <w:vAlign w:val="center"/>
          </w:tcPr>
          <w:p w:rsidR="00FF2E33" w:rsidRDefault="00FF2E33" w:rsidP="00380235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</w:t>
            </w:r>
            <w:r w:rsidR="0038023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設</w:t>
            </w:r>
          </w:p>
        </w:tc>
        <w:tc>
          <w:tcPr>
            <w:tcW w:w="1260" w:type="dxa"/>
            <w:vAlign w:val="center"/>
          </w:tcPr>
          <w:p w:rsidR="00FF2E33" w:rsidRDefault="00FF2E33" w:rsidP="00380235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  <w:r w:rsidR="0038023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6342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380235">
        <w:trPr>
          <w:cantSplit/>
          <w:trHeight w:hRule="exact" w:val="713"/>
        </w:trPr>
        <w:tc>
          <w:tcPr>
            <w:tcW w:w="1470" w:type="dxa"/>
            <w:vMerge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F2E33" w:rsidRDefault="00FF2E33" w:rsidP="00380235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  <w:r w:rsidR="0038023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6342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380235">
        <w:trPr>
          <w:cantSplit/>
          <w:trHeight w:hRule="exact" w:val="1000"/>
        </w:trPr>
        <w:tc>
          <w:tcPr>
            <w:tcW w:w="2730" w:type="dxa"/>
            <w:gridSpan w:val="2"/>
            <w:vAlign w:val="center"/>
          </w:tcPr>
          <w:p w:rsidR="00FF2E33" w:rsidRDefault="00FF2E33" w:rsidP="004D1678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廃止予定日又は休止期間</w:t>
            </w:r>
          </w:p>
        </w:tc>
        <w:tc>
          <w:tcPr>
            <w:tcW w:w="6342" w:type="dxa"/>
            <w:vAlign w:val="center"/>
          </w:tcPr>
          <w:p w:rsidR="00FF2E33" w:rsidRDefault="00C86062" w:rsidP="000422A1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FF2E33">
              <w:rPr>
                <w:rFonts w:hint="eastAsia"/>
                <w:snapToGrid w:val="0"/>
              </w:rPr>
              <w:t>年　　月　　日廃止</w:t>
            </w:r>
          </w:p>
          <w:p w:rsidR="00FF2E33" w:rsidRDefault="00C86062" w:rsidP="00C86062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firstLineChars="100" w:firstLine="210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令和　　</w:t>
            </w:r>
            <w:r w:rsidR="00FF2E33">
              <w:rPr>
                <w:rFonts w:hint="eastAsia"/>
                <w:snapToGrid w:val="0"/>
              </w:rPr>
              <w:t>年　　月　　日から</w:t>
            </w:r>
            <w:r>
              <w:rPr>
                <w:rFonts w:hint="eastAsia"/>
                <w:snapToGrid w:val="0"/>
              </w:rPr>
              <w:t>令和</w:t>
            </w:r>
            <w:r w:rsidR="004D1678">
              <w:rPr>
                <w:rFonts w:hint="eastAsia"/>
                <w:snapToGrid w:val="0"/>
              </w:rPr>
              <w:t xml:space="preserve">  </w:t>
            </w:r>
            <w:r w:rsidR="00FF2E33">
              <w:rPr>
                <w:rFonts w:hint="eastAsia"/>
                <w:snapToGrid w:val="0"/>
              </w:rPr>
              <w:t xml:space="preserve">　年　　月　　日まで休止</w:t>
            </w:r>
          </w:p>
        </w:tc>
      </w:tr>
      <w:tr w:rsidR="00FF2E33" w:rsidTr="00380235">
        <w:trPr>
          <w:cantSplit/>
          <w:trHeight w:hRule="exact" w:val="1910"/>
        </w:trPr>
        <w:tc>
          <w:tcPr>
            <w:tcW w:w="2730" w:type="dxa"/>
            <w:gridSpan w:val="2"/>
            <w:vAlign w:val="center"/>
          </w:tcPr>
          <w:p w:rsidR="00FF2E33" w:rsidRDefault="00FF2E33" w:rsidP="004D1678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廃止又は休止する理由</w:t>
            </w:r>
          </w:p>
        </w:tc>
        <w:tc>
          <w:tcPr>
            <w:tcW w:w="6342" w:type="dxa"/>
            <w:vAlign w:val="center"/>
          </w:tcPr>
          <w:p w:rsidR="00FF2E33" w:rsidRDefault="00FF2E33" w:rsidP="000422A1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snapToGrid w:val="0"/>
              </w:rPr>
            </w:pPr>
          </w:p>
        </w:tc>
      </w:tr>
      <w:tr w:rsidR="00FF2E33" w:rsidTr="00380235">
        <w:trPr>
          <w:cantSplit/>
          <w:trHeight w:hRule="exact" w:val="1825"/>
        </w:trPr>
        <w:tc>
          <w:tcPr>
            <w:tcW w:w="2730" w:type="dxa"/>
            <w:gridSpan w:val="2"/>
            <w:vAlign w:val="center"/>
          </w:tcPr>
          <w:p w:rsidR="004D1678" w:rsidRDefault="00FF2E33" w:rsidP="004D1678">
            <w:pPr>
              <w:spacing w:line="380" w:lineRule="exact"/>
              <w:ind w:firstLineChars="50" w:firstLine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便宜を受けている者又</w:t>
            </w:r>
          </w:p>
          <w:p w:rsidR="004D1678" w:rsidRDefault="00FF2E33" w:rsidP="004D1678">
            <w:pPr>
              <w:spacing w:line="380" w:lineRule="exact"/>
              <w:ind w:firstLineChars="50" w:firstLine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は入所している者に対</w:t>
            </w:r>
          </w:p>
          <w:p w:rsidR="00FF2E33" w:rsidRDefault="00FF2E33" w:rsidP="004D1678">
            <w:pPr>
              <w:spacing w:line="380" w:lineRule="exact"/>
              <w:ind w:firstLineChars="50" w:firstLine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する措置</w:t>
            </w:r>
          </w:p>
        </w:tc>
        <w:tc>
          <w:tcPr>
            <w:tcW w:w="6342" w:type="dxa"/>
            <w:vAlign w:val="center"/>
          </w:tcPr>
          <w:p w:rsidR="00FF2E33" w:rsidRDefault="00FF2E33" w:rsidP="000422A1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snapToGrid w:val="0"/>
              </w:rPr>
            </w:pPr>
          </w:p>
        </w:tc>
      </w:tr>
      <w:tr w:rsidR="00FF2E33" w:rsidTr="00380235">
        <w:trPr>
          <w:cantSplit/>
          <w:trHeight w:hRule="exact" w:val="2058"/>
        </w:trPr>
        <w:tc>
          <w:tcPr>
            <w:tcW w:w="2730" w:type="dxa"/>
            <w:gridSpan w:val="2"/>
            <w:vAlign w:val="center"/>
          </w:tcPr>
          <w:p w:rsidR="00FF2E33" w:rsidRDefault="00FF2E33" w:rsidP="004D1678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財産の処分方法</w:t>
            </w:r>
          </w:p>
          <w:p w:rsidR="00FF2E33" w:rsidRDefault="00FF2E33" w:rsidP="004D1678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（廃止する場合）</w:t>
            </w:r>
          </w:p>
        </w:tc>
        <w:tc>
          <w:tcPr>
            <w:tcW w:w="6342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</w:tbl>
    <w:p w:rsidR="008D10C8" w:rsidRPr="00FF2E33" w:rsidRDefault="008D10C8">
      <w:pPr>
        <w:pStyle w:val="a4"/>
        <w:tabs>
          <w:tab w:val="clear" w:pos="4252"/>
          <w:tab w:val="clear" w:pos="8504"/>
        </w:tabs>
        <w:snapToGrid/>
        <w:spacing w:line="380" w:lineRule="exact"/>
        <w:rPr>
          <w:noProof/>
          <w:snapToGrid w:val="0"/>
        </w:rPr>
      </w:pPr>
    </w:p>
    <w:sectPr w:rsidR="008D10C8" w:rsidRPr="00FF2E33" w:rsidSect="004D1678">
      <w:type w:val="continuous"/>
      <w:pgSz w:w="11906" w:h="16838" w:code="9"/>
      <w:pgMar w:top="1418" w:right="991" w:bottom="1135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ED" w:rsidRDefault="00DF24ED">
      <w:pPr>
        <w:spacing w:line="240" w:lineRule="auto"/>
      </w:pPr>
      <w:r>
        <w:separator/>
      </w:r>
    </w:p>
  </w:endnote>
  <w:endnote w:type="continuationSeparator" w:id="0">
    <w:p w:rsidR="00DF24ED" w:rsidRDefault="00DF2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ED" w:rsidRDefault="00DF24ED">
      <w:pPr>
        <w:spacing w:line="240" w:lineRule="auto"/>
      </w:pPr>
      <w:r>
        <w:separator/>
      </w:r>
    </w:p>
  </w:footnote>
  <w:footnote w:type="continuationSeparator" w:id="0">
    <w:p w:rsidR="00DF24ED" w:rsidRDefault="00DF24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2E33"/>
    <w:rsid w:val="000422A1"/>
    <w:rsid w:val="00195967"/>
    <w:rsid w:val="001B624B"/>
    <w:rsid w:val="001D57AC"/>
    <w:rsid w:val="00380235"/>
    <w:rsid w:val="004D1678"/>
    <w:rsid w:val="00515AB2"/>
    <w:rsid w:val="0071706C"/>
    <w:rsid w:val="008D10C8"/>
    <w:rsid w:val="009F5DBC"/>
    <w:rsid w:val="00B149AF"/>
    <w:rsid w:val="00C86062"/>
    <w:rsid w:val="00DF24ED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67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95967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195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95967"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rsid w:val="00195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95967"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195967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semiHidden/>
    <w:locked/>
    <w:rsid w:val="00195967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95967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semiHidden/>
    <w:locked/>
    <w:rsid w:val="00195967"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7EFCFAE7</Template>
  <TotalTime>6</TotalTime>
  <Pages>1</Pages>
  <Words>205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uruma5088</cp:lastModifiedBy>
  <cp:revision>7</cp:revision>
  <cp:lastPrinted>2001-07-06T01:26:00Z</cp:lastPrinted>
  <dcterms:created xsi:type="dcterms:W3CDTF">2016-07-14T10:31:00Z</dcterms:created>
  <dcterms:modified xsi:type="dcterms:W3CDTF">2021-02-04T09:02:00Z</dcterms:modified>
</cp:coreProperties>
</file>