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5E" w:rsidRPr="0043335E" w:rsidRDefault="0043335E" w:rsidP="0043335E">
      <w:pPr>
        <w:autoSpaceDE w:val="0"/>
        <w:autoSpaceDN w:val="0"/>
        <w:adjustRightInd w:val="0"/>
        <w:ind w:right="220"/>
        <w:jc w:val="right"/>
        <w:rPr>
          <w:rFonts w:asciiTheme="minorEastAsia" w:hAnsiTheme="minorEastAsia" w:cs="MS-PGothic" w:hint="eastAsia"/>
          <w:kern w:val="0"/>
          <w:sz w:val="22"/>
        </w:rPr>
      </w:pPr>
      <w:r w:rsidRPr="0043335E">
        <w:rPr>
          <w:rFonts w:asciiTheme="minorEastAsia" w:hAnsiTheme="minorEastAsia" w:cs="MS-PGothic" w:hint="eastAsia"/>
          <w:kern w:val="0"/>
          <w:sz w:val="22"/>
        </w:rPr>
        <w:t>別紙1</w:t>
      </w:r>
    </w:p>
    <w:p w:rsidR="00E17704" w:rsidRPr="00E17704" w:rsidRDefault="00E17704" w:rsidP="00985D1C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b/>
          <w:kern w:val="0"/>
          <w:sz w:val="28"/>
          <w:szCs w:val="24"/>
        </w:rPr>
      </w:pPr>
      <w:r w:rsidRPr="00E17704">
        <w:rPr>
          <w:rFonts w:asciiTheme="minorEastAsia" w:hAnsiTheme="minorEastAsia" w:cs="MS-PGothic" w:hint="eastAsia"/>
          <w:b/>
          <w:kern w:val="0"/>
          <w:sz w:val="28"/>
          <w:szCs w:val="24"/>
        </w:rPr>
        <w:t>利用者に対する支援の内容</w:t>
      </w:r>
    </w:p>
    <w:p w:rsidR="00E17704" w:rsidRPr="00E17704" w:rsidRDefault="00985D1C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b/>
          <w:kern w:val="0"/>
          <w:sz w:val="22"/>
          <w:szCs w:val="24"/>
        </w:rPr>
        <w:t>1</w:t>
      </w:r>
      <w:r w:rsidR="00E17704" w:rsidRPr="00E17704">
        <w:rPr>
          <w:rFonts w:asciiTheme="minorEastAsia" w:hAnsiTheme="minorEastAsia" w:cs="MS-PGothic" w:hint="eastAsia"/>
          <w:b/>
          <w:kern w:val="0"/>
          <w:sz w:val="22"/>
          <w:szCs w:val="24"/>
        </w:rPr>
        <w:t>．職場実習</w:t>
      </w:r>
      <w:r w:rsidR="00E17704" w:rsidRPr="00E17704">
        <w:rPr>
          <w:rFonts w:asciiTheme="minorEastAsia" w:hAnsiTheme="minorEastAsia" w:cs="MS-PGothic" w:hint="eastAsia"/>
          <w:b/>
          <w:kern w:val="0"/>
          <w:sz w:val="24"/>
          <w:szCs w:val="24"/>
        </w:rPr>
        <w:t xml:space="preserve">　　　</w:t>
      </w:r>
      <w:r w:rsidR="00E17704" w:rsidRPr="00985D1C">
        <w:rPr>
          <w:rFonts w:asciiTheme="minorEastAsia" w:hAnsiTheme="minorEastAsia" w:cs="MS-PGothic" w:hint="eastAsia"/>
          <w:b/>
          <w:kern w:val="0"/>
          <w:sz w:val="22"/>
        </w:rPr>
        <w:t>職場実習の有無（　有　　・　　無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339"/>
        <w:gridCol w:w="2339"/>
      </w:tblGrid>
      <w:tr w:rsidR="00E17704" w:rsidRPr="00E17704" w:rsidTr="00E17704">
        <w:tc>
          <w:tcPr>
            <w:tcW w:w="534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E17704">
              <w:rPr>
                <w:rFonts w:asciiTheme="minorEastAsia" w:hAnsiTheme="minorEastAsia" w:cs="PMingLiU" w:hint="eastAsia"/>
                <w:kern w:val="0"/>
                <w:szCs w:val="21"/>
              </w:rPr>
              <w:t>実習先</w:t>
            </w:r>
          </w:p>
        </w:tc>
        <w:tc>
          <w:tcPr>
            <w:tcW w:w="2693" w:type="dxa"/>
            <w:vAlign w:val="center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E17704">
              <w:rPr>
                <w:rFonts w:asciiTheme="minorEastAsia" w:hAnsiTheme="minorEastAsia" w:cs="MS-PGothic" w:hint="eastAsia"/>
                <w:kern w:val="0"/>
                <w:szCs w:val="21"/>
              </w:rPr>
              <w:t>実習期間</w:t>
            </w:r>
          </w:p>
        </w:tc>
        <w:tc>
          <w:tcPr>
            <w:tcW w:w="2339" w:type="dxa"/>
            <w:vAlign w:val="center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E17704">
              <w:rPr>
                <w:rFonts w:asciiTheme="minorEastAsia" w:hAnsiTheme="minorEastAsia" w:cs="MS-PGothic" w:hint="eastAsia"/>
                <w:kern w:val="0"/>
                <w:szCs w:val="21"/>
              </w:rPr>
              <w:t>実習内容</w:t>
            </w:r>
          </w:p>
        </w:tc>
        <w:tc>
          <w:tcPr>
            <w:tcW w:w="2339" w:type="dxa"/>
            <w:vAlign w:val="center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E17704">
              <w:rPr>
                <w:rFonts w:asciiTheme="minorEastAsia" w:hAnsiTheme="minorEastAsia" w:cs="MS-PGothic" w:hint="eastAsia"/>
                <w:kern w:val="0"/>
                <w:szCs w:val="21"/>
              </w:rPr>
              <w:t>評価</w:t>
            </w:r>
          </w:p>
        </w:tc>
      </w:tr>
      <w:tr w:rsidR="00E17704" w:rsidRPr="00E17704" w:rsidTr="00E17704">
        <w:tc>
          <w:tcPr>
            <w:tcW w:w="534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１</w:t>
            </w:r>
          </w:p>
        </w:tc>
        <w:tc>
          <w:tcPr>
            <w:tcW w:w="2126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～</w:t>
            </w:r>
          </w:p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P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通算　　　日間</w:t>
            </w: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17704" w:rsidRPr="00E17704" w:rsidTr="00E17704">
        <w:tc>
          <w:tcPr>
            <w:tcW w:w="534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２</w:t>
            </w:r>
          </w:p>
        </w:tc>
        <w:tc>
          <w:tcPr>
            <w:tcW w:w="2126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～</w:t>
            </w:r>
          </w:p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P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通算　　　日間</w:t>
            </w: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17704" w:rsidRPr="00E17704" w:rsidTr="00E17704">
        <w:tc>
          <w:tcPr>
            <w:tcW w:w="534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３</w:t>
            </w:r>
          </w:p>
        </w:tc>
        <w:tc>
          <w:tcPr>
            <w:tcW w:w="2126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～</w:t>
            </w:r>
          </w:p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P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通算　　　日間</w:t>
            </w: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17704" w:rsidRPr="00E17704" w:rsidTr="00E17704">
        <w:tc>
          <w:tcPr>
            <w:tcW w:w="534" w:type="dxa"/>
          </w:tcPr>
          <w:p w:rsidR="00E17704" w:rsidRPr="00E17704" w:rsidRDefault="00E11F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４</w:t>
            </w:r>
          </w:p>
        </w:tc>
        <w:tc>
          <w:tcPr>
            <w:tcW w:w="2126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～</w:t>
            </w:r>
          </w:p>
          <w:p w:rsidR="00E17704" w:rsidRDefault="0025506B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令和</w:t>
            </w:r>
            <w:r w:rsidR="00E17704">
              <w:rPr>
                <w:rFonts w:asciiTheme="minorEastAsia" w:hAnsiTheme="minorEastAsia" w:cs="MS-PGothic" w:hint="eastAsia"/>
                <w:kern w:val="0"/>
                <w:szCs w:val="21"/>
              </w:rPr>
              <w:t xml:space="preserve">　　年　　月　　日</w:t>
            </w:r>
          </w:p>
          <w:p w:rsidR="00E17704" w:rsidRPr="00E17704" w:rsidRDefault="00E17704" w:rsidP="00E177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通算　　　日間</w:t>
            </w: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2339" w:type="dxa"/>
          </w:tcPr>
          <w:p w:rsidR="00E17704" w:rsidRP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</w:tbl>
    <w:p w:rsidR="00E17704" w:rsidRPr="00E17704" w:rsidRDefault="00E17704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2"/>
        </w:rPr>
      </w:pPr>
      <w:r w:rsidRPr="00E17704">
        <w:rPr>
          <w:rFonts w:asciiTheme="minorEastAsia" w:hAnsiTheme="minorEastAsia" w:cs="MS-PGothic" w:hint="eastAsia"/>
          <w:b/>
          <w:kern w:val="0"/>
          <w:sz w:val="22"/>
        </w:rPr>
        <w:t>⇒「無」の場合はその理由を記載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E17704" w:rsidTr="00E17704">
        <w:tc>
          <w:tcPr>
            <w:tcW w:w="10119" w:type="dxa"/>
          </w:tcPr>
          <w:p w:rsid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4"/>
              </w:rPr>
            </w:pPr>
          </w:p>
          <w:p w:rsid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4"/>
              </w:rPr>
            </w:pPr>
          </w:p>
        </w:tc>
      </w:tr>
    </w:tbl>
    <w:p w:rsidR="0043335E" w:rsidRDefault="0043335E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b/>
          <w:kern w:val="0"/>
          <w:sz w:val="22"/>
          <w:szCs w:val="24"/>
        </w:rPr>
      </w:pPr>
    </w:p>
    <w:p w:rsidR="00E17704" w:rsidRPr="00E17704" w:rsidRDefault="00985D1C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2"/>
          <w:szCs w:val="24"/>
        </w:rPr>
      </w:pPr>
      <w:r>
        <w:rPr>
          <w:rFonts w:asciiTheme="minorEastAsia" w:hAnsiTheme="minorEastAsia" w:cs="MS-PGothic" w:hint="eastAsia"/>
          <w:b/>
          <w:kern w:val="0"/>
          <w:sz w:val="22"/>
          <w:szCs w:val="24"/>
        </w:rPr>
        <w:t>2</w:t>
      </w:r>
      <w:r w:rsidR="00E17704" w:rsidRPr="00E17704">
        <w:rPr>
          <w:rFonts w:asciiTheme="minorEastAsia" w:hAnsiTheme="minorEastAsia" w:cs="MS-PGothic" w:hint="eastAsia"/>
          <w:b/>
          <w:kern w:val="0"/>
          <w:sz w:val="22"/>
          <w:szCs w:val="24"/>
        </w:rPr>
        <w:t>．求職活動</w:t>
      </w:r>
    </w:p>
    <w:p w:rsidR="00E17704" w:rsidRPr="00E17704" w:rsidRDefault="00E17704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  <w:r w:rsidRPr="00E17704">
        <w:rPr>
          <w:rFonts w:asciiTheme="minorEastAsia" w:hAnsiTheme="minorEastAsia" w:cs="MS-PGothic" w:hint="eastAsia"/>
          <w:kern w:val="0"/>
          <w:sz w:val="22"/>
        </w:rPr>
        <w:t>ハローワークへの求職登録有無　　　（　有　　・　　無　）</w:t>
      </w:r>
      <w:r w:rsidRPr="00E17704">
        <w:rPr>
          <w:rFonts w:asciiTheme="minorEastAsia" w:hAnsiTheme="minorEastAsia" w:cs="MS-PGothic"/>
          <w:kern w:val="0"/>
          <w:sz w:val="22"/>
        </w:rPr>
        <w:t xml:space="preserve"> </w:t>
      </w:r>
      <w:r w:rsidRPr="00E17704">
        <w:rPr>
          <w:rFonts w:asciiTheme="minorEastAsia" w:hAnsiTheme="minorEastAsia" w:cs="MS-PGothic" w:hint="eastAsia"/>
          <w:kern w:val="0"/>
          <w:sz w:val="22"/>
        </w:rPr>
        <w:t xml:space="preserve">相談回数（　　　</w:t>
      </w:r>
      <w:r w:rsidR="00985D1C">
        <w:rPr>
          <w:rFonts w:asciiTheme="minorEastAsia" w:hAnsiTheme="minorEastAsia" w:cs="MS-PGothic" w:hint="eastAsia"/>
          <w:kern w:val="0"/>
          <w:sz w:val="22"/>
        </w:rPr>
        <w:t xml:space="preserve">　</w:t>
      </w:r>
      <w:r w:rsidRPr="00E17704">
        <w:rPr>
          <w:rFonts w:asciiTheme="minorEastAsia" w:hAnsiTheme="minorEastAsia" w:cs="MS-PGothic" w:hint="eastAsia"/>
          <w:kern w:val="0"/>
          <w:sz w:val="22"/>
        </w:rPr>
        <w:t xml:space="preserve">　</w:t>
      </w:r>
      <w:r w:rsidR="00985D1C">
        <w:rPr>
          <w:rFonts w:asciiTheme="minorEastAsia" w:hAnsiTheme="minorEastAsia" w:cs="MS-PGothic" w:hint="eastAsia"/>
          <w:kern w:val="0"/>
          <w:sz w:val="22"/>
        </w:rPr>
        <w:t>回</w:t>
      </w:r>
      <w:r w:rsidRPr="00E17704">
        <w:rPr>
          <w:rFonts w:asciiTheme="minorEastAsia" w:hAnsiTheme="minorEastAsia" w:cs="MS-PGothic" w:hint="eastAsia"/>
          <w:kern w:val="0"/>
          <w:sz w:val="22"/>
        </w:rPr>
        <w:t>）</w:t>
      </w:r>
    </w:p>
    <w:p w:rsidR="00E17704" w:rsidRPr="00985D1C" w:rsidRDefault="00E17704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2"/>
        </w:rPr>
      </w:pPr>
      <w:r w:rsidRPr="00985D1C">
        <w:rPr>
          <w:rFonts w:asciiTheme="minorEastAsia" w:hAnsiTheme="minorEastAsia" w:cs="MS-PGothic" w:hint="eastAsia"/>
          <w:b/>
          <w:kern w:val="0"/>
          <w:sz w:val="22"/>
        </w:rPr>
        <w:t>⇒「無」の場合はその理由を記載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E17704" w:rsidTr="00E17704">
        <w:tc>
          <w:tcPr>
            <w:tcW w:w="10119" w:type="dxa"/>
          </w:tcPr>
          <w:p w:rsid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E17704" w:rsidRDefault="00E17704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 w:hint="eastAsia"/>
                <w:kern w:val="0"/>
                <w:sz w:val="22"/>
              </w:rPr>
            </w:pPr>
          </w:p>
          <w:p w:rsidR="0043335E" w:rsidRDefault="0043335E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43335E" w:rsidRDefault="0043335E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b/>
          <w:kern w:val="0"/>
          <w:sz w:val="22"/>
        </w:rPr>
      </w:pPr>
    </w:p>
    <w:p w:rsidR="00E17704" w:rsidRPr="00E17704" w:rsidRDefault="00985D1C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2"/>
        </w:rPr>
      </w:pPr>
      <w:r>
        <w:rPr>
          <w:rFonts w:asciiTheme="minorEastAsia" w:hAnsiTheme="minorEastAsia" w:cs="MS-PGothic" w:hint="eastAsia"/>
          <w:b/>
          <w:kern w:val="0"/>
          <w:sz w:val="22"/>
        </w:rPr>
        <w:t>3</w:t>
      </w:r>
      <w:r w:rsidR="00E17704" w:rsidRPr="00E17704">
        <w:rPr>
          <w:rFonts w:asciiTheme="minorEastAsia" w:hAnsiTheme="minorEastAsia" w:cs="MS-PGothic" w:hint="eastAsia"/>
          <w:b/>
          <w:kern w:val="0"/>
          <w:sz w:val="22"/>
        </w:rPr>
        <w:t>．</w:t>
      </w:r>
      <w:r w:rsidR="00E17704" w:rsidRPr="00E17704">
        <w:rPr>
          <w:rFonts w:asciiTheme="minorEastAsia" w:hAnsiTheme="minorEastAsia" w:cs="MS-PGothic"/>
          <w:b/>
          <w:kern w:val="0"/>
          <w:sz w:val="22"/>
        </w:rPr>
        <w:t xml:space="preserve"> </w:t>
      </w:r>
      <w:r w:rsidR="00E17704">
        <w:rPr>
          <w:rFonts w:asciiTheme="minorEastAsia" w:hAnsiTheme="minorEastAsia" w:cs="MS-PGothic" w:hint="eastAsia"/>
          <w:b/>
          <w:kern w:val="0"/>
          <w:sz w:val="22"/>
        </w:rPr>
        <w:t xml:space="preserve">就職活動内容　　</w:t>
      </w:r>
      <w:r w:rsidR="00E17704" w:rsidRPr="00E17704">
        <w:rPr>
          <w:rFonts w:asciiTheme="minorEastAsia" w:hAnsiTheme="minorEastAsia" w:cs="MS-PGothic" w:hint="eastAsia"/>
          <w:kern w:val="0"/>
          <w:sz w:val="22"/>
        </w:rPr>
        <w:t>企業への就職活動支援の有無　　　（　有　　・　　無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4766"/>
      </w:tblGrid>
      <w:tr w:rsidR="00985D1C" w:rsidRPr="00985D1C" w:rsidTr="00985D1C">
        <w:tc>
          <w:tcPr>
            <w:tcW w:w="534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985D1C" w:rsidRPr="00985D1C" w:rsidRDefault="00985D1C" w:rsidP="00985D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</w:rPr>
            </w:pPr>
            <w:r w:rsidRPr="00985D1C">
              <w:rPr>
                <w:rFonts w:asciiTheme="minorEastAsia" w:hAnsiTheme="minorEastAsia" w:cs="MS-PGothic" w:hint="eastAsia"/>
                <w:kern w:val="0"/>
              </w:rPr>
              <w:t>応募先</w:t>
            </w:r>
          </w:p>
        </w:tc>
        <w:tc>
          <w:tcPr>
            <w:tcW w:w="2693" w:type="dxa"/>
            <w:vAlign w:val="center"/>
          </w:tcPr>
          <w:p w:rsidR="00985D1C" w:rsidRPr="00985D1C" w:rsidRDefault="00985D1C" w:rsidP="00985D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</w:rPr>
            </w:pPr>
            <w:r w:rsidRPr="00985D1C">
              <w:rPr>
                <w:rFonts w:asciiTheme="minorEastAsia" w:hAnsiTheme="minorEastAsia" w:cs="MS-PGothic" w:hint="eastAsia"/>
                <w:kern w:val="0"/>
              </w:rPr>
              <w:t>応募結果</w:t>
            </w:r>
          </w:p>
        </w:tc>
        <w:tc>
          <w:tcPr>
            <w:tcW w:w="4766" w:type="dxa"/>
            <w:vAlign w:val="center"/>
          </w:tcPr>
          <w:p w:rsidR="00985D1C" w:rsidRPr="00985D1C" w:rsidRDefault="00985D1C" w:rsidP="00985D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</w:rPr>
            </w:pPr>
            <w:r w:rsidRPr="00985D1C">
              <w:rPr>
                <w:rFonts w:asciiTheme="minorEastAsia" w:hAnsiTheme="minorEastAsia" w:cs="MS-PGothic" w:hint="eastAsia"/>
                <w:kern w:val="0"/>
              </w:rPr>
              <w:t>評価</w:t>
            </w:r>
          </w:p>
        </w:tc>
      </w:tr>
      <w:tr w:rsidR="00985D1C" w:rsidRPr="00985D1C" w:rsidTr="00985D1C">
        <w:tc>
          <w:tcPr>
            <w:tcW w:w="534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12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693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476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</w:tr>
      <w:tr w:rsidR="00985D1C" w:rsidRPr="00985D1C" w:rsidTr="00985D1C">
        <w:tc>
          <w:tcPr>
            <w:tcW w:w="534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12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693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476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</w:tr>
      <w:tr w:rsidR="00985D1C" w:rsidRPr="00985D1C" w:rsidTr="00985D1C">
        <w:tc>
          <w:tcPr>
            <w:tcW w:w="534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12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2693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  <w:tc>
          <w:tcPr>
            <w:tcW w:w="4766" w:type="dxa"/>
          </w:tcPr>
          <w:p w:rsidR="00985D1C" w:rsidRPr="00985D1C" w:rsidRDefault="00985D1C" w:rsidP="00E177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</w:tr>
    </w:tbl>
    <w:p w:rsidR="00E17704" w:rsidRPr="00985D1C" w:rsidRDefault="00E17704" w:rsidP="00E1770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</w:rPr>
      </w:pPr>
      <w:r w:rsidRPr="00985D1C">
        <w:rPr>
          <w:rFonts w:asciiTheme="minorEastAsia" w:hAnsiTheme="minorEastAsia" w:cs="MS-PGothic" w:hint="eastAsia"/>
          <w:kern w:val="0"/>
        </w:rPr>
        <w:t>※応募先にはトライアル雇用も含むものとする。</w:t>
      </w:r>
    </w:p>
    <w:p w:rsidR="00985D1C" w:rsidRPr="00985D1C" w:rsidRDefault="00985D1C" w:rsidP="00985D1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b/>
          <w:kern w:val="0"/>
          <w:sz w:val="22"/>
        </w:rPr>
      </w:pPr>
      <w:r w:rsidRPr="00985D1C">
        <w:rPr>
          <w:rFonts w:asciiTheme="minorEastAsia" w:hAnsiTheme="minorEastAsia" w:cs="MS-PGothic" w:hint="eastAsia"/>
          <w:b/>
          <w:kern w:val="0"/>
          <w:sz w:val="22"/>
        </w:rPr>
        <w:t>⇒「無」の場合はその理由を記載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985D1C" w:rsidTr="00985D1C">
        <w:tc>
          <w:tcPr>
            <w:tcW w:w="10119" w:type="dxa"/>
          </w:tcPr>
          <w:p w:rsidR="00985D1C" w:rsidRDefault="00985D1C" w:rsidP="00985D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  <w:p w:rsidR="00985D1C" w:rsidRDefault="00985D1C" w:rsidP="00985D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 w:hint="eastAsia"/>
                <w:kern w:val="0"/>
              </w:rPr>
            </w:pPr>
          </w:p>
          <w:p w:rsidR="0043335E" w:rsidRDefault="0043335E" w:rsidP="00985D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  <w:bookmarkStart w:id="0" w:name="_GoBack"/>
            <w:bookmarkEnd w:id="0"/>
          </w:p>
          <w:p w:rsidR="00985D1C" w:rsidRDefault="00985D1C" w:rsidP="00985D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</w:rPr>
            </w:pPr>
          </w:p>
        </w:tc>
      </w:tr>
    </w:tbl>
    <w:p w:rsidR="0060675A" w:rsidRPr="00985D1C" w:rsidRDefault="0060675A" w:rsidP="00985D1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</w:rPr>
      </w:pPr>
    </w:p>
    <w:sectPr w:rsidR="0060675A" w:rsidRPr="00985D1C" w:rsidSect="0043335E">
      <w:headerReference w:type="default" r:id="rId8"/>
      <w:pgSz w:w="11906" w:h="16838" w:code="9"/>
      <w:pgMar w:top="737" w:right="851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04" w:rsidRDefault="00E17704" w:rsidP="00E17704">
      <w:r>
        <w:separator/>
      </w:r>
    </w:p>
  </w:endnote>
  <w:endnote w:type="continuationSeparator" w:id="0">
    <w:p w:rsidR="00E17704" w:rsidRDefault="00E17704" w:rsidP="00E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04" w:rsidRDefault="00E17704" w:rsidP="00E17704">
      <w:r>
        <w:separator/>
      </w:r>
    </w:p>
  </w:footnote>
  <w:footnote w:type="continuationSeparator" w:id="0">
    <w:p w:rsidR="00E17704" w:rsidRDefault="00E17704" w:rsidP="00E1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C" w:rsidRDefault="00985D1C" w:rsidP="00985D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704"/>
    <w:rsid w:val="0025506B"/>
    <w:rsid w:val="0043335E"/>
    <w:rsid w:val="00447C03"/>
    <w:rsid w:val="0060675A"/>
    <w:rsid w:val="00985D1C"/>
    <w:rsid w:val="00E11F04"/>
    <w:rsid w:val="00E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04"/>
  </w:style>
  <w:style w:type="paragraph" w:styleId="a5">
    <w:name w:val="footer"/>
    <w:basedOn w:val="a"/>
    <w:link w:val="a6"/>
    <w:uiPriority w:val="99"/>
    <w:unhideWhenUsed/>
    <w:rsid w:val="00E1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04"/>
  </w:style>
  <w:style w:type="table" w:styleId="a7">
    <w:name w:val="Table Grid"/>
    <w:basedOn w:val="a1"/>
    <w:uiPriority w:val="59"/>
    <w:rsid w:val="00E1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C9BE-7A32-4D25-9FE7-B1ECEB7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380400C5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uruma2098</dc:creator>
  <cp:keywords/>
  <dc:description/>
  <cp:lastModifiedBy>uruma3110</cp:lastModifiedBy>
  <cp:revision>6</cp:revision>
  <dcterms:created xsi:type="dcterms:W3CDTF">2015-03-28T08:22:00Z</dcterms:created>
  <dcterms:modified xsi:type="dcterms:W3CDTF">2019-10-08T05:09:00Z</dcterms:modified>
</cp:coreProperties>
</file>