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F3" w:rsidRDefault="0052533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59690</wp:posOffset>
                </wp:positionV>
                <wp:extent cx="6705600" cy="95535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9553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3pt;margin-top:4.7pt;width:528pt;height:7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EF7D01" w:rsidRPr="00EF7D01" w:rsidRDefault="00EF7D01" w:rsidP="00EF7D01">
      <w:pPr>
        <w:jc w:val="center"/>
        <w:rPr>
          <w:sz w:val="22"/>
        </w:rPr>
      </w:pPr>
      <w:r w:rsidRPr="00EF7D01">
        <w:rPr>
          <w:rFonts w:hint="eastAsia"/>
          <w:sz w:val="22"/>
        </w:rPr>
        <w:t>支給決定の更新にかかる評価結果報告書</w:t>
      </w:r>
      <w:r w:rsidR="00FA1593">
        <w:rPr>
          <w:rFonts w:hint="eastAsia"/>
          <w:sz w:val="22"/>
        </w:rPr>
        <w:t>（標準利用期間設定サービス）</w:t>
      </w:r>
    </w:p>
    <w:p w:rsidR="00EF7D01" w:rsidRPr="00EF7D01" w:rsidRDefault="00EF7D01" w:rsidP="00EF7D01">
      <w:pPr>
        <w:jc w:val="center"/>
        <w:rPr>
          <w:sz w:val="22"/>
        </w:rPr>
      </w:pPr>
      <w:r w:rsidRPr="00EF7D01">
        <w:rPr>
          <w:rFonts w:hint="eastAsia"/>
          <w:sz w:val="22"/>
        </w:rPr>
        <w:t>（□</w:t>
      </w:r>
      <w:r w:rsidR="00FA1593">
        <w:rPr>
          <w:rFonts w:hint="eastAsia"/>
          <w:sz w:val="22"/>
        </w:rPr>
        <w:t>自立訓練（機能訓練）・□自立訓練（生活訓練）・□宿泊型自立訓練・□就労移行支援</w:t>
      </w:r>
      <w:r w:rsidR="0052533E">
        <w:rPr>
          <w:rFonts w:hint="eastAsia"/>
          <w:sz w:val="22"/>
        </w:rPr>
        <w:t>・□就労定着支援</w:t>
      </w:r>
      <w:r w:rsidRPr="00EF7D01">
        <w:rPr>
          <w:rFonts w:hint="eastAsia"/>
          <w:sz w:val="22"/>
        </w:rPr>
        <w:t>）</w:t>
      </w:r>
    </w:p>
    <w:p w:rsidR="00EF7D01" w:rsidRDefault="0052533E" w:rsidP="00EF7D01">
      <w:pPr>
        <w:ind w:right="420"/>
        <w:jc w:val="right"/>
      </w:pPr>
      <w:r>
        <w:rPr>
          <w:rFonts w:hint="eastAsia"/>
        </w:rPr>
        <w:t>令和</w:t>
      </w:r>
      <w:r w:rsidR="00EF7D01">
        <w:rPr>
          <w:rFonts w:hint="eastAsia"/>
        </w:rPr>
        <w:t xml:space="preserve">　</w:t>
      </w:r>
      <w:r w:rsidR="00FA1593">
        <w:rPr>
          <w:rFonts w:hint="eastAsia"/>
        </w:rPr>
        <w:t xml:space="preserve">　</w:t>
      </w:r>
      <w:r w:rsidR="00EF7D01">
        <w:rPr>
          <w:rFonts w:hint="eastAsia"/>
        </w:rPr>
        <w:t xml:space="preserve">　年　</w:t>
      </w:r>
      <w:r w:rsidR="00FA1593">
        <w:rPr>
          <w:rFonts w:hint="eastAsia"/>
        </w:rPr>
        <w:t xml:space="preserve">　</w:t>
      </w:r>
      <w:r w:rsidR="00EF7D01">
        <w:rPr>
          <w:rFonts w:hint="eastAsia"/>
        </w:rPr>
        <w:t xml:space="preserve">　月　</w:t>
      </w:r>
      <w:r w:rsidR="00FA1593">
        <w:rPr>
          <w:rFonts w:hint="eastAsia"/>
        </w:rPr>
        <w:t xml:space="preserve">　</w:t>
      </w:r>
      <w:r w:rsidR="00EF7D01">
        <w:rPr>
          <w:rFonts w:hint="eastAsia"/>
        </w:rPr>
        <w:t xml:space="preserve">　日</w:t>
      </w:r>
    </w:p>
    <w:p w:rsidR="00EF7D01" w:rsidRDefault="00EF7D01" w:rsidP="00EF7D01">
      <w:pPr>
        <w:ind w:firstLineChars="200" w:firstLine="420"/>
      </w:pPr>
      <w:r w:rsidRPr="00EF7D01">
        <w:rPr>
          <w:rFonts w:hint="eastAsia"/>
        </w:rPr>
        <w:t>うるま市福祉事務所長　様</w:t>
      </w:r>
    </w:p>
    <w:tbl>
      <w:tblPr>
        <w:tblW w:w="6282" w:type="dxa"/>
        <w:tblInd w:w="42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8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8"/>
        <w:gridCol w:w="340"/>
        <w:gridCol w:w="340"/>
      </w:tblGrid>
      <w:tr w:rsidR="00EF7D01" w:rsidRPr="00EF7D01" w:rsidTr="00EF7D01">
        <w:trPr>
          <w:trHeight w:val="457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事業者番号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F7D01" w:rsidRPr="00EF7D01" w:rsidTr="00EF7D01">
        <w:trPr>
          <w:trHeight w:val="360"/>
        </w:trPr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事業者及び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F7D01" w:rsidRPr="00EF7D01" w:rsidTr="00EF7D01">
        <w:trPr>
          <w:trHeight w:val="360"/>
        </w:trPr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その事業所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F7D01" w:rsidRPr="00EF7D01" w:rsidTr="00EF7D01">
        <w:trPr>
          <w:trHeight w:val="360"/>
        </w:trPr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の名称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1032D0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㊞</w:t>
            </w:r>
            <w:bookmarkStart w:id="0" w:name="_GoBack"/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1032D0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F7D01" w:rsidRPr="00EF7D01" w:rsidTr="00EF7D01">
        <w:trPr>
          <w:trHeight w:val="360"/>
        </w:trPr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代　表　者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F7D01" w:rsidRDefault="00EF7D01"/>
    <w:p w:rsidR="00EF7D01" w:rsidRDefault="00EF7D01">
      <w:r w:rsidRPr="00EF7D01">
        <w:rPr>
          <w:rFonts w:hint="eastAsia"/>
        </w:rPr>
        <w:t>下記のとおり評価結果について報告します。</w:t>
      </w:r>
    </w:p>
    <w:p w:rsidR="00EF7D01" w:rsidRDefault="00EF7D01" w:rsidP="00A02933">
      <w:pPr>
        <w:jc w:val="center"/>
      </w:pPr>
      <w:r w:rsidRPr="00EF7D01">
        <w:rPr>
          <w:rFonts w:hint="eastAsia"/>
        </w:rPr>
        <w:t>記</w:t>
      </w:r>
    </w:p>
    <w:p w:rsidR="00EF7D01" w:rsidRDefault="00EF7D01" w:rsidP="00EF7D01">
      <w:pPr>
        <w:ind w:firstLineChars="100" w:firstLine="210"/>
      </w:pPr>
      <w:r w:rsidRPr="00EF7D01">
        <w:rPr>
          <w:rFonts w:hint="eastAsia"/>
        </w:rPr>
        <w:t>１　報告対象者</w:t>
      </w:r>
    </w:p>
    <w:tbl>
      <w:tblPr>
        <w:tblpPr w:leftFromText="142" w:rightFromText="142" w:vertAnchor="text" w:horzAnchor="page" w:tblpX="1207" w:tblpY="126"/>
        <w:tblW w:w="66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8"/>
        <w:gridCol w:w="471"/>
        <w:gridCol w:w="471"/>
        <w:gridCol w:w="471"/>
        <w:gridCol w:w="471"/>
        <w:gridCol w:w="472"/>
        <w:gridCol w:w="471"/>
        <w:gridCol w:w="471"/>
        <w:gridCol w:w="471"/>
        <w:gridCol w:w="471"/>
        <w:gridCol w:w="472"/>
      </w:tblGrid>
      <w:tr w:rsidR="00EF7D01" w:rsidRPr="00A02933" w:rsidTr="00A02933">
        <w:trPr>
          <w:trHeight w:val="55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受給者証番号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F7D01" w:rsidRPr="00A02933" w:rsidTr="00A02933">
        <w:trPr>
          <w:trHeight w:val="56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支給決定者氏名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F7D01" w:rsidRPr="00A02933" w:rsidTr="00A02933">
        <w:trPr>
          <w:trHeight w:val="7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01" w:rsidRPr="00A02933" w:rsidRDefault="00EF7D01" w:rsidP="00A02933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支給決定期間</w:t>
            </w:r>
            <w:r w:rsidRPr="00A0293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br/>
              <w:t>（初回更新の場合、暫定期間含）</w:t>
            </w:r>
          </w:p>
        </w:tc>
        <w:tc>
          <w:tcPr>
            <w:tcW w:w="4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01" w:rsidRPr="00A02933" w:rsidRDefault="0052533E" w:rsidP="00A02933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令和　年　月　日　～　令和</w:t>
            </w:r>
            <w:r w:rsidR="00EF7D01"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年　月　日</w:t>
            </w:r>
          </w:p>
        </w:tc>
      </w:tr>
    </w:tbl>
    <w:p w:rsidR="00EF7D01" w:rsidRPr="00EF7D01" w:rsidRDefault="00EF7D01">
      <w:r>
        <w:rPr>
          <w:rFonts w:hint="eastAsia"/>
        </w:rPr>
        <w:t xml:space="preserve">　</w:t>
      </w:r>
    </w:p>
    <w:p w:rsidR="00EF7D01" w:rsidRPr="00EF7D01" w:rsidRDefault="00EF7D01"/>
    <w:p w:rsidR="00EF7D01" w:rsidRDefault="00EF7D01">
      <w:r>
        <w:rPr>
          <w:rFonts w:hint="eastAsia"/>
        </w:rPr>
        <w:t xml:space="preserve">　</w:t>
      </w:r>
    </w:p>
    <w:p w:rsidR="00EF7D01" w:rsidRDefault="00EF7D01">
      <w:r>
        <w:rPr>
          <w:rFonts w:hint="eastAsia"/>
        </w:rPr>
        <w:t xml:space="preserve">　</w:t>
      </w:r>
    </w:p>
    <w:p w:rsidR="00EF7D01" w:rsidRDefault="00EF7D01">
      <w:r>
        <w:rPr>
          <w:rFonts w:hint="eastAsia"/>
        </w:rPr>
        <w:t xml:space="preserve">　</w:t>
      </w:r>
    </w:p>
    <w:p w:rsidR="00EF7D01" w:rsidRDefault="00EF7D01">
      <w:r>
        <w:rPr>
          <w:rFonts w:hint="eastAsia"/>
        </w:rPr>
        <w:t xml:space="preserve">　</w:t>
      </w:r>
    </w:p>
    <w:p w:rsidR="00A02933" w:rsidRDefault="00A02933"/>
    <w:p w:rsidR="00EF7D01" w:rsidRDefault="00FA1593" w:rsidP="00EF7D01">
      <w:pPr>
        <w:ind w:firstLineChars="100" w:firstLine="210"/>
      </w:pPr>
      <w:r>
        <w:rPr>
          <w:rFonts w:hint="eastAsia"/>
        </w:rPr>
        <w:t xml:space="preserve">２　</w:t>
      </w:r>
      <w:r w:rsidR="00EF7D01" w:rsidRPr="00EF7D01">
        <w:rPr>
          <w:rFonts w:hint="eastAsia"/>
        </w:rPr>
        <w:t>支援実績（※任意様式：内容のわかるものを添付して下さい。）</w:t>
      </w:r>
    </w:p>
    <w:tbl>
      <w:tblPr>
        <w:tblW w:w="9966" w:type="dxa"/>
        <w:tblInd w:w="3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72"/>
        <w:gridCol w:w="6594"/>
      </w:tblGrid>
      <w:tr w:rsidR="00A02933" w:rsidRPr="00EF7D01" w:rsidTr="008C0C9E">
        <w:trPr>
          <w:trHeight w:val="446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933" w:rsidRPr="008C0C9E" w:rsidRDefault="00A02933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アセスメント内容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33" w:rsidRPr="008C0C9E" w:rsidRDefault="00A02933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 xml:space="preserve">　別紙のとおり</w:t>
            </w:r>
          </w:p>
        </w:tc>
      </w:tr>
      <w:tr w:rsidR="00A02933" w:rsidRPr="00EF7D01" w:rsidTr="008C0C9E">
        <w:trPr>
          <w:trHeight w:val="411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933" w:rsidRPr="008C0C9E" w:rsidRDefault="00A02933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個別支援計画</w:t>
            </w:r>
          </w:p>
        </w:tc>
        <w:tc>
          <w:tcPr>
            <w:tcW w:w="6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33" w:rsidRPr="008C0C9E" w:rsidRDefault="00A02933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 xml:space="preserve">　別紙のとおり</w:t>
            </w:r>
          </w:p>
        </w:tc>
      </w:tr>
      <w:tr w:rsidR="00A02933" w:rsidRPr="00EF7D01" w:rsidTr="008C0C9E">
        <w:trPr>
          <w:trHeight w:val="417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933" w:rsidRPr="008C0C9E" w:rsidRDefault="00A02933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個別支援計画に基づく支援経過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33" w:rsidRPr="008C0C9E" w:rsidRDefault="00A02933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 xml:space="preserve">　別紙のとおり</w:t>
            </w:r>
          </w:p>
        </w:tc>
      </w:tr>
    </w:tbl>
    <w:p w:rsidR="00EF7D01" w:rsidRDefault="00EF7D01">
      <w:r>
        <w:rPr>
          <w:rFonts w:hint="eastAsia"/>
        </w:rPr>
        <w:t xml:space="preserve">　</w:t>
      </w:r>
    </w:p>
    <w:p w:rsidR="00EF7D01" w:rsidRDefault="00EF7D01">
      <w:r>
        <w:rPr>
          <w:rFonts w:hint="eastAsia"/>
        </w:rPr>
        <w:t xml:space="preserve">　</w:t>
      </w:r>
      <w:r w:rsidRPr="00EF7D01">
        <w:rPr>
          <w:rFonts w:hint="eastAsia"/>
        </w:rPr>
        <w:t>３　評価（うるま市様式で提出ください。）</w:t>
      </w:r>
    </w:p>
    <w:tbl>
      <w:tblPr>
        <w:tblW w:w="992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24"/>
        <w:gridCol w:w="6498"/>
      </w:tblGrid>
      <w:tr w:rsidR="00A02933" w:rsidRPr="00EF7D01" w:rsidTr="008C0C9E">
        <w:trPr>
          <w:trHeight w:val="466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933" w:rsidRPr="008C0C9E" w:rsidRDefault="008C0C9E" w:rsidP="008C0C9E">
            <w:pPr>
              <w:widowControl/>
              <w:ind w:leftChars="-144" w:left="-302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こ</w:t>
            </w:r>
            <w:r w:rsidR="00A02933"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更新に係る事業評価票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33" w:rsidRPr="008C0C9E" w:rsidRDefault="00A02933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 xml:space="preserve">　うるま市様式</w:t>
            </w:r>
          </w:p>
        </w:tc>
      </w:tr>
    </w:tbl>
    <w:p w:rsidR="00EF7D01" w:rsidRDefault="00EF7D01"/>
    <w:p w:rsidR="00EF7D01" w:rsidRDefault="00EF7D01" w:rsidP="00A02933">
      <w:pPr>
        <w:ind w:firstLineChars="100" w:firstLine="210"/>
      </w:pPr>
      <w:r w:rsidRPr="00EF7D01">
        <w:rPr>
          <w:rFonts w:hint="eastAsia"/>
        </w:rPr>
        <w:t>４　結果</w:t>
      </w:r>
    </w:p>
    <w:tbl>
      <w:tblPr>
        <w:tblW w:w="10033" w:type="dxa"/>
        <w:tblInd w:w="2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4"/>
        <w:gridCol w:w="6899"/>
      </w:tblGrid>
      <w:tr w:rsidR="00A02933" w:rsidRPr="00EF7D01" w:rsidTr="008C0C9E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933" w:rsidRPr="008C0C9E" w:rsidRDefault="00A02933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評価年月日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33" w:rsidRPr="008C0C9E" w:rsidRDefault="0052533E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 xml:space="preserve">　令和</w:t>
            </w:r>
            <w:r w:rsidR="00A02933"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 xml:space="preserve">　　年　　月　　日</w:t>
            </w:r>
          </w:p>
        </w:tc>
      </w:tr>
      <w:tr w:rsidR="00A02933" w:rsidRPr="00EF7D01" w:rsidTr="008C0C9E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33" w:rsidRPr="008C0C9E" w:rsidRDefault="00A02933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評価担当者（職・氏名）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33" w:rsidRPr="008C0C9E" w:rsidRDefault="00A02933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</w:p>
        </w:tc>
      </w:tr>
      <w:tr w:rsidR="00A02933" w:rsidRPr="00EF7D01" w:rsidTr="008C0C9E">
        <w:trPr>
          <w:trHeight w:val="34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933" w:rsidRPr="008C0C9E" w:rsidRDefault="00A02933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評価結果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33" w:rsidRPr="008C0C9E" w:rsidRDefault="008C0C9E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 xml:space="preserve">　□１</w:t>
            </w:r>
            <w:r w:rsidR="00A02933"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今後とも訓練効果が見込まれるため、サービス利用の継続が適当</w:t>
            </w:r>
          </w:p>
        </w:tc>
      </w:tr>
      <w:tr w:rsidR="00A02933" w:rsidRPr="00A02933" w:rsidTr="008C0C9E">
        <w:trPr>
          <w:trHeight w:val="34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933" w:rsidRPr="008C0C9E" w:rsidRDefault="00A02933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33" w:rsidRPr="008C0C9E" w:rsidRDefault="008C0C9E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 xml:space="preserve">　□２</w:t>
            </w:r>
            <w:r w:rsidR="00A02933"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訓練効果が見込まれないため、サービス利用の継続は不適当</w:t>
            </w:r>
          </w:p>
        </w:tc>
      </w:tr>
      <w:tr w:rsidR="00EF7D01" w:rsidRPr="00EF7D01" w:rsidTr="008C0C9E">
        <w:trPr>
          <w:trHeight w:val="46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01" w:rsidRPr="008C0C9E" w:rsidRDefault="00A02933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特記事項 </w:t>
            </w:r>
            <w:r w:rsidR="00EF7D01" w:rsidRPr="008C0C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(必ず記載すること）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D01" w:rsidRPr="008C0C9E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 xml:space="preserve">　</w:t>
            </w:r>
          </w:p>
        </w:tc>
      </w:tr>
    </w:tbl>
    <w:p w:rsidR="00EF7D01" w:rsidRPr="00EF7D01" w:rsidRDefault="00EF7D01" w:rsidP="00A02933">
      <w:pPr>
        <w:ind w:left="210" w:hangingChars="100" w:hanging="210"/>
      </w:pPr>
      <w:r w:rsidRPr="00EF7D01">
        <w:rPr>
          <w:rFonts w:hint="eastAsia"/>
        </w:rPr>
        <w:t>※この報告書は、原則サービス有効期限月の</w:t>
      </w:r>
      <w:r w:rsidR="00FA1593">
        <w:rPr>
          <w:rFonts w:hint="eastAsia"/>
        </w:rPr>
        <w:t>初旬</w:t>
      </w:r>
      <w:r w:rsidR="00FA1593">
        <w:rPr>
          <w:rFonts w:hint="eastAsia"/>
        </w:rPr>
        <w:t>5</w:t>
      </w:r>
      <w:r w:rsidRPr="00EF7D01">
        <w:rPr>
          <w:rFonts w:hint="eastAsia"/>
        </w:rPr>
        <w:t>日〔例：有効期限が７月３１日ならば、７月</w:t>
      </w:r>
      <w:r w:rsidR="00FA1593">
        <w:rPr>
          <w:rFonts w:hint="eastAsia"/>
        </w:rPr>
        <w:t>５</w:t>
      </w:r>
      <w:r w:rsidRPr="00EF7D01">
        <w:rPr>
          <w:rFonts w:hint="eastAsia"/>
        </w:rPr>
        <w:t>日〕までに、</w:t>
      </w:r>
      <w:r w:rsidR="00FA1593">
        <w:rPr>
          <w:rFonts w:hint="eastAsia"/>
        </w:rPr>
        <w:t>うるま市役所障がい福祉課に</w:t>
      </w:r>
      <w:r w:rsidRPr="00EF7D01">
        <w:rPr>
          <w:rFonts w:hint="eastAsia"/>
        </w:rPr>
        <w:t>提出して下さい。</w:t>
      </w:r>
    </w:p>
    <w:p w:rsidR="00EF7D01" w:rsidRDefault="00EF7D01" w:rsidP="00A02933">
      <w:pPr>
        <w:ind w:firstLineChars="100" w:firstLine="210"/>
      </w:pPr>
    </w:p>
    <w:p w:rsidR="00EF7D01" w:rsidRDefault="00EF7D01"/>
    <w:sectPr w:rsidR="00EF7D01" w:rsidSect="00EF7D01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33" w:rsidRDefault="00A02933" w:rsidP="00EF7D01">
      <w:r>
        <w:separator/>
      </w:r>
    </w:p>
  </w:endnote>
  <w:endnote w:type="continuationSeparator" w:id="0">
    <w:p w:rsidR="00A02933" w:rsidRDefault="00A02933" w:rsidP="00EF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33" w:rsidRDefault="00A02933" w:rsidP="00EF7D01">
      <w:r>
        <w:separator/>
      </w:r>
    </w:p>
  </w:footnote>
  <w:footnote w:type="continuationSeparator" w:id="0">
    <w:p w:rsidR="00A02933" w:rsidRDefault="00A02933" w:rsidP="00EF7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01"/>
    <w:rsid w:val="001032D0"/>
    <w:rsid w:val="004469F3"/>
    <w:rsid w:val="0052533E"/>
    <w:rsid w:val="008C0C9E"/>
    <w:rsid w:val="00A02933"/>
    <w:rsid w:val="00DF7B18"/>
    <w:rsid w:val="00EF7D01"/>
    <w:rsid w:val="00FA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7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F7D01"/>
  </w:style>
  <w:style w:type="paragraph" w:styleId="a5">
    <w:name w:val="footer"/>
    <w:basedOn w:val="a"/>
    <w:link w:val="a6"/>
    <w:uiPriority w:val="99"/>
    <w:semiHidden/>
    <w:unhideWhenUsed/>
    <w:rsid w:val="00EF7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F7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7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F7D01"/>
  </w:style>
  <w:style w:type="paragraph" w:styleId="a5">
    <w:name w:val="footer"/>
    <w:basedOn w:val="a"/>
    <w:link w:val="a6"/>
    <w:uiPriority w:val="99"/>
    <w:semiHidden/>
    <w:unhideWhenUsed/>
    <w:rsid w:val="00EF7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F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EACC3218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uruma2098</dc:creator>
  <cp:lastModifiedBy>uruma3110</cp:lastModifiedBy>
  <cp:revision>3</cp:revision>
  <dcterms:created xsi:type="dcterms:W3CDTF">2019-09-10T02:54:00Z</dcterms:created>
  <dcterms:modified xsi:type="dcterms:W3CDTF">2019-10-21T01:19:00Z</dcterms:modified>
</cp:coreProperties>
</file>