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85" w:rsidRPr="002804C2" w:rsidRDefault="00025275" w:rsidP="002804C2">
      <w:pPr>
        <w:jc w:val="center"/>
        <w:rPr>
          <w:rFonts w:asciiTheme="minorEastAsia" w:hAnsiTheme="minorEastAsia"/>
          <w:b/>
          <w:sz w:val="28"/>
        </w:rPr>
      </w:pPr>
      <w:r w:rsidRPr="002804C2">
        <w:rPr>
          <w:rFonts w:asciiTheme="minorEastAsia" w:hAnsiTheme="minorEastAsia" w:hint="eastAsia"/>
          <w:b/>
          <w:sz w:val="28"/>
        </w:rPr>
        <w:t>居宅介護等提供にかかる理由書（障害福祉サービス）</w:t>
      </w:r>
    </w:p>
    <w:p w:rsidR="00025275" w:rsidRPr="002804C2" w:rsidRDefault="00025275">
      <w:pPr>
        <w:rPr>
          <w:rFonts w:asciiTheme="minorEastAsia" w:hAnsiTheme="minorEastAsia"/>
        </w:rPr>
      </w:pPr>
      <w:r w:rsidRPr="002804C2">
        <w:rPr>
          <w:rFonts w:asciiTheme="minorEastAsia" w:hAnsiTheme="minorEastAsia" w:hint="eastAsia"/>
        </w:rPr>
        <w:t>＜受給者</w:t>
      </w:r>
      <w:r w:rsidR="00EF296B">
        <w:rPr>
          <w:rFonts w:asciiTheme="minorEastAsia" w:hAnsiTheme="minorEastAsia" w:hint="eastAsia"/>
        </w:rPr>
        <w:t xml:space="preserve">番号：　　　　　　</w:t>
      </w:r>
      <w:r w:rsidRPr="002804C2">
        <w:rPr>
          <w:rFonts w:asciiTheme="minorEastAsia" w:hAnsiTheme="minorEastAsia" w:hint="eastAsia"/>
        </w:rPr>
        <w:t xml:space="preserve">　　＞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701"/>
        <w:gridCol w:w="708"/>
        <w:gridCol w:w="851"/>
        <w:gridCol w:w="1497"/>
        <w:gridCol w:w="62"/>
        <w:gridCol w:w="1134"/>
        <w:gridCol w:w="284"/>
        <w:gridCol w:w="1275"/>
        <w:gridCol w:w="2069"/>
      </w:tblGrid>
      <w:tr w:rsidR="002804C2" w:rsidRPr="002804C2" w:rsidTr="0009744D">
        <w:tc>
          <w:tcPr>
            <w:tcW w:w="1277" w:type="dxa"/>
            <w:vAlign w:val="center"/>
          </w:tcPr>
          <w:p w:rsidR="0009744D" w:rsidRDefault="002804C2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利用者</w:t>
            </w:r>
          </w:p>
          <w:p w:rsidR="002804C2" w:rsidRPr="0009744D" w:rsidRDefault="002804C2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9581" w:type="dxa"/>
            <w:gridSpan w:val="9"/>
          </w:tcPr>
          <w:p w:rsidR="000263E0" w:rsidRDefault="002804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:rsidR="002804C2" w:rsidRPr="002804C2" w:rsidRDefault="000263E0" w:rsidP="0013429A">
            <w:pPr>
              <w:ind w:firstLineChars="1100" w:firstLine="23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="002804C2">
              <w:rPr>
                <w:rFonts w:asciiTheme="minorEastAsia" w:hAnsiTheme="minorEastAsia" w:hint="eastAsia"/>
              </w:rPr>
              <w:t xml:space="preserve">年齢（　</w:t>
            </w:r>
            <w:r w:rsidR="0009744D">
              <w:rPr>
                <w:rFonts w:asciiTheme="minorEastAsia" w:hAnsiTheme="minorEastAsia" w:hint="eastAsia"/>
              </w:rPr>
              <w:t xml:space="preserve">　　</w:t>
            </w:r>
            <w:r w:rsidR="002804C2">
              <w:rPr>
                <w:rFonts w:asciiTheme="minorEastAsia" w:hAnsiTheme="minorEastAsia" w:hint="eastAsia"/>
              </w:rPr>
              <w:t xml:space="preserve">　　）</w:t>
            </w:r>
          </w:p>
        </w:tc>
      </w:tr>
      <w:tr w:rsidR="002804C2" w:rsidRPr="002804C2" w:rsidTr="0009744D">
        <w:tc>
          <w:tcPr>
            <w:tcW w:w="1277" w:type="dxa"/>
            <w:vAlign w:val="center"/>
          </w:tcPr>
          <w:p w:rsidR="002804C2" w:rsidRPr="0009744D" w:rsidRDefault="002804C2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計画相談</w:t>
            </w:r>
          </w:p>
          <w:p w:rsidR="002804C2" w:rsidRPr="0009744D" w:rsidRDefault="002804C2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事業所</w:t>
            </w:r>
          </w:p>
        </w:tc>
        <w:tc>
          <w:tcPr>
            <w:tcW w:w="4757" w:type="dxa"/>
            <w:gridSpan w:val="4"/>
          </w:tcPr>
          <w:p w:rsidR="002804C2" w:rsidRPr="002804C2" w:rsidRDefault="002804C2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gridSpan w:val="3"/>
          </w:tcPr>
          <w:p w:rsidR="002804C2" w:rsidRPr="002804C2" w:rsidRDefault="002804C2">
            <w:pPr>
              <w:rPr>
                <w:rFonts w:asciiTheme="minorEastAsia" w:hAnsiTheme="minorEastAsia"/>
              </w:rPr>
            </w:pPr>
            <w:r w:rsidRPr="002804C2">
              <w:rPr>
                <w:rFonts w:asciiTheme="minorEastAsia" w:hAnsiTheme="minorEastAsia" w:hint="eastAsia"/>
              </w:rPr>
              <w:t>計画相談員</w:t>
            </w:r>
          </w:p>
        </w:tc>
        <w:tc>
          <w:tcPr>
            <w:tcW w:w="3344" w:type="dxa"/>
            <w:gridSpan w:val="2"/>
          </w:tcPr>
          <w:p w:rsidR="002804C2" w:rsidRPr="002804C2" w:rsidRDefault="002804C2">
            <w:pPr>
              <w:rPr>
                <w:rFonts w:asciiTheme="minorEastAsia" w:hAnsiTheme="minorEastAsia"/>
              </w:rPr>
            </w:pPr>
          </w:p>
        </w:tc>
      </w:tr>
      <w:tr w:rsidR="002804C2" w:rsidRPr="002804C2" w:rsidTr="0009744D">
        <w:tc>
          <w:tcPr>
            <w:tcW w:w="1277" w:type="dxa"/>
            <w:vAlign w:val="center"/>
          </w:tcPr>
          <w:p w:rsidR="002804C2" w:rsidRPr="0009744D" w:rsidRDefault="002804C2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申請理由</w:t>
            </w:r>
          </w:p>
        </w:tc>
        <w:tc>
          <w:tcPr>
            <w:tcW w:w="9581" w:type="dxa"/>
            <w:gridSpan w:val="9"/>
          </w:tcPr>
          <w:p w:rsidR="002804C2" w:rsidRDefault="002804C2" w:rsidP="002804C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同居家族等が障害・疾病のため、利用者または家族等が家事を行うことが困難</w:t>
            </w:r>
          </w:p>
          <w:p w:rsidR="002804C2" w:rsidRPr="002804C2" w:rsidRDefault="002804C2" w:rsidP="002804C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その他やむを得ない事情（　　　　　　　　　　　　　　　　　　　　　　　）</w:t>
            </w:r>
          </w:p>
        </w:tc>
      </w:tr>
      <w:tr w:rsidR="002804C2" w:rsidRPr="002804C2" w:rsidTr="0009744D">
        <w:tc>
          <w:tcPr>
            <w:tcW w:w="1277" w:type="dxa"/>
            <w:vAlign w:val="center"/>
          </w:tcPr>
          <w:p w:rsidR="002804C2" w:rsidRPr="0009744D" w:rsidRDefault="002804C2" w:rsidP="0009744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18"/>
              </w:rPr>
              <w:t>現在利用</w:t>
            </w:r>
            <w:r w:rsidR="0009744D">
              <w:rPr>
                <w:rFonts w:asciiTheme="minorEastAsia" w:hAnsiTheme="minorEastAsia" w:hint="eastAsia"/>
                <w:sz w:val="18"/>
              </w:rPr>
              <w:t>中の</w:t>
            </w:r>
            <w:r w:rsidRPr="0009744D">
              <w:rPr>
                <w:rFonts w:asciiTheme="minorEastAsia" w:hAnsiTheme="minorEastAsia" w:hint="eastAsia"/>
                <w:sz w:val="18"/>
              </w:rPr>
              <w:t>介護および福祉サービス</w:t>
            </w:r>
          </w:p>
        </w:tc>
        <w:tc>
          <w:tcPr>
            <w:tcW w:w="9581" w:type="dxa"/>
            <w:gridSpan w:val="9"/>
          </w:tcPr>
          <w:p w:rsidR="002804C2" w:rsidRPr="00915DF2" w:rsidRDefault="00915DF2" w:rsidP="00915D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 </w:t>
            </w:r>
            <w:r w:rsidR="002804C2" w:rsidRPr="00915DF2">
              <w:rPr>
                <w:rFonts w:asciiTheme="minorEastAsia" w:hAnsiTheme="minorEastAsia" w:hint="eastAsia"/>
              </w:rPr>
              <w:t xml:space="preserve">調理支援（　　/週）　　</w:t>
            </w:r>
            <w:r w:rsidRPr="00915DF2">
              <w:rPr>
                <w:rFonts w:asciiTheme="minorEastAsia" w:hAnsiTheme="minorEastAsia" w:hint="eastAsia"/>
              </w:rPr>
              <w:t xml:space="preserve">　</w:t>
            </w:r>
            <w:r w:rsidR="002804C2" w:rsidRPr="00915DF2">
              <w:rPr>
                <w:rFonts w:asciiTheme="minorEastAsia" w:hAnsiTheme="minorEastAsia" w:hint="eastAsia"/>
              </w:rPr>
              <w:t xml:space="preserve">　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2804C2" w:rsidRPr="00915DF2">
              <w:rPr>
                <w:rFonts w:asciiTheme="minorEastAsia" w:hAnsiTheme="minorEastAsia" w:hint="eastAsia"/>
              </w:rPr>
              <w:t xml:space="preserve">掃除支援（　　/週　掃除場所：　</w:t>
            </w:r>
            <w:r>
              <w:rPr>
                <w:rFonts w:asciiTheme="minorEastAsia" w:hAnsiTheme="minorEastAsia" w:hint="eastAsia"/>
              </w:rPr>
              <w:t xml:space="preserve">      </w:t>
            </w:r>
            <w:r w:rsidR="002804C2" w:rsidRPr="00915DF2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2804C2" w:rsidRPr="00915DF2">
              <w:rPr>
                <w:rFonts w:asciiTheme="minorEastAsia" w:hAnsiTheme="minorEastAsia" w:hint="eastAsia"/>
              </w:rPr>
              <w:t xml:space="preserve">　　　　）</w:t>
            </w:r>
          </w:p>
          <w:p w:rsidR="002804C2" w:rsidRPr="002804C2" w:rsidRDefault="002804C2" w:rsidP="002804C2">
            <w:pPr>
              <w:rPr>
                <w:rFonts w:asciiTheme="minorEastAsia" w:hAnsiTheme="minorEastAsia"/>
              </w:rPr>
            </w:pPr>
            <w:r w:rsidRPr="002804C2">
              <w:rPr>
                <w:rFonts w:asciiTheme="minorEastAsia" w:hAnsiTheme="minorEastAsia" w:hint="eastAsia"/>
              </w:rPr>
              <w:t>③</w:t>
            </w:r>
            <w:r w:rsidR="00915DF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買物支援（　　/週）　 </w:t>
            </w:r>
            <w:r w:rsidR="00915DF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15DF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④</w:t>
            </w:r>
            <w:r w:rsidR="00915DF2">
              <w:rPr>
                <w:rFonts w:asciiTheme="minorEastAsia" w:hAnsiTheme="minorEastAsia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洗濯支援（　　/週）　　　⑤その他（　　</w:t>
            </w:r>
            <w:r w:rsidR="00915DF2">
              <w:rPr>
                <w:rFonts w:asciiTheme="minorEastAsia" w:hAnsiTheme="minorEastAsia" w:hint="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15DF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  <w:tr w:rsidR="002804C2" w:rsidRPr="002804C2" w:rsidTr="0009744D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804C2" w:rsidRPr="0009744D" w:rsidRDefault="002804C2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希望するサービス内容</w:t>
            </w:r>
          </w:p>
        </w:tc>
        <w:tc>
          <w:tcPr>
            <w:tcW w:w="9581" w:type="dxa"/>
            <w:gridSpan w:val="9"/>
            <w:tcBorders>
              <w:bottom w:val="single" w:sz="4" w:space="0" w:color="auto"/>
            </w:tcBorders>
          </w:tcPr>
          <w:p w:rsidR="002804C2" w:rsidRPr="002804C2" w:rsidRDefault="002804C2" w:rsidP="002804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915DF2">
              <w:rPr>
                <w:rFonts w:asciiTheme="minorEastAsia" w:hAnsiTheme="minorEastAsia" w:hint="eastAsia"/>
              </w:rPr>
              <w:t xml:space="preserve"> </w:t>
            </w:r>
            <w:r w:rsidRPr="002804C2">
              <w:rPr>
                <w:rFonts w:asciiTheme="minorEastAsia" w:hAnsiTheme="minorEastAsia" w:hint="eastAsia"/>
              </w:rPr>
              <w:t xml:space="preserve">調理支援（　　/週）　　　</w:t>
            </w:r>
            <w:r w:rsidR="00915DF2">
              <w:rPr>
                <w:rFonts w:asciiTheme="minorEastAsia" w:hAnsiTheme="minorEastAsia" w:hint="eastAsia"/>
              </w:rPr>
              <w:t xml:space="preserve">　</w:t>
            </w:r>
            <w:r w:rsidRPr="002804C2">
              <w:rPr>
                <w:rFonts w:asciiTheme="minorEastAsia" w:hAnsiTheme="minorEastAsia" w:hint="eastAsia"/>
              </w:rPr>
              <w:t>②</w:t>
            </w:r>
            <w:r w:rsidR="00915DF2">
              <w:rPr>
                <w:rFonts w:asciiTheme="minorEastAsia" w:hAnsiTheme="minorEastAsia" w:hint="eastAsia"/>
              </w:rPr>
              <w:t xml:space="preserve"> </w:t>
            </w:r>
            <w:r w:rsidRPr="002804C2">
              <w:rPr>
                <w:rFonts w:asciiTheme="minorEastAsia" w:hAnsiTheme="minorEastAsia" w:hint="eastAsia"/>
              </w:rPr>
              <w:t xml:space="preserve">掃除支援（　　/週　掃除場所：　　　　　　　　</w:t>
            </w:r>
            <w:r w:rsidR="00915DF2">
              <w:rPr>
                <w:rFonts w:asciiTheme="minorEastAsia" w:hAnsiTheme="minorEastAsia" w:hint="eastAsia"/>
              </w:rPr>
              <w:t xml:space="preserve">       </w:t>
            </w:r>
            <w:r w:rsidRPr="002804C2">
              <w:rPr>
                <w:rFonts w:asciiTheme="minorEastAsia" w:hAnsiTheme="minorEastAsia" w:hint="eastAsia"/>
              </w:rPr>
              <w:t xml:space="preserve">　）</w:t>
            </w:r>
          </w:p>
          <w:p w:rsidR="002804C2" w:rsidRPr="002804C2" w:rsidRDefault="002804C2" w:rsidP="002804C2">
            <w:pPr>
              <w:rPr>
                <w:rFonts w:asciiTheme="minorEastAsia" w:hAnsiTheme="minorEastAsia"/>
              </w:rPr>
            </w:pPr>
            <w:r w:rsidRPr="002804C2">
              <w:rPr>
                <w:rFonts w:asciiTheme="minorEastAsia" w:hAnsiTheme="minorEastAsia" w:hint="eastAsia"/>
              </w:rPr>
              <w:t>③</w:t>
            </w:r>
            <w:r w:rsidR="00915DF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買物支援（　　/週）　 </w:t>
            </w:r>
            <w:r w:rsidR="00915DF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15DF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④</w:t>
            </w:r>
            <w:r w:rsidR="00915DF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洗濯支援（　　/週）　　　⑤その他（　　　　　</w:t>
            </w:r>
            <w:r w:rsidR="00915DF2">
              <w:rPr>
                <w:rFonts w:asciiTheme="minorEastAsia" w:hAnsiTheme="minorEastAsia" w:hint="eastAsia"/>
              </w:rPr>
              <w:t xml:space="preserve">       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09744D" w:rsidRPr="002804C2" w:rsidTr="0009744D">
        <w:tc>
          <w:tcPr>
            <w:tcW w:w="1277" w:type="dxa"/>
            <w:shd w:val="clear" w:color="auto" w:fill="FFFF00"/>
            <w:vAlign w:val="center"/>
          </w:tcPr>
          <w:p w:rsidR="00025275" w:rsidRPr="0009744D" w:rsidRDefault="00025275" w:rsidP="0009744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025275" w:rsidRPr="0009744D" w:rsidRDefault="00025275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氏名</w:t>
            </w:r>
          </w:p>
          <w:p w:rsidR="00025275" w:rsidRPr="0009744D" w:rsidRDefault="00025275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（年齢）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25275" w:rsidRPr="0009744D" w:rsidRDefault="00025275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続柄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025275" w:rsidRPr="0009744D" w:rsidRDefault="00025275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同居</w:t>
            </w:r>
          </w:p>
          <w:p w:rsidR="00025275" w:rsidRPr="0009744D" w:rsidRDefault="00025275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別居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025275" w:rsidRPr="0009744D" w:rsidRDefault="00025275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会社名</w:t>
            </w:r>
          </w:p>
          <w:p w:rsidR="00025275" w:rsidRPr="0009744D" w:rsidRDefault="00025275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勤務地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25275" w:rsidRPr="0009744D" w:rsidRDefault="00025275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就労時間及び休日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025275" w:rsidRPr="0009744D" w:rsidRDefault="00025275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身体状況</w:t>
            </w:r>
          </w:p>
        </w:tc>
        <w:tc>
          <w:tcPr>
            <w:tcW w:w="2069" w:type="dxa"/>
            <w:shd w:val="clear" w:color="auto" w:fill="FFFF00"/>
            <w:vAlign w:val="center"/>
          </w:tcPr>
          <w:p w:rsidR="0009744D" w:rsidRDefault="0009744D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家事</w:t>
            </w:r>
            <w:r w:rsidR="00025275" w:rsidRPr="0009744D">
              <w:rPr>
                <w:rFonts w:asciiTheme="minorEastAsia" w:hAnsiTheme="minorEastAsia" w:hint="eastAsia"/>
                <w:sz w:val="20"/>
              </w:rPr>
              <w:t>・介護の役割</w:t>
            </w:r>
          </w:p>
          <w:p w:rsidR="00025275" w:rsidRPr="0009744D" w:rsidRDefault="00025275" w:rsidP="0009744D">
            <w:pPr>
              <w:jc w:val="center"/>
              <w:rPr>
                <w:rFonts w:asciiTheme="minorEastAsia" w:hAnsiTheme="minorEastAsia"/>
                <w:sz w:val="20"/>
              </w:rPr>
            </w:pPr>
            <w:r w:rsidRPr="0009744D">
              <w:rPr>
                <w:rFonts w:asciiTheme="minorEastAsia" w:hAnsiTheme="minorEastAsia" w:hint="eastAsia"/>
                <w:sz w:val="20"/>
              </w:rPr>
              <w:t>その他特記事項</w:t>
            </w:r>
          </w:p>
        </w:tc>
      </w:tr>
      <w:tr w:rsidR="0009744D" w:rsidRPr="002804C2" w:rsidTr="0009744D">
        <w:tc>
          <w:tcPr>
            <w:tcW w:w="1277" w:type="dxa"/>
            <w:vMerge w:val="restart"/>
            <w:vAlign w:val="center"/>
          </w:tcPr>
          <w:p w:rsidR="0009744D" w:rsidRPr="0009744D" w:rsidRDefault="0009744D" w:rsidP="0009744D">
            <w:pPr>
              <w:jc w:val="center"/>
              <w:rPr>
                <w:rFonts w:asciiTheme="minorEastAsia" w:hAnsiTheme="minorEastAsia"/>
                <w:sz w:val="18"/>
              </w:rPr>
            </w:pPr>
            <w:r w:rsidRPr="0009744D">
              <w:rPr>
                <w:rFonts w:asciiTheme="minorEastAsia" w:hAnsiTheme="minorEastAsia" w:hint="eastAsia"/>
                <w:sz w:val="18"/>
              </w:rPr>
              <w:t>例</w:t>
            </w:r>
          </w:p>
        </w:tc>
        <w:tc>
          <w:tcPr>
            <w:tcW w:w="1701" w:type="dxa"/>
            <w:vMerge w:val="restart"/>
            <w:vAlign w:val="center"/>
          </w:tcPr>
          <w:p w:rsidR="0009744D" w:rsidRDefault="0009744D" w:rsidP="0009744D">
            <w:pPr>
              <w:jc w:val="center"/>
              <w:rPr>
                <w:rFonts w:asciiTheme="minorEastAsia" w:hAnsiTheme="minorEastAsia"/>
                <w:sz w:val="18"/>
              </w:rPr>
            </w:pPr>
            <w:r w:rsidRPr="0009744D">
              <w:rPr>
                <w:rFonts w:asciiTheme="minorEastAsia" w:hAnsiTheme="minorEastAsia" w:hint="eastAsia"/>
                <w:sz w:val="18"/>
              </w:rPr>
              <w:t>うるま太朗</w:t>
            </w:r>
          </w:p>
          <w:p w:rsidR="0009744D" w:rsidRPr="0009744D" w:rsidRDefault="0009744D" w:rsidP="0009744D">
            <w:pPr>
              <w:jc w:val="center"/>
              <w:rPr>
                <w:rFonts w:asciiTheme="minorEastAsia" w:hAnsiTheme="minorEastAsia"/>
                <w:sz w:val="18"/>
              </w:rPr>
            </w:pPr>
            <w:r w:rsidRPr="0009744D">
              <w:rPr>
                <w:rFonts w:asciiTheme="minorEastAsia" w:hAnsiTheme="minorEastAsia" w:hint="eastAsia"/>
                <w:sz w:val="18"/>
              </w:rPr>
              <w:t>（50）</w:t>
            </w:r>
          </w:p>
        </w:tc>
        <w:tc>
          <w:tcPr>
            <w:tcW w:w="708" w:type="dxa"/>
            <w:vMerge w:val="restart"/>
            <w:vAlign w:val="center"/>
          </w:tcPr>
          <w:p w:rsidR="0009744D" w:rsidRPr="0009744D" w:rsidRDefault="0009744D" w:rsidP="0009744D">
            <w:pPr>
              <w:jc w:val="center"/>
              <w:rPr>
                <w:rFonts w:asciiTheme="minorEastAsia" w:hAnsiTheme="minorEastAsia"/>
                <w:sz w:val="18"/>
              </w:rPr>
            </w:pPr>
            <w:r w:rsidRPr="0009744D">
              <w:rPr>
                <w:rFonts w:asciiTheme="minorEastAsia" w:hAnsiTheme="minorEastAsia" w:hint="eastAsia"/>
                <w:sz w:val="18"/>
              </w:rPr>
              <w:t>子</w:t>
            </w:r>
          </w:p>
        </w:tc>
        <w:tc>
          <w:tcPr>
            <w:tcW w:w="851" w:type="dxa"/>
            <w:vMerge w:val="restart"/>
            <w:vAlign w:val="center"/>
          </w:tcPr>
          <w:p w:rsidR="0009744D" w:rsidRPr="0009744D" w:rsidRDefault="0009744D" w:rsidP="0009744D">
            <w:pPr>
              <w:jc w:val="center"/>
              <w:rPr>
                <w:rFonts w:asciiTheme="minorEastAsia" w:hAnsiTheme="minorEastAsia"/>
                <w:sz w:val="18"/>
              </w:rPr>
            </w:pPr>
            <w:r w:rsidRPr="0009744D">
              <w:rPr>
                <w:rFonts w:asciiTheme="minorEastAsia" w:hAnsiTheme="minorEastAsia" w:hint="eastAsia"/>
                <w:sz w:val="18"/>
              </w:rPr>
              <w:t>同居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09744D" w:rsidRPr="0009744D" w:rsidRDefault="0009744D" w:rsidP="0009744D">
            <w:pPr>
              <w:jc w:val="center"/>
              <w:rPr>
                <w:rFonts w:asciiTheme="minorEastAsia" w:hAnsiTheme="minorEastAsia"/>
                <w:sz w:val="18"/>
              </w:rPr>
            </w:pPr>
            <w:r w:rsidRPr="0009744D">
              <w:rPr>
                <w:rFonts w:asciiTheme="minorEastAsia" w:hAnsiTheme="minorEastAsia" w:hint="eastAsia"/>
                <w:sz w:val="18"/>
              </w:rPr>
              <w:t>□○△株式会社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9744D" w:rsidRPr="0009744D" w:rsidRDefault="0009744D" w:rsidP="0009744D">
            <w:pPr>
              <w:jc w:val="center"/>
              <w:rPr>
                <w:rFonts w:asciiTheme="minorEastAsia" w:hAnsiTheme="minorEastAsia"/>
                <w:sz w:val="18"/>
              </w:rPr>
            </w:pPr>
            <w:r w:rsidRPr="00702391">
              <w:rPr>
                <w:rFonts w:asciiTheme="minorEastAsia" w:hAnsiTheme="minorEastAsia" w:hint="eastAsia"/>
                <w:sz w:val="14"/>
              </w:rPr>
              <w:t>9：00～18：00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9744D" w:rsidRPr="0009744D" w:rsidRDefault="0009744D" w:rsidP="0009744D">
            <w:pPr>
              <w:jc w:val="center"/>
              <w:rPr>
                <w:rFonts w:asciiTheme="minorEastAsia" w:hAnsiTheme="minorEastAsia"/>
                <w:sz w:val="18"/>
              </w:rPr>
            </w:pPr>
            <w:r w:rsidRPr="0009744D">
              <w:rPr>
                <w:rFonts w:asciiTheme="minorEastAsia" w:hAnsiTheme="minorEastAsia" w:hint="eastAsia"/>
                <w:sz w:val="18"/>
              </w:rPr>
              <w:t>良好</w:t>
            </w:r>
          </w:p>
        </w:tc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:rsidR="0009744D" w:rsidRPr="0009744D" w:rsidRDefault="0009744D" w:rsidP="0009744D">
            <w:pPr>
              <w:jc w:val="center"/>
              <w:rPr>
                <w:rFonts w:asciiTheme="minorEastAsia" w:hAnsiTheme="minorEastAsia"/>
                <w:sz w:val="18"/>
              </w:rPr>
            </w:pPr>
            <w:r w:rsidRPr="0009744D">
              <w:rPr>
                <w:rFonts w:asciiTheme="minorEastAsia" w:hAnsiTheme="minorEastAsia" w:hint="eastAsia"/>
                <w:sz w:val="18"/>
              </w:rPr>
              <w:t>買い物・病院受診</w:t>
            </w:r>
          </w:p>
        </w:tc>
      </w:tr>
      <w:tr w:rsidR="0009744D" w:rsidRPr="002804C2" w:rsidTr="0009744D">
        <w:tc>
          <w:tcPr>
            <w:tcW w:w="1277" w:type="dxa"/>
            <w:vMerge/>
            <w:vAlign w:val="center"/>
          </w:tcPr>
          <w:p w:rsidR="0009744D" w:rsidRPr="0009744D" w:rsidRDefault="0009744D" w:rsidP="0009744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9744D" w:rsidRPr="002804C2" w:rsidRDefault="0009744D" w:rsidP="0009744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09744D" w:rsidRPr="002804C2" w:rsidRDefault="0009744D" w:rsidP="0009744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09744D" w:rsidRPr="002804C2" w:rsidRDefault="0009744D" w:rsidP="0009744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:rsidR="0009744D" w:rsidRPr="002804C2" w:rsidRDefault="0009744D" w:rsidP="000974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うるま市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9744D" w:rsidRPr="002804C2" w:rsidRDefault="0009744D" w:rsidP="000974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土･日・祝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9744D" w:rsidRPr="002804C2" w:rsidRDefault="0009744D" w:rsidP="0009744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vAlign w:val="center"/>
          </w:tcPr>
          <w:p w:rsidR="0009744D" w:rsidRPr="002804C2" w:rsidRDefault="0009744D" w:rsidP="0009744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F491B" w:rsidRPr="002804C2" w:rsidTr="00373952">
        <w:tc>
          <w:tcPr>
            <w:tcW w:w="1277" w:type="dxa"/>
            <w:vMerge w:val="restart"/>
            <w:textDirection w:val="tbRlV"/>
            <w:vAlign w:val="center"/>
          </w:tcPr>
          <w:p w:rsidR="00FF491B" w:rsidRPr="0009744D" w:rsidRDefault="00FF491B" w:rsidP="0009744D">
            <w:pPr>
              <w:ind w:left="113" w:right="113"/>
              <w:jc w:val="center"/>
              <w:rPr>
                <w:rFonts w:asciiTheme="minorEastAsia" w:hAnsiTheme="minorEastAsia"/>
                <w:sz w:val="32"/>
              </w:rPr>
            </w:pPr>
            <w:r w:rsidRPr="00EF296B">
              <w:rPr>
                <w:rFonts w:asciiTheme="minorEastAsia" w:hAnsiTheme="minorEastAsia" w:hint="eastAsia"/>
                <w:sz w:val="24"/>
              </w:rPr>
              <w:t>家 族 構 成</w:t>
            </w:r>
          </w:p>
        </w:tc>
        <w:tc>
          <w:tcPr>
            <w:tcW w:w="1701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</w:tr>
      <w:tr w:rsidR="00FF491B" w:rsidRPr="002804C2" w:rsidTr="00373952">
        <w:tc>
          <w:tcPr>
            <w:tcW w:w="1277" w:type="dxa"/>
            <w:vMerge/>
          </w:tcPr>
          <w:p w:rsidR="00FF491B" w:rsidRPr="0009744D" w:rsidRDefault="00FF491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</w:tr>
      <w:tr w:rsidR="00FF491B" w:rsidRPr="002804C2" w:rsidTr="00E45EC3">
        <w:tc>
          <w:tcPr>
            <w:tcW w:w="1277" w:type="dxa"/>
            <w:vMerge/>
          </w:tcPr>
          <w:p w:rsidR="00FF491B" w:rsidRPr="0009744D" w:rsidRDefault="00FF491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</w:tr>
      <w:tr w:rsidR="00FF491B" w:rsidRPr="002804C2" w:rsidTr="00E45EC3">
        <w:tc>
          <w:tcPr>
            <w:tcW w:w="1277" w:type="dxa"/>
            <w:vMerge/>
          </w:tcPr>
          <w:p w:rsidR="00FF491B" w:rsidRPr="0009744D" w:rsidRDefault="00FF491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</w:tr>
      <w:tr w:rsidR="00FF491B" w:rsidRPr="002804C2" w:rsidTr="00842605">
        <w:tc>
          <w:tcPr>
            <w:tcW w:w="1277" w:type="dxa"/>
            <w:vMerge/>
          </w:tcPr>
          <w:p w:rsidR="00FF491B" w:rsidRPr="0009744D" w:rsidRDefault="00FF491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</w:tr>
      <w:tr w:rsidR="00FF491B" w:rsidRPr="002804C2" w:rsidTr="00842605">
        <w:tc>
          <w:tcPr>
            <w:tcW w:w="1277" w:type="dxa"/>
            <w:vMerge/>
          </w:tcPr>
          <w:p w:rsidR="00FF491B" w:rsidRPr="0009744D" w:rsidRDefault="00FF491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</w:tr>
      <w:tr w:rsidR="00FF491B" w:rsidRPr="002804C2" w:rsidTr="00FF2DF5">
        <w:tc>
          <w:tcPr>
            <w:tcW w:w="1277" w:type="dxa"/>
            <w:vMerge/>
          </w:tcPr>
          <w:p w:rsidR="00FF491B" w:rsidRPr="0009744D" w:rsidRDefault="00FF491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</w:tr>
      <w:tr w:rsidR="00FF491B" w:rsidRPr="002804C2" w:rsidTr="00FF2DF5">
        <w:tc>
          <w:tcPr>
            <w:tcW w:w="1277" w:type="dxa"/>
            <w:vMerge/>
          </w:tcPr>
          <w:p w:rsidR="00FF491B" w:rsidRPr="0009744D" w:rsidRDefault="00FF491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</w:tr>
      <w:tr w:rsidR="00FF491B" w:rsidRPr="002804C2" w:rsidTr="00E3669B">
        <w:tc>
          <w:tcPr>
            <w:tcW w:w="1277" w:type="dxa"/>
            <w:vMerge/>
          </w:tcPr>
          <w:p w:rsidR="00FF491B" w:rsidRPr="0009744D" w:rsidRDefault="00FF491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</w:tr>
      <w:tr w:rsidR="00FF491B" w:rsidRPr="002804C2" w:rsidTr="00E3669B">
        <w:tc>
          <w:tcPr>
            <w:tcW w:w="1277" w:type="dxa"/>
            <w:vMerge/>
          </w:tcPr>
          <w:p w:rsidR="00FF491B" w:rsidRPr="0009744D" w:rsidRDefault="00FF491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</w:tcPr>
          <w:p w:rsidR="00FF491B" w:rsidRPr="002804C2" w:rsidRDefault="00FF491B">
            <w:pPr>
              <w:rPr>
                <w:rFonts w:asciiTheme="minorEastAsia" w:hAnsiTheme="minorEastAsia"/>
              </w:rPr>
            </w:pPr>
          </w:p>
        </w:tc>
      </w:tr>
      <w:tr w:rsidR="002804C2" w:rsidRPr="002804C2" w:rsidTr="0009744D">
        <w:tc>
          <w:tcPr>
            <w:tcW w:w="10858" w:type="dxa"/>
            <w:gridSpan w:val="10"/>
          </w:tcPr>
          <w:p w:rsidR="002804C2" w:rsidRPr="002804C2" w:rsidRDefault="002804C2" w:rsidP="002804C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2804C2">
              <w:rPr>
                <w:rFonts w:asciiTheme="minorEastAsia" w:hAnsiTheme="minorEastAsia" w:hint="eastAsia"/>
              </w:rPr>
              <w:t xml:space="preserve">利用者の心身・ADLの状況　</w:t>
            </w:r>
            <w:r w:rsidR="00915DF2">
              <w:rPr>
                <w:rFonts w:asciiTheme="minorEastAsia" w:hAnsiTheme="minorEastAsia" w:hint="eastAsia"/>
              </w:rPr>
              <w:t xml:space="preserve">　　</w:t>
            </w:r>
            <w:r w:rsidRPr="002804C2">
              <w:rPr>
                <w:rFonts w:asciiTheme="minorEastAsia" w:hAnsiTheme="minorEastAsia" w:hint="eastAsia"/>
              </w:rPr>
              <w:t>（</w:t>
            </w:r>
            <w:r w:rsidR="00915DF2">
              <w:rPr>
                <w:rFonts w:asciiTheme="minorEastAsia" w:hAnsiTheme="minorEastAsia" w:hint="eastAsia"/>
              </w:rPr>
              <w:t>障害</w:t>
            </w:r>
            <w:r w:rsidRPr="002804C2">
              <w:rPr>
                <w:rFonts w:asciiTheme="minorEastAsia" w:hAnsiTheme="minorEastAsia" w:hint="eastAsia"/>
              </w:rPr>
              <w:t>区分</w:t>
            </w:r>
            <w:r w:rsidR="00915DF2">
              <w:rPr>
                <w:rFonts w:asciiTheme="minorEastAsia" w:hAnsiTheme="minorEastAsia" w:hint="eastAsia"/>
              </w:rPr>
              <w:t xml:space="preserve">：　　　　　　</w:t>
            </w:r>
            <w:r w:rsidRPr="002804C2">
              <w:rPr>
                <w:rFonts w:asciiTheme="minorEastAsia" w:hAnsiTheme="minorEastAsia" w:hint="eastAsia"/>
              </w:rPr>
              <w:t xml:space="preserve">　）</w:t>
            </w:r>
          </w:p>
          <w:p w:rsidR="002804C2" w:rsidRPr="00915DF2" w:rsidRDefault="002804C2" w:rsidP="002804C2">
            <w:pPr>
              <w:rPr>
                <w:rFonts w:asciiTheme="minorEastAsia" w:hAnsiTheme="minorEastAsia"/>
              </w:rPr>
            </w:pPr>
          </w:p>
          <w:p w:rsidR="0009744D" w:rsidRPr="002804C2" w:rsidRDefault="0009744D" w:rsidP="002804C2">
            <w:pPr>
              <w:rPr>
                <w:rFonts w:asciiTheme="minorEastAsia" w:hAnsiTheme="minorEastAsia"/>
              </w:rPr>
            </w:pPr>
          </w:p>
          <w:p w:rsidR="002804C2" w:rsidRPr="002804C2" w:rsidRDefault="002804C2" w:rsidP="002804C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2804C2">
              <w:rPr>
                <w:rFonts w:asciiTheme="minorEastAsia" w:hAnsiTheme="minorEastAsia" w:hint="eastAsia"/>
              </w:rPr>
              <w:t>家庭の</w:t>
            </w:r>
            <w:r w:rsidR="00915DF2">
              <w:rPr>
                <w:rFonts w:asciiTheme="minorEastAsia" w:hAnsiTheme="minorEastAsia" w:hint="eastAsia"/>
              </w:rPr>
              <w:t>状況</w:t>
            </w:r>
            <w:r w:rsidRPr="002804C2">
              <w:rPr>
                <w:rFonts w:asciiTheme="minorEastAsia" w:hAnsiTheme="minorEastAsia" w:hint="eastAsia"/>
              </w:rPr>
              <w:t>･</w:t>
            </w:r>
            <w:r w:rsidR="00915DF2">
              <w:rPr>
                <w:rFonts w:asciiTheme="minorEastAsia" w:hAnsiTheme="minorEastAsia" w:hint="eastAsia"/>
              </w:rPr>
              <w:t>家族による</w:t>
            </w:r>
            <w:r w:rsidRPr="002804C2">
              <w:rPr>
                <w:rFonts w:asciiTheme="minorEastAsia" w:hAnsiTheme="minorEastAsia" w:hint="eastAsia"/>
              </w:rPr>
              <w:t>家事が困難な理由</w:t>
            </w:r>
          </w:p>
          <w:p w:rsidR="002804C2" w:rsidRPr="00915DF2" w:rsidRDefault="002804C2" w:rsidP="002804C2">
            <w:pPr>
              <w:pStyle w:val="a4"/>
              <w:rPr>
                <w:rFonts w:asciiTheme="minorEastAsia" w:hAnsiTheme="minorEastAsia"/>
              </w:rPr>
            </w:pPr>
          </w:p>
          <w:p w:rsidR="0009744D" w:rsidRPr="002804C2" w:rsidRDefault="0009744D" w:rsidP="002804C2">
            <w:pPr>
              <w:pStyle w:val="a4"/>
              <w:rPr>
                <w:rFonts w:asciiTheme="minorEastAsia" w:hAnsiTheme="minorEastAsia"/>
              </w:rPr>
            </w:pPr>
          </w:p>
          <w:p w:rsidR="002804C2" w:rsidRDefault="002804C2" w:rsidP="00915DF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2804C2">
              <w:rPr>
                <w:rFonts w:asciiTheme="minorEastAsia" w:hAnsiTheme="minorEastAsia" w:hint="eastAsia"/>
              </w:rPr>
              <w:t>今までの状況（誰が行っていたか）</w:t>
            </w:r>
          </w:p>
          <w:p w:rsidR="00915DF2" w:rsidRPr="00915DF2" w:rsidRDefault="00915DF2" w:rsidP="00915DF2">
            <w:pPr>
              <w:ind w:firstLineChars="200" w:firstLine="420"/>
              <w:rPr>
                <w:rFonts w:asciiTheme="minorEastAsia" w:hAnsiTheme="minorEastAsia"/>
              </w:rPr>
            </w:pPr>
            <w:r w:rsidRPr="00915DF2">
              <w:rPr>
                <w:rFonts w:asciiTheme="minorEastAsia" w:hAnsiTheme="minorEastAsia" w:hint="eastAsia"/>
              </w:rPr>
              <w:t xml:space="preserve">調理（　　</w:t>
            </w:r>
            <w:r w:rsidR="004455A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5DF2">
              <w:rPr>
                <w:rFonts w:asciiTheme="minorEastAsia" w:hAnsiTheme="minorEastAsia" w:hint="eastAsia"/>
              </w:rPr>
              <w:t xml:space="preserve">）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15DF2">
              <w:rPr>
                <w:rFonts w:asciiTheme="minorEastAsia" w:hAnsiTheme="minorEastAsia" w:hint="eastAsia"/>
              </w:rPr>
              <w:t xml:space="preserve">掃除（　　</w:t>
            </w:r>
            <w:r w:rsidR="004455A1">
              <w:rPr>
                <w:rFonts w:asciiTheme="minorEastAsia" w:hAnsiTheme="minorEastAsia" w:hint="eastAsia"/>
              </w:rPr>
              <w:t xml:space="preserve">　</w:t>
            </w:r>
            <w:r w:rsidRPr="00915DF2">
              <w:rPr>
                <w:rFonts w:asciiTheme="minorEastAsia" w:hAnsiTheme="minorEastAsia" w:hint="eastAsia"/>
              </w:rPr>
              <w:t xml:space="preserve">　）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915DF2">
              <w:rPr>
                <w:rFonts w:asciiTheme="minorEastAsia" w:hAnsiTheme="minorEastAsia" w:hint="eastAsia"/>
              </w:rPr>
              <w:t xml:space="preserve">買物（　　</w:t>
            </w:r>
            <w:r w:rsidR="004455A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5DF2">
              <w:rPr>
                <w:rFonts w:asciiTheme="minorEastAsia" w:hAnsiTheme="minorEastAsia" w:hint="eastAsia"/>
              </w:rPr>
              <w:t>）　 　　  洗濯（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5DF2">
              <w:rPr>
                <w:rFonts w:asciiTheme="minorEastAsia" w:hAnsiTheme="minorEastAsia" w:hint="eastAsia"/>
              </w:rPr>
              <w:t xml:space="preserve">　</w:t>
            </w:r>
            <w:r w:rsidR="004455A1">
              <w:rPr>
                <w:rFonts w:asciiTheme="minorEastAsia" w:hAnsiTheme="minorEastAsia" w:hint="eastAsia"/>
              </w:rPr>
              <w:t xml:space="preserve">　</w:t>
            </w:r>
            <w:r w:rsidRPr="00915DF2">
              <w:rPr>
                <w:rFonts w:asciiTheme="minorEastAsia" w:hAnsiTheme="minorEastAsia" w:hint="eastAsia"/>
              </w:rPr>
              <w:t xml:space="preserve">　）　　　</w:t>
            </w:r>
          </w:p>
          <w:p w:rsidR="0009744D" w:rsidRPr="00915DF2" w:rsidRDefault="0009744D" w:rsidP="002804C2">
            <w:pPr>
              <w:pStyle w:val="a4"/>
              <w:rPr>
                <w:rFonts w:asciiTheme="minorEastAsia" w:hAnsiTheme="minorEastAsia"/>
              </w:rPr>
            </w:pPr>
          </w:p>
          <w:p w:rsidR="002804C2" w:rsidRPr="002804C2" w:rsidRDefault="002804C2" w:rsidP="002804C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2804C2">
              <w:rPr>
                <w:rFonts w:asciiTheme="minorEastAsia" w:hAnsiTheme="minorEastAsia" w:hint="eastAsia"/>
              </w:rPr>
              <w:t>その他</w:t>
            </w:r>
          </w:p>
          <w:p w:rsidR="002804C2" w:rsidRPr="002804C2" w:rsidRDefault="002804C2" w:rsidP="002804C2">
            <w:pPr>
              <w:pStyle w:val="a4"/>
              <w:rPr>
                <w:rFonts w:asciiTheme="minorEastAsia" w:hAnsiTheme="minorEastAsia"/>
              </w:rPr>
            </w:pPr>
          </w:p>
          <w:p w:rsidR="002804C2" w:rsidRPr="002804C2" w:rsidRDefault="002804C2" w:rsidP="002804C2">
            <w:pPr>
              <w:rPr>
                <w:rFonts w:asciiTheme="minorEastAsia" w:hAnsiTheme="minorEastAsia"/>
              </w:rPr>
            </w:pPr>
          </w:p>
        </w:tc>
      </w:tr>
    </w:tbl>
    <w:p w:rsidR="00025275" w:rsidRPr="00025275" w:rsidRDefault="00025275"/>
    <w:sectPr w:rsidR="00025275" w:rsidRPr="00025275" w:rsidSect="005C6D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229"/>
    <w:multiLevelType w:val="hybridMultilevel"/>
    <w:tmpl w:val="500C70F0"/>
    <w:lvl w:ilvl="0" w:tplc="568A5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3118E4"/>
    <w:multiLevelType w:val="hybridMultilevel"/>
    <w:tmpl w:val="3F0C260C"/>
    <w:lvl w:ilvl="0" w:tplc="5E789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D96E4C"/>
    <w:multiLevelType w:val="hybridMultilevel"/>
    <w:tmpl w:val="1F0A1444"/>
    <w:lvl w:ilvl="0" w:tplc="94DC4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4A29C4"/>
    <w:multiLevelType w:val="hybridMultilevel"/>
    <w:tmpl w:val="15D05360"/>
    <w:lvl w:ilvl="0" w:tplc="4B902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75"/>
    <w:rsid w:val="00025275"/>
    <w:rsid w:val="000263E0"/>
    <w:rsid w:val="0009744D"/>
    <w:rsid w:val="0013429A"/>
    <w:rsid w:val="002137A1"/>
    <w:rsid w:val="00220FF8"/>
    <w:rsid w:val="002804C2"/>
    <w:rsid w:val="004455A1"/>
    <w:rsid w:val="005C6DB8"/>
    <w:rsid w:val="00702391"/>
    <w:rsid w:val="00915DF2"/>
    <w:rsid w:val="00D80841"/>
    <w:rsid w:val="00DA243A"/>
    <w:rsid w:val="00EF296B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4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16604246</Template>
  <TotalTime>667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u_syog09</dc:creator>
  <cp:lastModifiedBy>u_syog09</cp:lastModifiedBy>
  <cp:revision>9</cp:revision>
  <cp:lastPrinted>2019-05-24T01:09:00Z</cp:lastPrinted>
  <dcterms:created xsi:type="dcterms:W3CDTF">2019-05-23T23:38:00Z</dcterms:created>
  <dcterms:modified xsi:type="dcterms:W3CDTF">2019-07-10T01:31:00Z</dcterms:modified>
</cp:coreProperties>
</file>