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86" w:rsidRDefault="004A1D00" w:rsidP="00257486">
      <w:pPr>
        <w:pStyle w:val="a5"/>
        <w:numPr>
          <w:ilvl w:val="0"/>
          <w:numId w:val="1"/>
        </w:numPr>
        <w:rPr>
          <w:b/>
          <w:bCs/>
          <w:sz w:val="24"/>
        </w:rPr>
      </w:pPr>
      <w:bookmarkStart w:id="0" w:name="_GoBack"/>
      <w:bookmarkEnd w:id="0"/>
      <w:r>
        <w:rPr>
          <w:rFonts w:hint="eastAsia"/>
          <w:b/>
          <w:bCs/>
          <w:sz w:val="24"/>
        </w:rPr>
        <w:t>理由書</w:t>
      </w:r>
      <w:r w:rsidR="00257486">
        <w:rPr>
          <w:rFonts w:hint="eastAsia"/>
          <w:b/>
          <w:bCs/>
          <w:sz w:val="24"/>
        </w:rPr>
        <w:t xml:space="preserve">　　　　　　　　　　　　　　　　　　　　</w:t>
      </w:r>
      <w:r w:rsidR="00772B71">
        <w:rPr>
          <w:rFonts w:hint="eastAsia"/>
          <w:b/>
          <w:bCs/>
          <w:sz w:val="24"/>
        </w:rPr>
        <w:t xml:space="preserve">　</w:t>
      </w:r>
    </w:p>
    <w:p w:rsidR="00257486" w:rsidRPr="00772B71" w:rsidRDefault="00772B71" w:rsidP="00772B71">
      <w:pPr>
        <w:pStyle w:val="a5"/>
        <w:ind w:firstLineChars="600" w:firstLine="1265"/>
        <w:jc w:val="left"/>
        <w:rPr>
          <w:b/>
        </w:rPr>
      </w:pPr>
      <w:r w:rsidRPr="00772B71">
        <w:rPr>
          <w:rFonts w:hint="eastAsia"/>
          <w:b/>
          <w:u w:val="single"/>
        </w:rPr>
        <w:t xml:space="preserve">記入日：　　　　　　　　　</w:t>
      </w:r>
      <w:r w:rsidRPr="00772B71">
        <w:rPr>
          <w:rFonts w:hint="eastAsia"/>
          <w:b/>
        </w:rPr>
        <w:t xml:space="preserve">　</w:t>
      </w:r>
      <w:r w:rsidR="00257486" w:rsidRPr="00772B71">
        <w:rPr>
          <w:rFonts w:hint="eastAsia"/>
          <w:b/>
          <w:u w:val="single"/>
        </w:rPr>
        <w:t xml:space="preserve">　</w:t>
      </w:r>
      <w:r w:rsidRPr="00772B71">
        <w:rPr>
          <w:rFonts w:hint="eastAsia"/>
          <w:b/>
          <w:u w:val="single"/>
        </w:rPr>
        <w:t>事業所名</w:t>
      </w:r>
      <w:r w:rsidR="00257486" w:rsidRPr="00772B71">
        <w:rPr>
          <w:rFonts w:hint="eastAsia"/>
          <w:b/>
          <w:u w:val="single"/>
        </w:rPr>
        <w:t xml:space="preserve">　　　　　　　　　</w:t>
      </w:r>
      <w:r w:rsidR="00A23533">
        <w:rPr>
          <w:rFonts w:hint="eastAsia"/>
          <w:b/>
          <w:u w:val="single"/>
        </w:rPr>
        <w:t xml:space="preserve">　</w:t>
      </w:r>
      <w:r w:rsidR="00257486" w:rsidRPr="00772B71">
        <w:rPr>
          <w:rFonts w:hint="eastAsia"/>
          <w:b/>
          <w:u w:val="single"/>
        </w:rPr>
        <w:t xml:space="preserve">　　</w:t>
      </w:r>
      <w:r w:rsidR="00257486" w:rsidRPr="00772B71">
        <w:rPr>
          <w:rFonts w:hint="eastAsia"/>
          <w:b/>
        </w:rPr>
        <w:t xml:space="preserve">　　</w:t>
      </w:r>
      <w:r w:rsidR="006A2C24" w:rsidRPr="00772B71">
        <w:rPr>
          <w:rFonts w:hint="eastAsia"/>
          <w:b/>
          <w:u w:val="single"/>
        </w:rPr>
        <w:t xml:space="preserve">記入者　　</w:t>
      </w:r>
      <w:r w:rsidR="00805617" w:rsidRPr="00772B71">
        <w:rPr>
          <w:rFonts w:hint="eastAsia"/>
          <w:b/>
          <w:u w:val="single"/>
        </w:rPr>
        <w:t xml:space="preserve">　</w:t>
      </w:r>
      <w:r w:rsidRPr="00772B71">
        <w:rPr>
          <w:rFonts w:hint="eastAsia"/>
          <w:b/>
          <w:u w:val="single"/>
        </w:rPr>
        <w:t xml:space="preserve">　</w:t>
      </w:r>
      <w:r w:rsidR="000955DA" w:rsidRPr="00772B71">
        <w:rPr>
          <w:rFonts w:hint="eastAsia"/>
          <w:b/>
          <w:u w:val="single"/>
        </w:rPr>
        <w:t xml:space="preserve">　　　</w:t>
      </w:r>
      <w:r w:rsidRPr="00772B71">
        <w:rPr>
          <w:rFonts w:hint="eastAsia"/>
          <w:b/>
          <w:u w:val="single"/>
        </w:rPr>
        <w:t xml:space="preserve">　</w:t>
      </w:r>
    </w:p>
    <w:tbl>
      <w:tblPr>
        <w:tblpPr w:leftFromText="142" w:rightFromText="142" w:vertAnchor="page" w:horzAnchor="margin" w:tblpY="16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983"/>
        <w:gridCol w:w="2700"/>
        <w:gridCol w:w="1532"/>
        <w:gridCol w:w="2984"/>
      </w:tblGrid>
      <w:tr w:rsidR="00966FED" w:rsidTr="00E548A5">
        <w:trPr>
          <w:trHeight w:val="679"/>
        </w:trPr>
        <w:tc>
          <w:tcPr>
            <w:tcW w:w="35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66FED" w:rsidRDefault="00966FED" w:rsidP="00257486">
            <w:pPr>
              <w:jc w:val="center"/>
            </w:pPr>
            <w:r>
              <w:rPr>
                <w:rFonts w:hint="eastAsia"/>
              </w:rPr>
              <w:t>対象者名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</w:tcPr>
          <w:p w:rsidR="00966FED" w:rsidRDefault="00966FED" w:rsidP="00203D4E"/>
          <w:p w:rsidR="00E548A5" w:rsidRDefault="00E548A5" w:rsidP="00203D4E"/>
        </w:tc>
        <w:tc>
          <w:tcPr>
            <w:tcW w:w="15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6FED" w:rsidRDefault="00966FED" w:rsidP="0025748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FED" w:rsidRDefault="00966FED" w:rsidP="00E548A5">
            <w:pPr>
              <w:ind w:left="1050" w:hangingChars="500" w:hanging="1050"/>
            </w:pPr>
            <w:r>
              <w:rPr>
                <w:rFonts w:hint="eastAsia"/>
              </w:rPr>
              <w:t xml:space="preserve">　　　　　　　　</w:t>
            </w:r>
            <w:r w:rsidR="00E548A5">
              <w:rPr>
                <w:rFonts w:hint="eastAsia"/>
              </w:rPr>
              <w:t xml:space="preserve">　</w:t>
            </w:r>
          </w:p>
          <w:p w:rsidR="00E548A5" w:rsidRDefault="00E548A5" w:rsidP="00E548A5">
            <w:pPr>
              <w:ind w:left="1050" w:hangingChars="500" w:hanging="1050"/>
            </w:pPr>
            <w:r>
              <w:rPr>
                <w:rFonts w:hint="eastAsia"/>
              </w:rPr>
              <w:t xml:space="preserve">　　　　　　　　　（　　　）</w:t>
            </w:r>
          </w:p>
        </w:tc>
      </w:tr>
      <w:tr w:rsidR="00966FED" w:rsidTr="009032DF">
        <w:trPr>
          <w:trHeight w:val="713"/>
        </w:trPr>
        <w:tc>
          <w:tcPr>
            <w:tcW w:w="35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66FED" w:rsidRDefault="00966FED" w:rsidP="00257486">
            <w:pPr>
              <w:jc w:val="center"/>
            </w:pPr>
            <w:r>
              <w:rPr>
                <w:rFonts w:hint="eastAsia"/>
              </w:rPr>
              <w:t>障害種別</w:t>
            </w:r>
          </w:p>
        </w:tc>
        <w:tc>
          <w:tcPr>
            <w:tcW w:w="721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FED" w:rsidRDefault="00966FED" w:rsidP="009032DF">
            <w:pPr>
              <w:ind w:leftChars="100" w:left="210"/>
            </w:pPr>
            <w:r>
              <w:rPr>
                <w:rFonts w:hint="eastAsia"/>
              </w:rPr>
              <w:t xml:space="preserve">身体（　</w:t>
            </w:r>
            <w:r w:rsidR="009032D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級）</w:t>
            </w:r>
            <w:r w:rsidR="009032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9032DF">
              <w:rPr>
                <w:rFonts w:hint="eastAsia"/>
              </w:rPr>
              <w:t xml:space="preserve">　知的</w:t>
            </w:r>
            <w:r>
              <w:rPr>
                <w:rFonts w:hint="eastAsia"/>
              </w:rPr>
              <w:t>（</w:t>
            </w:r>
            <w:r w:rsidR="009032DF">
              <w:rPr>
                <w:rFonts w:hint="eastAsia"/>
              </w:rPr>
              <w:t>療育手帳</w:t>
            </w:r>
            <w:r>
              <w:rPr>
                <w:rFonts w:hint="eastAsia"/>
              </w:rPr>
              <w:t xml:space="preserve">　</w:t>
            </w:r>
            <w:r w:rsidR="009032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  <w:r w:rsidR="009032DF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>精神（　　　級・自立支援医療）</w:t>
            </w:r>
            <w:r w:rsidR="009032DF">
              <w:rPr>
                <w:rFonts w:hint="eastAsia"/>
              </w:rPr>
              <w:t>・　難病</w:t>
            </w:r>
          </w:p>
        </w:tc>
      </w:tr>
      <w:tr w:rsidR="00257486" w:rsidTr="00257486">
        <w:trPr>
          <w:cantSplit/>
          <w:trHeight w:val="701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57486" w:rsidRDefault="00257486" w:rsidP="0025748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sz w:val="18"/>
              </w:rPr>
              <w:t>基本的な支給量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57486" w:rsidRPr="00C57D7C" w:rsidRDefault="00C57D7C" w:rsidP="00C57D7C">
            <w:pPr>
              <w:jc w:val="center"/>
            </w:pPr>
            <w:r>
              <w:rPr>
                <w:rFonts w:hint="eastAsia"/>
                <w:sz w:val="18"/>
              </w:rPr>
              <w:t>〔障害支援</w:t>
            </w:r>
            <w:r w:rsidR="00257486">
              <w:rPr>
                <w:rFonts w:hint="eastAsia"/>
                <w:sz w:val="18"/>
              </w:rPr>
              <w:t>区分〕</w:t>
            </w:r>
          </w:p>
        </w:tc>
        <w:tc>
          <w:tcPr>
            <w:tcW w:w="721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7486" w:rsidRDefault="006B584A" w:rsidP="001070BC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区分　（　　　　　）</w:t>
            </w:r>
          </w:p>
        </w:tc>
      </w:tr>
      <w:tr w:rsidR="00257486" w:rsidTr="009032DF">
        <w:trPr>
          <w:cantSplit/>
          <w:trHeight w:val="1357"/>
        </w:trPr>
        <w:tc>
          <w:tcPr>
            <w:tcW w:w="35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57486" w:rsidRPr="00C57D7C" w:rsidRDefault="00C57D7C" w:rsidP="006B584A">
            <w:pPr>
              <w:jc w:val="center"/>
            </w:pPr>
            <w:r>
              <w:rPr>
                <w:rFonts w:hint="eastAsia"/>
              </w:rPr>
              <w:t>対象者が希望する</w:t>
            </w:r>
            <w:r w:rsidR="00257486">
              <w:rPr>
                <w:rFonts w:hint="eastAsia"/>
              </w:rPr>
              <w:t>サービスの</w:t>
            </w:r>
            <w:r>
              <w:rPr>
                <w:rFonts w:hint="eastAsia"/>
              </w:rPr>
              <w:t>種類</w:t>
            </w:r>
            <w:r w:rsidR="006B584A">
              <w:rPr>
                <w:rFonts w:hint="eastAsia"/>
              </w:rPr>
              <w:t>及び（必要量）</w:t>
            </w:r>
          </w:p>
        </w:tc>
        <w:tc>
          <w:tcPr>
            <w:tcW w:w="721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3D4E" w:rsidRDefault="00203D4E" w:rsidP="00C57D7C">
            <w:pPr>
              <w:rPr>
                <w:bCs/>
              </w:rPr>
            </w:pPr>
          </w:p>
          <w:p w:rsidR="006B584A" w:rsidRDefault="006B584A" w:rsidP="00C57D7C">
            <w:pPr>
              <w:rPr>
                <w:bCs/>
              </w:rPr>
            </w:pPr>
          </w:p>
          <w:p w:rsidR="006B584A" w:rsidRDefault="006B584A" w:rsidP="00C57D7C">
            <w:pPr>
              <w:rPr>
                <w:bCs/>
              </w:rPr>
            </w:pPr>
          </w:p>
          <w:p w:rsidR="006B584A" w:rsidRPr="00E27A58" w:rsidRDefault="006B584A" w:rsidP="00C57D7C">
            <w:pPr>
              <w:rPr>
                <w:bCs/>
              </w:rPr>
            </w:pPr>
          </w:p>
        </w:tc>
      </w:tr>
      <w:tr w:rsidR="00257486" w:rsidRPr="00BD4FCC" w:rsidTr="008F4684">
        <w:trPr>
          <w:cantSplit/>
          <w:trHeight w:val="6128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7486" w:rsidRDefault="0076231B" w:rsidP="00A0224A">
            <w:pPr>
              <w:jc w:val="center"/>
            </w:pPr>
            <w:r>
              <w:rPr>
                <w:rFonts w:hint="eastAsia"/>
              </w:rPr>
              <w:t>対象者の概要と</w:t>
            </w:r>
            <w:r w:rsidR="00A0224A">
              <w:rPr>
                <w:rFonts w:hint="eastAsia"/>
              </w:rPr>
              <w:t>支</w:t>
            </w:r>
            <w:r>
              <w:rPr>
                <w:rFonts w:hint="eastAsia"/>
              </w:rPr>
              <w:t>給希望の理由</w:t>
            </w:r>
          </w:p>
        </w:tc>
        <w:tc>
          <w:tcPr>
            <w:tcW w:w="919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955DA" w:rsidRDefault="000955DA" w:rsidP="00A80F16">
            <w:pPr>
              <w:rPr>
                <w:rFonts w:ascii="ＭＳ 明朝" w:hAnsi="ＭＳ 明朝" w:cs="Batang"/>
                <w:sz w:val="22"/>
                <w:szCs w:val="22"/>
              </w:rPr>
            </w:pPr>
          </w:p>
          <w:p w:rsidR="000955DA" w:rsidRDefault="000955DA" w:rsidP="00A80F16">
            <w:pPr>
              <w:rPr>
                <w:rFonts w:ascii="ＭＳ 明朝" w:hAnsi="ＭＳ 明朝" w:cs="Batang"/>
                <w:sz w:val="22"/>
                <w:szCs w:val="22"/>
              </w:rPr>
            </w:pPr>
          </w:p>
          <w:p w:rsidR="000955DA" w:rsidRPr="006B584A" w:rsidRDefault="000955DA" w:rsidP="00A80F16">
            <w:pPr>
              <w:rPr>
                <w:rFonts w:ascii="ＭＳ 明朝" w:hAnsi="ＭＳ 明朝" w:cs="Batang"/>
                <w:sz w:val="22"/>
                <w:szCs w:val="22"/>
              </w:rPr>
            </w:pPr>
          </w:p>
          <w:p w:rsidR="000955DA" w:rsidRDefault="000955DA" w:rsidP="00A80F16">
            <w:pPr>
              <w:rPr>
                <w:rFonts w:ascii="ＭＳ 明朝" w:hAnsi="ＭＳ 明朝" w:cs="Batang"/>
                <w:sz w:val="22"/>
                <w:szCs w:val="22"/>
              </w:rPr>
            </w:pPr>
          </w:p>
          <w:p w:rsidR="000955DA" w:rsidRDefault="000955DA" w:rsidP="00A80F16">
            <w:pPr>
              <w:rPr>
                <w:rFonts w:ascii="ＭＳ 明朝" w:hAnsi="ＭＳ 明朝" w:cs="Batang"/>
                <w:sz w:val="22"/>
                <w:szCs w:val="22"/>
              </w:rPr>
            </w:pPr>
          </w:p>
          <w:p w:rsidR="000955DA" w:rsidRDefault="000955DA" w:rsidP="00A80F16">
            <w:pPr>
              <w:rPr>
                <w:rFonts w:ascii="ＭＳ 明朝" w:hAnsi="ＭＳ 明朝" w:cs="Batang"/>
                <w:sz w:val="22"/>
                <w:szCs w:val="22"/>
              </w:rPr>
            </w:pPr>
          </w:p>
          <w:p w:rsidR="000955DA" w:rsidRDefault="000955DA" w:rsidP="00A80F16">
            <w:pPr>
              <w:rPr>
                <w:rFonts w:ascii="ＭＳ 明朝" w:hAnsi="ＭＳ 明朝" w:cs="Batang"/>
                <w:sz w:val="22"/>
                <w:szCs w:val="22"/>
              </w:rPr>
            </w:pPr>
          </w:p>
          <w:p w:rsidR="000955DA" w:rsidRDefault="000955DA" w:rsidP="00A80F16">
            <w:pPr>
              <w:rPr>
                <w:rFonts w:ascii="ＭＳ 明朝" w:hAnsi="ＭＳ 明朝" w:cs="Batang"/>
                <w:sz w:val="22"/>
                <w:szCs w:val="22"/>
              </w:rPr>
            </w:pPr>
          </w:p>
          <w:p w:rsidR="000955DA" w:rsidRDefault="000955DA" w:rsidP="00A80F16">
            <w:pPr>
              <w:rPr>
                <w:rFonts w:ascii="ＭＳ 明朝" w:hAnsi="ＭＳ 明朝" w:cs="Batang"/>
                <w:sz w:val="22"/>
                <w:szCs w:val="22"/>
              </w:rPr>
            </w:pPr>
          </w:p>
          <w:p w:rsidR="000955DA" w:rsidRDefault="000955DA" w:rsidP="00A80F16">
            <w:pPr>
              <w:rPr>
                <w:rFonts w:ascii="ＭＳ 明朝" w:hAnsi="ＭＳ 明朝" w:cs="Batang"/>
                <w:sz w:val="22"/>
                <w:szCs w:val="22"/>
              </w:rPr>
            </w:pPr>
          </w:p>
          <w:p w:rsidR="000955DA" w:rsidRDefault="000955DA" w:rsidP="00A80F16">
            <w:pPr>
              <w:rPr>
                <w:rFonts w:ascii="ＭＳ 明朝" w:hAnsi="ＭＳ 明朝" w:cs="Batang"/>
                <w:sz w:val="22"/>
                <w:szCs w:val="22"/>
              </w:rPr>
            </w:pPr>
          </w:p>
          <w:p w:rsidR="000955DA" w:rsidRDefault="000955DA" w:rsidP="00A80F16">
            <w:pPr>
              <w:rPr>
                <w:rFonts w:ascii="ＭＳ 明朝" w:hAnsi="ＭＳ 明朝" w:cs="Batang"/>
                <w:sz w:val="22"/>
                <w:szCs w:val="22"/>
              </w:rPr>
            </w:pPr>
          </w:p>
          <w:p w:rsidR="009032DF" w:rsidRDefault="009032DF" w:rsidP="00A80F16">
            <w:pPr>
              <w:rPr>
                <w:rFonts w:ascii="ＭＳ 明朝" w:hAnsi="ＭＳ 明朝" w:cs="Batang"/>
                <w:sz w:val="22"/>
                <w:szCs w:val="22"/>
              </w:rPr>
            </w:pPr>
          </w:p>
          <w:p w:rsidR="009032DF" w:rsidRDefault="009032DF" w:rsidP="00A80F16">
            <w:pPr>
              <w:rPr>
                <w:rFonts w:ascii="ＭＳ 明朝" w:hAnsi="ＭＳ 明朝" w:cs="Batang"/>
                <w:sz w:val="22"/>
                <w:szCs w:val="22"/>
              </w:rPr>
            </w:pPr>
          </w:p>
          <w:p w:rsidR="009032DF" w:rsidRDefault="009032DF" w:rsidP="00A80F16">
            <w:pPr>
              <w:rPr>
                <w:rFonts w:ascii="ＭＳ 明朝" w:hAnsi="ＭＳ 明朝" w:cs="Batang"/>
                <w:sz w:val="22"/>
                <w:szCs w:val="22"/>
              </w:rPr>
            </w:pPr>
          </w:p>
          <w:p w:rsidR="000955DA" w:rsidRDefault="000955DA" w:rsidP="00A80F16">
            <w:pPr>
              <w:rPr>
                <w:rFonts w:ascii="ＭＳ 明朝" w:hAnsi="ＭＳ 明朝" w:cs="Batang"/>
                <w:sz w:val="22"/>
                <w:szCs w:val="22"/>
              </w:rPr>
            </w:pPr>
          </w:p>
          <w:p w:rsidR="006B584A" w:rsidRDefault="006B584A" w:rsidP="00A80F16">
            <w:pPr>
              <w:rPr>
                <w:rFonts w:ascii="ＭＳ 明朝" w:hAnsi="ＭＳ 明朝" w:cs="Batang"/>
                <w:sz w:val="22"/>
                <w:szCs w:val="22"/>
              </w:rPr>
            </w:pPr>
          </w:p>
          <w:p w:rsidR="00E548A5" w:rsidRDefault="00E548A5" w:rsidP="00A80F16">
            <w:pPr>
              <w:rPr>
                <w:rFonts w:ascii="ＭＳ 明朝" w:hAnsi="ＭＳ 明朝" w:cs="Batang"/>
                <w:sz w:val="22"/>
                <w:szCs w:val="22"/>
              </w:rPr>
            </w:pPr>
          </w:p>
          <w:p w:rsidR="00E548A5" w:rsidRDefault="00E548A5" w:rsidP="00A80F16">
            <w:pPr>
              <w:rPr>
                <w:rFonts w:ascii="ＭＳ 明朝" w:hAnsi="ＭＳ 明朝" w:cs="Batang"/>
                <w:sz w:val="22"/>
                <w:szCs w:val="22"/>
              </w:rPr>
            </w:pPr>
          </w:p>
          <w:p w:rsidR="007F742B" w:rsidRDefault="007F742B" w:rsidP="00A80F16">
            <w:pPr>
              <w:rPr>
                <w:rFonts w:ascii="ＭＳ 明朝" w:hAnsi="ＭＳ 明朝" w:cs="Batang"/>
                <w:sz w:val="22"/>
                <w:szCs w:val="22"/>
              </w:rPr>
            </w:pPr>
          </w:p>
          <w:p w:rsidR="007F742B" w:rsidRDefault="007F742B" w:rsidP="00A80F16">
            <w:pPr>
              <w:rPr>
                <w:rFonts w:ascii="ＭＳ 明朝" w:hAnsi="ＭＳ 明朝" w:cs="Batang"/>
                <w:sz w:val="22"/>
                <w:szCs w:val="22"/>
              </w:rPr>
            </w:pPr>
          </w:p>
          <w:p w:rsidR="00E548A5" w:rsidRDefault="00E548A5" w:rsidP="00A80F16">
            <w:pPr>
              <w:rPr>
                <w:rFonts w:ascii="ＭＳ 明朝" w:hAnsi="ＭＳ 明朝" w:cs="Batang"/>
                <w:sz w:val="22"/>
                <w:szCs w:val="22"/>
              </w:rPr>
            </w:pPr>
          </w:p>
          <w:p w:rsidR="00E548A5" w:rsidRPr="004A1D00" w:rsidRDefault="00E548A5" w:rsidP="00A80F16">
            <w:pPr>
              <w:rPr>
                <w:rFonts w:ascii="ＭＳ 明朝" w:hAnsi="ＭＳ 明朝" w:cs="Batang"/>
                <w:sz w:val="22"/>
                <w:szCs w:val="22"/>
              </w:rPr>
            </w:pPr>
          </w:p>
        </w:tc>
      </w:tr>
      <w:tr w:rsidR="008F4684" w:rsidTr="008F4684">
        <w:trPr>
          <w:cantSplit/>
          <w:trHeight w:val="2176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4684" w:rsidRPr="008F4684" w:rsidRDefault="007F742B" w:rsidP="000D7651">
            <w:pPr>
              <w:jc w:val="center"/>
            </w:pPr>
            <w:r>
              <w:rPr>
                <w:rFonts w:hint="eastAsia"/>
              </w:rPr>
              <w:t>検討事項</w:t>
            </w:r>
          </w:p>
        </w:tc>
        <w:tc>
          <w:tcPr>
            <w:tcW w:w="919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F4684" w:rsidRPr="0076231B" w:rsidRDefault="008F4684" w:rsidP="009115F8">
            <w:pPr>
              <w:rPr>
                <w:rFonts w:ascii="ＭＳ 明朝" w:hAnsi="ＭＳ 明朝" w:cs="Batang"/>
                <w:sz w:val="22"/>
                <w:szCs w:val="22"/>
              </w:rPr>
            </w:pPr>
          </w:p>
        </w:tc>
      </w:tr>
    </w:tbl>
    <w:p w:rsidR="008945FB" w:rsidRPr="00812BE3" w:rsidRDefault="008945FB" w:rsidP="008945FB">
      <w:pPr>
        <w:pStyle w:val="a5"/>
        <w:tabs>
          <w:tab w:val="clear" w:pos="4252"/>
          <w:tab w:val="clear" w:pos="8504"/>
          <w:tab w:val="left" w:pos="1020"/>
        </w:tabs>
      </w:pPr>
      <w:r>
        <w:tab/>
      </w:r>
    </w:p>
    <w:sectPr w:rsidR="008945FB" w:rsidRPr="00812BE3" w:rsidSect="00F82B3C">
      <w:pgSz w:w="11906" w:h="16838" w:code="9"/>
      <w:pgMar w:top="964" w:right="680" w:bottom="567" w:left="680" w:header="17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C39" w:rsidRDefault="00D35C39">
      <w:r>
        <w:separator/>
      </w:r>
    </w:p>
  </w:endnote>
  <w:endnote w:type="continuationSeparator" w:id="0">
    <w:p w:rsidR="00D35C39" w:rsidRDefault="00D35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C39" w:rsidRDefault="00D35C39">
      <w:r>
        <w:separator/>
      </w:r>
    </w:p>
  </w:footnote>
  <w:footnote w:type="continuationSeparator" w:id="0">
    <w:p w:rsidR="00D35C39" w:rsidRDefault="00D35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04BA2"/>
    <w:multiLevelType w:val="hybridMultilevel"/>
    <w:tmpl w:val="C40C7602"/>
    <w:lvl w:ilvl="0" w:tplc="8F8A143C">
      <w:start w:val="1"/>
      <w:numFmt w:val="upperLetter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A9A5320"/>
    <w:multiLevelType w:val="hybridMultilevel"/>
    <w:tmpl w:val="8B642400"/>
    <w:lvl w:ilvl="0" w:tplc="C7B63D0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7FF0CC2"/>
    <w:multiLevelType w:val="hybridMultilevel"/>
    <w:tmpl w:val="4FC242FA"/>
    <w:lvl w:ilvl="0" w:tplc="FAF082D2">
      <w:start w:val="1"/>
      <w:numFmt w:val="upperLetter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02"/>
    <w:rsid w:val="0000165E"/>
    <w:rsid w:val="00002F60"/>
    <w:rsid w:val="00006A63"/>
    <w:rsid w:val="000355B9"/>
    <w:rsid w:val="00037C02"/>
    <w:rsid w:val="00037F5B"/>
    <w:rsid w:val="000460FB"/>
    <w:rsid w:val="00047D5A"/>
    <w:rsid w:val="00067B70"/>
    <w:rsid w:val="00081A50"/>
    <w:rsid w:val="000876DC"/>
    <w:rsid w:val="0009101D"/>
    <w:rsid w:val="000955DA"/>
    <w:rsid w:val="000B3606"/>
    <w:rsid w:val="000C2E62"/>
    <w:rsid w:val="000E2C42"/>
    <w:rsid w:val="001070BC"/>
    <w:rsid w:val="00116B33"/>
    <w:rsid w:val="00124D1C"/>
    <w:rsid w:val="00126FCC"/>
    <w:rsid w:val="00132D18"/>
    <w:rsid w:val="00133A08"/>
    <w:rsid w:val="00135981"/>
    <w:rsid w:val="00136C90"/>
    <w:rsid w:val="00141B65"/>
    <w:rsid w:val="00155815"/>
    <w:rsid w:val="00171985"/>
    <w:rsid w:val="001933B2"/>
    <w:rsid w:val="001A4EC4"/>
    <w:rsid w:val="001A4F7B"/>
    <w:rsid w:val="001A6614"/>
    <w:rsid w:val="001B2923"/>
    <w:rsid w:val="001B4638"/>
    <w:rsid w:val="001C48E3"/>
    <w:rsid w:val="001C5DDB"/>
    <w:rsid w:val="001D42D2"/>
    <w:rsid w:val="001D77E9"/>
    <w:rsid w:val="001E3CDE"/>
    <w:rsid w:val="001F06F6"/>
    <w:rsid w:val="001F26AC"/>
    <w:rsid w:val="001F5CB4"/>
    <w:rsid w:val="002026FD"/>
    <w:rsid w:val="002030A1"/>
    <w:rsid w:val="00203D4E"/>
    <w:rsid w:val="00207125"/>
    <w:rsid w:val="00213CB7"/>
    <w:rsid w:val="00222225"/>
    <w:rsid w:val="0022540A"/>
    <w:rsid w:val="00233CF0"/>
    <w:rsid w:val="002340FD"/>
    <w:rsid w:val="00236E0E"/>
    <w:rsid w:val="00253C1B"/>
    <w:rsid w:val="00254E49"/>
    <w:rsid w:val="00257486"/>
    <w:rsid w:val="0027010B"/>
    <w:rsid w:val="002A6B67"/>
    <w:rsid w:val="002B1DD7"/>
    <w:rsid w:val="002B6C38"/>
    <w:rsid w:val="002C2099"/>
    <w:rsid w:val="002D1ACA"/>
    <w:rsid w:val="002E159C"/>
    <w:rsid w:val="00303669"/>
    <w:rsid w:val="00304F95"/>
    <w:rsid w:val="003211D3"/>
    <w:rsid w:val="00321BF9"/>
    <w:rsid w:val="00327E88"/>
    <w:rsid w:val="00331E5B"/>
    <w:rsid w:val="003401BD"/>
    <w:rsid w:val="00346B87"/>
    <w:rsid w:val="00352515"/>
    <w:rsid w:val="00363F89"/>
    <w:rsid w:val="00365BC8"/>
    <w:rsid w:val="00373B58"/>
    <w:rsid w:val="00377CCD"/>
    <w:rsid w:val="0038636D"/>
    <w:rsid w:val="003A10DD"/>
    <w:rsid w:val="003A1550"/>
    <w:rsid w:val="003A5DEA"/>
    <w:rsid w:val="003B1898"/>
    <w:rsid w:val="003C21C1"/>
    <w:rsid w:val="003C2292"/>
    <w:rsid w:val="003D3AFC"/>
    <w:rsid w:val="003E35EB"/>
    <w:rsid w:val="003E4234"/>
    <w:rsid w:val="003E4537"/>
    <w:rsid w:val="003E6897"/>
    <w:rsid w:val="0040401E"/>
    <w:rsid w:val="00405AA5"/>
    <w:rsid w:val="00405CAC"/>
    <w:rsid w:val="00410033"/>
    <w:rsid w:val="0041554A"/>
    <w:rsid w:val="00417C37"/>
    <w:rsid w:val="004249B7"/>
    <w:rsid w:val="004531B7"/>
    <w:rsid w:val="00456B6A"/>
    <w:rsid w:val="00460C94"/>
    <w:rsid w:val="004715F3"/>
    <w:rsid w:val="0047533C"/>
    <w:rsid w:val="00492A28"/>
    <w:rsid w:val="004A1D00"/>
    <w:rsid w:val="004C102F"/>
    <w:rsid w:val="004C1A93"/>
    <w:rsid w:val="004C6AFB"/>
    <w:rsid w:val="004D0FE8"/>
    <w:rsid w:val="004E4ECD"/>
    <w:rsid w:val="004F4A03"/>
    <w:rsid w:val="00512FAA"/>
    <w:rsid w:val="005251A9"/>
    <w:rsid w:val="0054372A"/>
    <w:rsid w:val="005520B8"/>
    <w:rsid w:val="0056107F"/>
    <w:rsid w:val="005629F1"/>
    <w:rsid w:val="00572BF5"/>
    <w:rsid w:val="00574A10"/>
    <w:rsid w:val="005864F2"/>
    <w:rsid w:val="00586792"/>
    <w:rsid w:val="00591156"/>
    <w:rsid w:val="005E11A8"/>
    <w:rsid w:val="005E7B61"/>
    <w:rsid w:val="005F5E3E"/>
    <w:rsid w:val="005F6FB2"/>
    <w:rsid w:val="00606665"/>
    <w:rsid w:val="00607E4E"/>
    <w:rsid w:val="00613363"/>
    <w:rsid w:val="00665779"/>
    <w:rsid w:val="0066624F"/>
    <w:rsid w:val="006671A4"/>
    <w:rsid w:val="006702FA"/>
    <w:rsid w:val="00671BA7"/>
    <w:rsid w:val="00672A9E"/>
    <w:rsid w:val="0067528A"/>
    <w:rsid w:val="006A2C24"/>
    <w:rsid w:val="006B22D3"/>
    <w:rsid w:val="006B41F4"/>
    <w:rsid w:val="006B556E"/>
    <w:rsid w:val="006B584A"/>
    <w:rsid w:val="006B741D"/>
    <w:rsid w:val="006C3B3C"/>
    <w:rsid w:val="006D075E"/>
    <w:rsid w:val="006D1C35"/>
    <w:rsid w:val="006D31C2"/>
    <w:rsid w:val="006D5EEA"/>
    <w:rsid w:val="006E5B38"/>
    <w:rsid w:val="0070278A"/>
    <w:rsid w:val="00706A79"/>
    <w:rsid w:val="00740F5B"/>
    <w:rsid w:val="007600CA"/>
    <w:rsid w:val="0076231B"/>
    <w:rsid w:val="00772B71"/>
    <w:rsid w:val="0077340D"/>
    <w:rsid w:val="0078793D"/>
    <w:rsid w:val="007908B4"/>
    <w:rsid w:val="00795A5A"/>
    <w:rsid w:val="007A0B57"/>
    <w:rsid w:val="007A1062"/>
    <w:rsid w:val="007A5958"/>
    <w:rsid w:val="007A668C"/>
    <w:rsid w:val="007B214C"/>
    <w:rsid w:val="007D111C"/>
    <w:rsid w:val="007D3A31"/>
    <w:rsid w:val="007D5004"/>
    <w:rsid w:val="007D660C"/>
    <w:rsid w:val="007F5DB8"/>
    <w:rsid w:val="007F6B1B"/>
    <w:rsid w:val="007F742B"/>
    <w:rsid w:val="00805371"/>
    <w:rsid w:val="00805617"/>
    <w:rsid w:val="00810CCF"/>
    <w:rsid w:val="00812BE3"/>
    <w:rsid w:val="00815223"/>
    <w:rsid w:val="0082471A"/>
    <w:rsid w:val="00826166"/>
    <w:rsid w:val="00832491"/>
    <w:rsid w:val="008401F7"/>
    <w:rsid w:val="0084174F"/>
    <w:rsid w:val="00845DF1"/>
    <w:rsid w:val="00860012"/>
    <w:rsid w:val="008600F2"/>
    <w:rsid w:val="00860F0C"/>
    <w:rsid w:val="00861C49"/>
    <w:rsid w:val="00880747"/>
    <w:rsid w:val="00882733"/>
    <w:rsid w:val="00885909"/>
    <w:rsid w:val="008945FB"/>
    <w:rsid w:val="00894B5A"/>
    <w:rsid w:val="008A246C"/>
    <w:rsid w:val="008A4108"/>
    <w:rsid w:val="008F2D22"/>
    <w:rsid w:val="008F4684"/>
    <w:rsid w:val="008F4847"/>
    <w:rsid w:val="008F7179"/>
    <w:rsid w:val="009032DF"/>
    <w:rsid w:val="009045DD"/>
    <w:rsid w:val="009126E7"/>
    <w:rsid w:val="00912828"/>
    <w:rsid w:val="0092508D"/>
    <w:rsid w:val="009314E1"/>
    <w:rsid w:val="0093156E"/>
    <w:rsid w:val="009372F6"/>
    <w:rsid w:val="00940897"/>
    <w:rsid w:val="00941442"/>
    <w:rsid w:val="00946293"/>
    <w:rsid w:val="00955854"/>
    <w:rsid w:val="00955F7E"/>
    <w:rsid w:val="00963A34"/>
    <w:rsid w:val="00966FED"/>
    <w:rsid w:val="00985989"/>
    <w:rsid w:val="00987411"/>
    <w:rsid w:val="009927B5"/>
    <w:rsid w:val="00992C8C"/>
    <w:rsid w:val="009A4F7E"/>
    <w:rsid w:val="009A6295"/>
    <w:rsid w:val="009A63DF"/>
    <w:rsid w:val="009B53B4"/>
    <w:rsid w:val="009F4145"/>
    <w:rsid w:val="009F6BCE"/>
    <w:rsid w:val="00A019B1"/>
    <w:rsid w:val="00A0224A"/>
    <w:rsid w:val="00A03620"/>
    <w:rsid w:val="00A12F02"/>
    <w:rsid w:val="00A23533"/>
    <w:rsid w:val="00A33AB0"/>
    <w:rsid w:val="00A3726B"/>
    <w:rsid w:val="00A4198C"/>
    <w:rsid w:val="00A43076"/>
    <w:rsid w:val="00A45A0A"/>
    <w:rsid w:val="00A634E8"/>
    <w:rsid w:val="00A679A8"/>
    <w:rsid w:val="00A705B5"/>
    <w:rsid w:val="00A80F16"/>
    <w:rsid w:val="00A82F56"/>
    <w:rsid w:val="00A9535A"/>
    <w:rsid w:val="00AA54D2"/>
    <w:rsid w:val="00AC1E9D"/>
    <w:rsid w:val="00AC282F"/>
    <w:rsid w:val="00AC4932"/>
    <w:rsid w:val="00AC5D3C"/>
    <w:rsid w:val="00AE56B0"/>
    <w:rsid w:val="00AE609A"/>
    <w:rsid w:val="00B07ECA"/>
    <w:rsid w:val="00B205CC"/>
    <w:rsid w:val="00B20B84"/>
    <w:rsid w:val="00B31BA9"/>
    <w:rsid w:val="00B32AE7"/>
    <w:rsid w:val="00B42A1A"/>
    <w:rsid w:val="00B44CD0"/>
    <w:rsid w:val="00B50464"/>
    <w:rsid w:val="00B65C29"/>
    <w:rsid w:val="00B7044B"/>
    <w:rsid w:val="00B7169A"/>
    <w:rsid w:val="00B830FB"/>
    <w:rsid w:val="00B9029B"/>
    <w:rsid w:val="00B91FA6"/>
    <w:rsid w:val="00B95758"/>
    <w:rsid w:val="00BB75DF"/>
    <w:rsid w:val="00BD011A"/>
    <w:rsid w:val="00BD02CF"/>
    <w:rsid w:val="00BD1CFE"/>
    <w:rsid w:val="00BD2046"/>
    <w:rsid w:val="00BD4FCC"/>
    <w:rsid w:val="00BD5881"/>
    <w:rsid w:val="00BD5A5D"/>
    <w:rsid w:val="00BE27BD"/>
    <w:rsid w:val="00BE6669"/>
    <w:rsid w:val="00C03A8A"/>
    <w:rsid w:val="00C07680"/>
    <w:rsid w:val="00C11A34"/>
    <w:rsid w:val="00C11DD7"/>
    <w:rsid w:val="00C22E42"/>
    <w:rsid w:val="00C26156"/>
    <w:rsid w:val="00C40C61"/>
    <w:rsid w:val="00C438DE"/>
    <w:rsid w:val="00C57D7C"/>
    <w:rsid w:val="00C73D81"/>
    <w:rsid w:val="00C8271A"/>
    <w:rsid w:val="00C91D57"/>
    <w:rsid w:val="00C949B3"/>
    <w:rsid w:val="00C961C3"/>
    <w:rsid w:val="00CA06DB"/>
    <w:rsid w:val="00CA0FEA"/>
    <w:rsid w:val="00CA169C"/>
    <w:rsid w:val="00CB59C6"/>
    <w:rsid w:val="00CB70FD"/>
    <w:rsid w:val="00CC2DF8"/>
    <w:rsid w:val="00CE243C"/>
    <w:rsid w:val="00CE7C0D"/>
    <w:rsid w:val="00D0178C"/>
    <w:rsid w:val="00D01D81"/>
    <w:rsid w:val="00D120FC"/>
    <w:rsid w:val="00D124E8"/>
    <w:rsid w:val="00D350B2"/>
    <w:rsid w:val="00D35C39"/>
    <w:rsid w:val="00D40ADF"/>
    <w:rsid w:val="00D470B0"/>
    <w:rsid w:val="00D47D11"/>
    <w:rsid w:val="00D648CF"/>
    <w:rsid w:val="00D65107"/>
    <w:rsid w:val="00D77449"/>
    <w:rsid w:val="00D947B5"/>
    <w:rsid w:val="00DA4B69"/>
    <w:rsid w:val="00DB384D"/>
    <w:rsid w:val="00DB6C64"/>
    <w:rsid w:val="00DC4ECC"/>
    <w:rsid w:val="00DD0F85"/>
    <w:rsid w:val="00DD2111"/>
    <w:rsid w:val="00DE23B2"/>
    <w:rsid w:val="00DF6024"/>
    <w:rsid w:val="00E156F4"/>
    <w:rsid w:val="00E27A58"/>
    <w:rsid w:val="00E412AB"/>
    <w:rsid w:val="00E4197F"/>
    <w:rsid w:val="00E51051"/>
    <w:rsid w:val="00E52E29"/>
    <w:rsid w:val="00E548A5"/>
    <w:rsid w:val="00E54F69"/>
    <w:rsid w:val="00E60202"/>
    <w:rsid w:val="00E6260E"/>
    <w:rsid w:val="00E66940"/>
    <w:rsid w:val="00E66F1B"/>
    <w:rsid w:val="00E73AA6"/>
    <w:rsid w:val="00E82D5A"/>
    <w:rsid w:val="00EC4DF9"/>
    <w:rsid w:val="00EC5DB6"/>
    <w:rsid w:val="00ED1AEC"/>
    <w:rsid w:val="00ED350B"/>
    <w:rsid w:val="00ED4665"/>
    <w:rsid w:val="00EE0000"/>
    <w:rsid w:val="00EF0D1A"/>
    <w:rsid w:val="00EF6241"/>
    <w:rsid w:val="00F00694"/>
    <w:rsid w:val="00F0493D"/>
    <w:rsid w:val="00F07B88"/>
    <w:rsid w:val="00F1721A"/>
    <w:rsid w:val="00F37A53"/>
    <w:rsid w:val="00F40C18"/>
    <w:rsid w:val="00F56208"/>
    <w:rsid w:val="00F66D1B"/>
    <w:rsid w:val="00F70C54"/>
    <w:rsid w:val="00F82B3C"/>
    <w:rsid w:val="00F83AA8"/>
    <w:rsid w:val="00F90577"/>
    <w:rsid w:val="00F95572"/>
    <w:rsid w:val="00FC4D5C"/>
    <w:rsid w:val="00FE0095"/>
    <w:rsid w:val="00FE302B"/>
    <w:rsid w:val="00FE3444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B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80F1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F82B3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82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吹き出し (文字)"/>
    <w:basedOn w:val="a0"/>
    <w:link w:val="a3"/>
    <w:rsid w:val="00A80F1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B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80F1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F82B3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82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吹き出し (文字)"/>
    <w:basedOn w:val="a0"/>
    <w:link w:val="a3"/>
    <w:rsid w:val="00A80F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4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E32A50B3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対象者名</vt:lpstr>
      <vt:lpstr>対象者名</vt:lpstr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対象者名</dc:title>
  <dc:creator>外間　泉美</dc:creator>
  <cp:lastModifiedBy>大城　史佳</cp:lastModifiedBy>
  <cp:revision>2</cp:revision>
  <cp:lastPrinted>2015-04-20T05:27:00Z</cp:lastPrinted>
  <dcterms:created xsi:type="dcterms:W3CDTF">2019-05-24T01:30:00Z</dcterms:created>
  <dcterms:modified xsi:type="dcterms:W3CDTF">2019-05-24T01:30:00Z</dcterms:modified>
</cp:coreProperties>
</file>