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31" w:rsidRPr="00EC3ABD" w:rsidRDefault="007746FE" w:rsidP="00AD536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早期</w:t>
      </w:r>
      <w:r w:rsidR="0057183E">
        <w:rPr>
          <w:rFonts w:hint="eastAsia"/>
          <w:b/>
          <w:sz w:val="28"/>
        </w:rPr>
        <w:t>に支給</w:t>
      </w:r>
      <w:r w:rsidR="00AD5367" w:rsidRPr="00EC3ABD">
        <w:rPr>
          <w:rFonts w:hint="eastAsia"/>
          <w:b/>
          <w:sz w:val="28"/>
        </w:rPr>
        <w:t>開始</w:t>
      </w:r>
      <w:r>
        <w:rPr>
          <w:rFonts w:hint="eastAsia"/>
          <w:b/>
          <w:sz w:val="28"/>
        </w:rPr>
        <w:t>を求める</w:t>
      </w:r>
      <w:r w:rsidR="00B378CF" w:rsidRPr="00EC3ABD">
        <w:rPr>
          <w:rFonts w:hint="eastAsia"/>
          <w:b/>
          <w:sz w:val="28"/>
        </w:rPr>
        <w:t>理由書</w:t>
      </w:r>
    </w:p>
    <w:p w:rsidR="00AD5367" w:rsidRDefault="00AD5367" w:rsidP="00AD5367">
      <w:pPr>
        <w:jc w:val="center"/>
        <w:rPr>
          <w:sz w:val="22"/>
        </w:rPr>
      </w:pPr>
    </w:p>
    <w:p w:rsidR="00B378CF" w:rsidRPr="00303ED8" w:rsidRDefault="005919C1" w:rsidP="00AD536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記入日：令和</w:t>
      </w:r>
      <w:r w:rsidR="0080248F" w:rsidRPr="00303ED8">
        <w:rPr>
          <w:rFonts w:hint="eastAsia"/>
          <w:b/>
          <w:sz w:val="22"/>
        </w:rPr>
        <w:t xml:space="preserve">　　　年</w:t>
      </w:r>
      <w:bookmarkStart w:id="0" w:name="_GoBack"/>
      <w:bookmarkEnd w:id="0"/>
      <w:r w:rsidR="0080248F" w:rsidRPr="00303ED8">
        <w:rPr>
          <w:rFonts w:hint="eastAsia"/>
          <w:b/>
          <w:sz w:val="22"/>
        </w:rPr>
        <w:t xml:space="preserve">　　　　月　　　　日　</w:t>
      </w:r>
      <w:r w:rsidR="00B378CF" w:rsidRPr="00303ED8">
        <w:rPr>
          <w:rFonts w:hint="eastAsia"/>
          <w:b/>
          <w:sz w:val="22"/>
        </w:rPr>
        <w:t xml:space="preserve">記入者：　　</w:t>
      </w:r>
      <w:r w:rsidR="00AD5367" w:rsidRPr="00303ED8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　　（事業所名：</w:t>
      </w:r>
      <w:r w:rsidR="0080248F" w:rsidRPr="00303ED8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　　　</w:t>
      </w:r>
      <w:r w:rsidR="005530E0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72"/>
        <w:gridCol w:w="2641"/>
        <w:gridCol w:w="1490"/>
        <w:gridCol w:w="3791"/>
      </w:tblGrid>
      <w:tr w:rsidR="00B378CF" w:rsidTr="005508C6">
        <w:trPr>
          <w:trHeight w:val="528"/>
        </w:trPr>
        <w:tc>
          <w:tcPr>
            <w:tcW w:w="1668" w:type="dxa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  <w:r w:rsidR="00AD5367">
              <w:rPr>
                <w:rFonts w:hint="eastAsia"/>
                <w:sz w:val="22"/>
              </w:rPr>
              <w:t>（児）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613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91" w:type="dxa"/>
            <w:vAlign w:val="center"/>
          </w:tcPr>
          <w:p w:rsidR="005508C6" w:rsidRDefault="005508C6" w:rsidP="00B378CF">
            <w:pPr>
              <w:jc w:val="left"/>
              <w:rPr>
                <w:rFonts w:hint="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Ｔ</w:t>
            </w:r>
            <w:r w:rsidR="00B378CF" w:rsidRPr="005508C6">
              <w:rPr>
                <w:rFonts w:asciiTheme="minorEastAsia" w:hAnsiTheme="minorEastAsia" w:hint="eastAsia"/>
                <w:b/>
                <w:sz w:val="22"/>
              </w:rPr>
              <w:t>・</w:t>
            </w:r>
            <w:r>
              <w:rPr>
                <w:rFonts w:asciiTheme="minorEastAsia" w:hAnsiTheme="minorEastAsia" w:hint="eastAsia"/>
                <w:b/>
                <w:sz w:val="22"/>
              </w:rPr>
              <w:t>Ｓ</w:t>
            </w:r>
            <w:r w:rsidR="00B378CF" w:rsidRPr="005508C6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5508C6">
              <w:rPr>
                <w:rFonts w:hint="eastAsia"/>
                <w:b/>
                <w:sz w:val="22"/>
              </w:rPr>
              <w:t>Ｈ・Ｒ</w:t>
            </w:r>
            <w:r w:rsidR="00B378CF">
              <w:rPr>
                <w:rFonts w:hint="eastAsia"/>
                <w:sz w:val="22"/>
              </w:rPr>
              <w:t xml:space="preserve">　　</w:t>
            </w:r>
          </w:p>
          <w:p w:rsidR="00B378CF" w:rsidRDefault="00B378CF" w:rsidP="005508C6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B378CF" w:rsidTr="00AD5367">
        <w:trPr>
          <w:trHeight w:val="839"/>
        </w:trPr>
        <w:tc>
          <w:tcPr>
            <w:tcW w:w="2640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障害種別</w:t>
            </w:r>
          </w:p>
        </w:tc>
        <w:tc>
          <w:tcPr>
            <w:tcW w:w="7922" w:type="dxa"/>
            <w:gridSpan w:val="3"/>
            <w:vAlign w:val="center"/>
          </w:tcPr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身体（　　　級）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知的（　　　　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精神（　　　級）</w:t>
            </w:r>
          </w:p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難病（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AD5367">
              <w:rPr>
                <w:rFonts w:hint="eastAsia"/>
                <w:sz w:val="22"/>
              </w:rPr>
              <w:t xml:space="preserve">　□</w:t>
            </w:r>
            <w:r w:rsidR="00AD5367">
              <w:rPr>
                <w:rFonts w:hint="eastAsia"/>
                <w:sz w:val="22"/>
              </w:rPr>
              <w:t xml:space="preserve"> </w:t>
            </w:r>
            <w:r w:rsidR="00AD5367"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29143B" w:rsidRPr="0029143B" w:rsidTr="00186DAA">
        <w:trPr>
          <w:trHeight w:val="839"/>
        </w:trPr>
        <w:tc>
          <w:tcPr>
            <w:tcW w:w="2640" w:type="dxa"/>
            <w:gridSpan w:val="2"/>
            <w:vAlign w:val="center"/>
          </w:tcPr>
          <w:p w:rsidR="00F95DFE" w:rsidRPr="00960545" w:rsidRDefault="0029143B" w:rsidP="00F95D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障害支援区分</w:t>
            </w:r>
            <w:r w:rsidR="00300D07">
              <w:rPr>
                <w:rFonts w:hint="eastAsia"/>
                <w:sz w:val="22"/>
              </w:rPr>
              <w:t>（○印）</w:t>
            </w:r>
          </w:p>
        </w:tc>
        <w:tc>
          <w:tcPr>
            <w:tcW w:w="7922" w:type="dxa"/>
            <w:gridSpan w:val="3"/>
            <w:vAlign w:val="center"/>
          </w:tcPr>
          <w:p w:rsidR="0029143B" w:rsidRDefault="0029143B" w:rsidP="009605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区分：なし（□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申請無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申請中）</w:t>
            </w:r>
            <w:r w:rsidR="00DC4EA9">
              <w:rPr>
                <w:rFonts w:hint="eastAsia"/>
                <w:sz w:val="22"/>
              </w:rPr>
              <w:t>・</w:t>
            </w:r>
            <w:r w:rsidR="00DC4EA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3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5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5414F" w:rsidRDefault="0029143B" w:rsidP="009605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 w:rsidR="00D5414F">
              <w:rPr>
                <w:rFonts w:hint="eastAsia"/>
                <w:sz w:val="22"/>
              </w:rPr>
              <w:t>：平成</w:t>
            </w:r>
            <w:r w:rsidR="005919C1">
              <w:rPr>
                <w:rFonts w:hint="eastAsia"/>
                <w:sz w:val="22"/>
              </w:rPr>
              <w:t xml:space="preserve">・令和　</w:t>
            </w:r>
            <w:r w:rsidR="00D5414F">
              <w:rPr>
                <w:rFonts w:hint="eastAsia"/>
                <w:sz w:val="22"/>
              </w:rPr>
              <w:t xml:space="preserve">　　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年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5919C1">
              <w:rPr>
                <w:rFonts w:hint="eastAsia"/>
                <w:sz w:val="22"/>
              </w:rPr>
              <w:t xml:space="preserve">　　　</w:t>
            </w:r>
            <w:r w:rsidR="00D5414F">
              <w:rPr>
                <w:rFonts w:hint="eastAsia"/>
                <w:sz w:val="22"/>
              </w:rPr>
              <w:t>月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　日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～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5919C1">
              <w:rPr>
                <w:rFonts w:hint="eastAsia"/>
                <w:sz w:val="22"/>
              </w:rPr>
              <w:t>令和</w:t>
            </w:r>
            <w:r w:rsidR="00D5414F">
              <w:rPr>
                <w:rFonts w:hint="eastAsia"/>
                <w:sz w:val="22"/>
              </w:rPr>
              <w:t xml:space="preserve">　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年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　月末</w:t>
            </w:r>
          </w:p>
        </w:tc>
      </w:tr>
      <w:tr w:rsidR="0029143B" w:rsidTr="00DC4EA9">
        <w:trPr>
          <w:trHeight w:val="689"/>
        </w:trPr>
        <w:tc>
          <w:tcPr>
            <w:tcW w:w="2640" w:type="dxa"/>
            <w:gridSpan w:val="2"/>
            <w:vAlign w:val="center"/>
          </w:tcPr>
          <w:p w:rsidR="0029143B" w:rsidRDefault="0080248F" w:rsidP="002914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利用開始を早めたい新規サービス</w:t>
            </w:r>
            <w:r w:rsidRPr="00AD5367">
              <w:rPr>
                <w:rFonts w:hint="eastAsia"/>
                <w:sz w:val="22"/>
              </w:rPr>
              <w:t>及びその支給量</w:t>
            </w:r>
          </w:p>
        </w:tc>
        <w:tc>
          <w:tcPr>
            <w:tcW w:w="7922" w:type="dxa"/>
            <w:gridSpan w:val="3"/>
            <w:vAlign w:val="center"/>
          </w:tcPr>
          <w:p w:rsidR="0029143B" w:rsidRDefault="0029143B" w:rsidP="00B378CF">
            <w:pPr>
              <w:jc w:val="center"/>
              <w:rPr>
                <w:sz w:val="22"/>
              </w:rPr>
            </w:pPr>
          </w:p>
        </w:tc>
      </w:tr>
      <w:tr w:rsidR="0029143B" w:rsidTr="00DC4EA9">
        <w:trPr>
          <w:trHeight w:val="687"/>
        </w:trPr>
        <w:tc>
          <w:tcPr>
            <w:tcW w:w="2640" w:type="dxa"/>
            <w:gridSpan w:val="2"/>
            <w:vAlign w:val="center"/>
          </w:tcPr>
          <w:p w:rsidR="0029143B" w:rsidRPr="00AD5367" w:rsidRDefault="0080248F" w:rsidP="00DC4E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現在利用中のサービス・社会資源及びその支給量</w:t>
            </w:r>
          </w:p>
        </w:tc>
        <w:tc>
          <w:tcPr>
            <w:tcW w:w="7922" w:type="dxa"/>
            <w:gridSpan w:val="3"/>
            <w:vAlign w:val="center"/>
          </w:tcPr>
          <w:p w:rsidR="0029143B" w:rsidRDefault="0029143B" w:rsidP="00B378CF">
            <w:pPr>
              <w:jc w:val="center"/>
              <w:rPr>
                <w:sz w:val="22"/>
              </w:rPr>
            </w:pPr>
          </w:p>
        </w:tc>
      </w:tr>
      <w:tr w:rsidR="00AD5367" w:rsidTr="0080248F">
        <w:trPr>
          <w:trHeight w:val="2625"/>
        </w:trPr>
        <w:tc>
          <w:tcPr>
            <w:tcW w:w="2640" w:type="dxa"/>
            <w:gridSpan w:val="2"/>
            <w:vAlign w:val="center"/>
          </w:tcPr>
          <w:p w:rsidR="00AD5367" w:rsidRDefault="0080248F" w:rsidP="00F95D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これまでの状況</w:t>
            </w:r>
          </w:p>
        </w:tc>
        <w:tc>
          <w:tcPr>
            <w:tcW w:w="7922" w:type="dxa"/>
            <w:gridSpan w:val="3"/>
            <w:vAlign w:val="center"/>
          </w:tcPr>
          <w:p w:rsidR="00AD5367" w:rsidRPr="00F95DFE" w:rsidRDefault="00AD5367" w:rsidP="00CE08D0">
            <w:pPr>
              <w:jc w:val="left"/>
              <w:rPr>
                <w:sz w:val="22"/>
              </w:rPr>
            </w:pPr>
          </w:p>
        </w:tc>
      </w:tr>
      <w:tr w:rsidR="00AD5367" w:rsidTr="0080248F">
        <w:trPr>
          <w:trHeight w:val="1552"/>
        </w:trPr>
        <w:tc>
          <w:tcPr>
            <w:tcW w:w="2640" w:type="dxa"/>
            <w:gridSpan w:val="2"/>
            <w:vAlign w:val="center"/>
          </w:tcPr>
          <w:p w:rsidR="00AD5367" w:rsidRDefault="0080248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利用開始を早めたい理由</w:t>
            </w:r>
          </w:p>
        </w:tc>
        <w:tc>
          <w:tcPr>
            <w:tcW w:w="7922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  <w:tr w:rsidR="00B378CF" w:rsidTr="00EC3ABD">
        <w:trPr>
          <w:trHeight w:val="1278"/>
        </w:trPr>
        <w:tc>
          <w:tcPr>
            <w:tcW w:w="2640" w:type="dxa"/>
            <w:gridSpan w:val="2"/>
            <w:vAlign w:val="center"/>
          </w:tcPr>
          <w:p w:rsidR="00B378CF" w:rsidRDefault="0029143B" w:rsidP="00AD536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家族</w:t>
            </w:r>
            <w:r w:rsidR="00D5414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親族による介護</w:t>
            </w:r>
            <w:r w:rsidR="00D5414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支援の状況</w:t>
            </w:r>
            <w:r w:rsidR="00D5414F">
              <w:rPr>
                <w:rFonts w:hint="eastAsia"/>
                <w:sz w:val="22"/>
              </w:rPr>
              <w:t>及び今後の支援</w:t>
            </w:r>
            <w:r w:rsidR="00AD5367">
              <w:rPr>
                <w:rFonts w:hint="eastAsia"/>
                <w:sz w:val="22"/>
              </w:rPr>
              <w:t>の有無</w:t>
            </w:r>
          </w:p>
        </w:tc>
        <w:tc>
          <w:tcPr>
            <w:tcW w:w="7922" w:type="dxa"/>
            <w:gridSpan w:val="3"/>
            <w:vAlign w:val="center"/>
          </w:tcPr>
          <w:p w:rsidR="00B378CF" w:rsidRPr="00D5414F" w:rsidRDefault="00B378CF" w:rsidP="00B378CF">
            <w:pPr>
              <w:jc w:val="center"/>
              <w:rPr>
                <w:sz w:val="22"/>
              </w:rPr>
            </w:pPr>
          </w:p>
        </w:tc>
      </w:tr>
      <w:tr w:rsidR="00AD5367" w:rsidTr="00300D07">
        <w:trPr>
          <w:trHeight w:val="1742"/>
        </w:trPr>
        <w:tc>
          <w:tcPr>
            <w:tcW w:w="2640" w:type="dxa"/>
            <w:gridSpan w:val="2"/>
            <w:vAlign w:val="center"/>
          </w:tcPr>
          <w:p w:rsidR="00AD5367" w:rsidRDefault="00AD5367" w:rsidP="00CE08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利用開始が早まらない場合に起きると懸念される弊害・問題点</w:t>
            </w:r>
          </w:p>
        </w:tc>
        <w:tc>
          <w:tcPr>
            <w:tcW w:w="7922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  <w:tr w:rsidR="00AD5367" w:rsidTr="00AD5367">
        <w:trPr>
          <w:trHeight w:val="307"/>
        </w:trPr>
        <w:tc>
          <w:tcPr>
            <w:tcW w:w="2640" w:type="dxa"/>
            <w:gridSpan w:val="2"/>
            <w:vAlign w:val="center"/>
          </w:tcPr>
          <w:p w:rsidR="00AD5367" w:rsidRDefault="00CE08D0" w:rsidP="00CE08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他制度</w:t>
            </w:r>
            <w:r w:rsidR="0080248F">
              <w:rPr>
                <w:rFonts w:hint="eastAsia"/>
                <w:sz w:val="22"/>
              </w:rPr>
              <w:t>サービス・入院等</w:t>
            </w:r>
            <w:r w:rsidR="00AD5367">
              <w:rPr>
                <w:rFonts w:hint="eastAsia"/>
                <w:sz w:val="22"/>
              </w:rPr>
              <w:t>による問題解決の可能性</w:t>
            </w:r>
            <w:r w:rsidR="00AD5367" w:rsidRPr="00CE08D0">
              <w:rPr>
                <w:rFonts w:hint="eastAsia"/>
                <w:sz w:val="20"/>
              </w:rPr>
              <w:t>（</w:t>
            </w:r>
            <w:r w:rsidRPr="00CE08D0">
              <w:rPr>
                <w:rFonts w:hint="eastAsia"/>
                <w:sz w:val="20"/>
              </w:rPr>
              <w:t>介護保険、</w:t>
            </w:r>
            <w:r w:rsidR="00AD5367" w:rsidRPr="00CE08D0">
              <w:rPr>
                <w:rFonts w:hint="eastAsia"/>
                <w:sz w:val="20"/>
              </w:rPr>
              <w:t>生活サポート事業、緊急一時保護事業等）</w:t>
            </w:r>
          </w:p>
        </w:tc>
        <w:tc>
          <w:tcPr>
            <w:tcW w:w="7922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  <w:tr w:rsidR="00AD5367" w:rsidTr="0080248F">
        <w:trPr>
          <w:trHeight w:val="1017"/>
        </w:trPr>
        <w:tc>
          <w:tcPr>
            <w:tcW w:w="2640" w:type="dxa"/>
            <w:gridSpan w:val="2"/>
            <w:vAlign w:val="center"/>
          </w:tcPr>
          <w:p w:rsidR="00AD5367" w:rsidRDefault="00303ED8" w:rsidP="00D541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備考・その他自由記入</w:t>
            </w:r>
            <w:r w:rsidR="00AD5367">
              <w:rPr>
                <w:rFonts w:hint="eastAsia"/>
                <w:sz w:val="22"/>
              </w:rPr>
              <w:t>欄</w:t>
            </w:r>
          </w:p>
        </w:tc>
        <w:tc>
          <w:tcPr>
            <w:tcW w:w="7922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</w:tbl>
    <w:p w:rsidR="00B378CF" w:rsidRPr="00B378CF" w:rsidRDefault="00B378CF">
      <w:pPr>
        <w:rPr>
          <w:sz w:val="22"/>
        </w:rPr>
      </w:pPr>
    </w:p>
    <w:sectPr w:rsidR="00B378CF" w:rsidRPr="00B378CF" w:rsidSect="00B37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CF"/>
    <w:rsid w:val="0029143B"/>
    <w:rsid w:val="00300D07"/>
    <w:rsid w:val="00303ED8"/>
    <w:rsid w:val="00526BCD"/>
    <w:rsid w:val="005508C6"/>
    <w:rsid w:val="005530E0"/>
    <w:rsid w:val="0057183E"/>
    <w:rsid w:val="005919C1"/>
    <w:rsid w:val="00611631"/>
    <w:rsid w:val="006418BD"/>
    <w:rsid w:val="007746FE"/>
    <w:rsid w:val="0080248F"/>
    <w:rsid w:val="00960545"/>
    <w:rsid w:val="00A13BA9"/>
    <w:rsid w:val="00AD5367"/>
    <w:rsid w:val="00B378CF"/>
    <w:rsid w:val="00CE08D0"/>
    <w:rsid w:val="00D5414F"/>
    <w:rsid w:val="00DC4EA9"/>
    <w:rsid w:val="00EC3ABD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B64B03EB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　唯尚</dc:creator>
  <cp:lastModifiedBy>uruma3110</cp:lastModifiedBy>
  <cp:revision>3</cp:revision>
  <cp:lastPrinted>2015-10-02T05:24:00Z</cp:lastPrinted>
  <dcterms:created xsi:type="dcterms:W3CDTF">2019-05-24T01:18:00Z</dcterms:created>
  <dcterms:modified xsi:type="dcterms:W3CDTF">2019-10-02T01:18:00Z</dcterms:modified>
</cp:coreProperties>
</file>