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A6" w:rsidRDefault="00B452A6" w:rsidP="00B452A6">
      <w:pPr>
        <w:rPr>
          <w:sz w:val="24"/>
          <w:szCs w:val="24"/>
        </w:rPr>
      </w:pPr>
      <w:r w:rsidRPr="00451678">
        <w:rPr>
          <w:rFonts w:hint="eastAsia"/>
          <w:sz w:val="24"/>
          <w:szCs w:val="24"/>
        </w:rPr>
        <w:t>特定子ども・子育て支援提供者　様</w:t>
      </w:r>
    </w:p>
    <w:p w:rsidR="00B452A6" w:rsidRDefault="00B452A6" w:rsidP="00B452A6">
      <w:pPr>
        <w:rPr>
          <w:sz w:val="24"/>
          <w:szCs w:val="24"/>
        </w:rPr>
      </w:pPr>
    </w:p>
    <w:p w:rsidR="0073751B" w:rsidRPr="00451678" w:rsidRDefault="0073751B" w:rsidP="00B452A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452A6" w:rsidTr="00B452A6">
        <w:tc>
          <w:tcPr>
            <w:tcW w:w="9268" w:type="dxa"/>
          </w:tcPr>
          <w:p w:rsidR="00B452A6" w:rsidRPr="00B452A6" w:rsidRDefault="00B452A6" w:rsidP="00B452A6">
            <w:pPr>
              <w:jc w:val="center"/>
              <w:rPr>
                <w:sz w:val="28"/>
                <w:szCs w:val="28"/>
              </w:rPr>
            </w:pPr>
            <w:r w:rsidRPr="00451678">
              <w:rPr>
                <w:rFonts w:hint="eastAsia"/>
                <w:sz w:val="28"/>
                <w:szCs w:val="28"/>
              </w:rPr>
              <w:t>特定子ども・子育て支援提供開始の同意書</w:t>
            </w:r>
          </w:p>
        </w:tc>
      </w:tr>
      <w:tr w:rsidR="00B452A6" w:rsidTr="00B452A6">
        <w:tc>
          <w:tcPr>
            <w:tcW w:w="9268" w:type="dxa"/>
          </w:tcPr>
          <w:p w:rsidR="00B452A6" w:rsidRDefault="00B452A6" w:rsidP="00B452A6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451678">
              <w:rPr>
                <w:rFonts w:hint="eastAsia"/>
                <w:sz w:val="24"/>
                <w:szCs w:val="24"/>
              </w:rPr>
              <w:t>私は、特定子ども・子育て支援提供者より、書面にて重要事項の説明を受け、あらかじめ、特定子ども・子育て支援施設の特定子ども・子育て支援の提供開始について、同意しました。</w:t>
            </w:r>
          </w:p>
        </w:tc>
      </w:tr>
    </w:tbl>
    <w:p w:rsidR="00451678" w:rsidRDefault="0045167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51678" w:rsidTr="00451678">
        <w:tc>
          <w:tcPr>
            <w:tcW w:w="9268" w:type="dxa"/>
          </w:tcPr>
          <w:p w:rsidR="00451678" w:rsidRPr="00451678" w:rsidRDefault="00451678" w:rsidP="00451678">
            <w:pPr>
              <w:jc w:val="center"/>
              <w:rPr>
                <w:sz w:val="28"/>
                <w:szCs w:val="28"/>
              </w:rPr>
            </w:pPr>
            <w:r w:rsidRPr="00451678">
              <w:rPr>
                <w:rFonts w:hint="eastAsia"/>
                <w:sz w:val="28"/>
                <w:szCs w:val="28"/>
              </w:rPr>
              <w:t>個人情報使用の同意書</w:t>
            </w:r>
          </w:p>
        </w:tc>
      </w:tr>
      <w:tr w:rsidR="00451678" w:rsidTr="00451678">
        <w:tc>
          <w:tcPr>
            <w:tcW w:w="9268" w:type="dxa"/>
          </w:tcPr>
          <w:p w:rsidR="00451678" w:rsidRDefault="004516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私は、特定子ども・子育て支援の提供に際して、利用児童及びその保護者等に係る個人情報について、以下の目的の為に、必要最小限の範囲内において使用することに同意します。</w:t>
            </w:r>
          </w:p>
          <w:p w:rsidR="00451678" w:rsidRDefault="00451678">
            <w:pPr>
              <w:rPr>
                <w:sz w:val="24"/>
                <w:szCs w:val="24"/>
              </w:rPr>
            </w:pPr>
          </w:p>
          <w:p w:rsidR="00451678" w:rsidRDefault="004516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・小学校等への円滑な移行・接続が図れるよう卒園に当たり入学する予定の</w:t>
            </w:r>
          </w:p>
          <w:p w:rsidR="00451678" w:rsidRDefault="00451678" w:rsidP="0045167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</w:t>
            </w:r>
            <w:r w:rsidR="00F76FE5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との間で情報を共有すること。</w:t>
            </w:r>
          </w:p>
          <w:p w:rsidR="00F76FE5" w:rsidRDefault="00F76FE5" w:rsidP="00F76F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・他の施設等へ転園する場合において、必要な連絡調整を行うこと。</w:t>
            </w:r>
          </w:p>
          <w:p w:rsidR="00F76FE5" w:rsidRDefault="00F76FE5" w:rsidP="00F76F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・緊急時において病院その他の関係機関に対し、必要な情報提供を行うこと。</w:t>
            </w:r>
          </w:p>
          <w:p w:rsidR="00B452A6" w:rsidRPr="00F76FE5" w:rsidRDefault="00B452A6" w:rsidP="00F76F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・うるま市に対し、幼児教育・保育無償化の事務に必要な情報提供を行うこと。</w:t>
            </w:r>
          </w:p>
        </w:tc>
      </w:tr>
    </w:tbl>
    <w:p w:rsidR="0073751B" w:rsidRDefault="0073751B">
      <w:pPr>
        <w:rPr>
          <w:sz w:val="24"/>
          <w:szCs w:val="24"/>
        </w:rPr>
      </w:pPr>
    </w:p>
    <w:p w:rsidR="00451678" w:rsidRDefault="00B452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上記の事項について、同意しました。</w:t>
      </w:r>
    </w:p>
    <w:p w:rsidR="00B452A6" w:rsidRDefault="00B452A6">
      <w:pPr>
        <w:rPr>
          <w:sz w:val="24"/>
          <w:szCs w:val="24"/>
        </w:rPr>
      </w:pPr>
    </w:p>
    <w:p w:rsidR="0073751B" w:rsidRPr="0073751B" w:rsidRDefault="0073751B">
      <w:pPr>
        <w:rPr>
          <w:sz w:val="24"/>
          <w:szCs w:val="24"/>
        </w:rPr>
      </w:pPr>
    </w:p>
    <w:p w:rsidR="00B452A6" w:rsidRPr="00451678" w:rsidRDefault="00A77CE3" w:rsidP="00B452A6">
      <w:pPr>
        <w:wordWrap w:val="0"/>
        <w:spacing w:line="5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B452A6" w:rsidRPr="00451678">
        <w:rPr>
          <w:rFonts w:hint="eastAsia"/>
          <w:sz w:val="24"/>
          <w:szCs w:val="24"/>
        </w:rPr>
        <w:t xml:space="preserve">年　</w:t>
      </w:r>
      <w:r w:rsidR="00B452A6">
        <w:rPr>
          <w:rFonts w:hint="eastAsia"/>
          <w:sz w:val="24"/>
          <w:szCs w:val="24"/>
        </w:rPr>
        <w:t xml:space="preserve">　</w:t>
      </w:r>
      <w:r w:rsidR="00B452A6" w:rsidRPr="00451678">
        <w:rPr>
          <w:rFonts w:hint="eastAsia"/>
          <w:sz w:val="24"/>
          <w:szCs w:val="24"/>
        </w:rPr>
        <w:t xml:space="preserve">　月　　</w:t>
      </w:r>
      <w:r w:rsidR="00B452A6">
        <w:rPr>
          <w:rFonts w:hint="eastAsia"/>
          <w:sz w:val="24"/>
          <w:szCs w:val="24"/>
        </w:rPr>
        <w:t xml:space="preserve">　</w:t>
      </w:r>
      <w:r w:rsidR="00B452A6" w:rsidRPr="00451678">
        <w:rPr>
          <w:rFonts w:hint="eastAsia"/>
          <w:sz w:val="24"/>
          <w:szCs w:val="24"/>
        </w:rPr>
        <w:t>日</w:t>
      </w:r>
      <w:r w:rsidR="00B452A6">
        <w:rPr>
          <w:rFonts w:hint="eastAsia"/>
          <w:sz w:val="24"/>
          <w:szCs w:val="24"/>
        </w:rPr>
        <w:t xml:space="preserve">　　</w:t>
      </w:r>
      <w:r w:rsidR="0073751B">
        <w:rPr>
          <w:rFonts w:hint="eastAsia"/>
          <w:sz w:val="24"/>
          <w:szCs w:val="24"/>
        </w:rPr>
        <w:t xml:space="preserve">　　</w:t>
      </w:r>
      <w:r w:rsidR="00B452A6">
        <w:rPr>
          <w:rFonts w:hint="eastAsia"/>
          <w:sz w:val="24"/>
          <w:szCs w:val="24"/>
        </w:rPr>
        <w:t xml:space="preserve">　　　　　</w:t>
      </w:r>
    </w:p>
    <w:p w:rsidR="00B452A6" w:rsidRPr="00451678" w:rsidRDefault="00B452A6" w:rsidP="00B452A6">
      <w:pPr>
        <w:wordWrap w:val="0"/>
        <w:spacing w:line="500" w:lineRule="exact"/>
        <w:jc w:val="right"/>
        <w:rPr>
          <w:sz w:val="24"/>
          <w:szCs w:val="24"/>
        </w:rPr>
      </w:pPr>
      <w:r w:rsidRPr="00451678">
        <w:rPr>
          <w:rFonts w:hint="eastAsia"/>
          <w:sz w:val="24"/>
          <w:szCs w:val="24"/>
        </w:rPr>
        <w:t>保護者住所：</w:t>
      </w:r>
      <w:r>
        <w:rPr>
          <w:rFonts w:hint="eastAsia"/>
          <w:sz w:val="24"/>
          <w:szCs w:val="24"/>
        </w:rPr>
        <w:t xml:space="preserve">　　　　　</w:t>
      </w:r>
      <w:r w:rsidR="0073751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</w:p>
    <w:p w:rsidR="00B452A6" w:rsidRPr="00451678" w:rsidRDefault="00B452A6" w:rsidP="00B452A6">
      <w:pPr>
        <w:wordWrap w:val="0"/>
        <w:spacing w:line="500" w:lineRule="exact"/>
        <w:jc w:val="right"/>
        <w:rPr>
          <w:sz w:val="24"/>
          <w:szCs w:val="24"/>
        </w:rPr>
      </w:pPr>
      <w:r w:rsidRPr="00451678">
        <w:rPr>
          <w:rFonts w:hint="eastAsia"/>
          <w:sz w:val="24"/>
          <w:szCs w:val="24"/>
        </w:rPr>
        <w:t>保護者氏名：</w:t>
      </w:r>
      <w:r>
        <w:rPr>
          <w:rFonts w:hint="eastAsia"/>
          <w:sz w:val="24"/>
          <w:szCs w:val="24"/>
        </w:rPr>
        <w:t xml:space="preserve">　　　　　</w:t>
      </w:r>
      <w:r w:rsidR="0073751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印</w:t>
      </w:r>
    </w:p>
    <w:p w:rsidR="00B452A6" w:rsidRPr="00451678" w:rsidRDefault="00B452A6" w:rsidP="00B452A6">
      <w:pPr>
        <w:wordWrap w:val="0"/>
        <w:spacing w:line="500" w:lineRule="exact"/>
        <w:jc w:val="right"/>
        <w:rPr>
          <w:sz w:val="24"/>
          <w:szCs w:val="24"/>
        </w:rPr>
      </w:pPr>
      <w:r w:rsidRPr="00451678">
        <w:rPr>
          <w:rFonts w:hint="eastAsia"/>
          <w:sz w:val="24"/>
          <w:szCs w:val="24"/>
        </w:rPr>
        <w:t>児童氏名：</w:t>
      </w:r>
      <w:r>
        <w:rPr>
          <w:rFonts w:hint="eastAsia"/>
          <w:sz w:val="24"/>
          <w:szCs w:val="24"/>
        </w:rPr>
        <w:t xml:space="preserve">　　　　　</w:t>
      </w:r>
      <w:r w:rsidR="0073751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</w:p>
    <w:p w:rsidR="00B452A6" w:rsidRDefault="00B452A6" w:rsidP="00B452A6">
      <w:pPr>
        <w:wordWrap w:val="0"/>
        <w:spacing w:line="500" w:lineRule="exact"/>
        <w:jc w:val="right"/>
        <w:rPr>
          <w:sz w:val="24"/>
          <w:szCs w:val="24"/>
        </w:rPr>
      </w:pPr>
      <w:r w:rsidRPr="00451678">
        <w:rPr>
          <w:rFonts w:hint="eastAsia"/>
          <w:sz w:val="24"/>
          <w:szCs w:val="24"/>
        </w:rPr>
        <w:t>児童からみた続柄</w:t>
      </w:r>
      <w:r>
        <w:rPr>
          <w:rFonts w:hint="eastAsia"/>
          <w:sz w:val="24"/>
          <w:szCs w:val="24"/>
        </w:rPr>
        <w:t xml:space="preserve">：　　　　</w:t>
      </w:r>
      <w:r w:rsidR="0073751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</w:p>
    <w:p w:rsidR="00B452A6" w:rsidRDefault="00B452A6">
      <w:pPr>
        <w:rPr>
          <w:sz w:val="24"/>
          <w:szCs w:val="24"/>
        </w:rPr>
      </w:pPr>
    </w:p>
    <w:p w:rsidR="00B452A6" w:rsidRDefault="00B452A6">
      <w:pPr>
        <w:rPr>
          <w:sz w:val="24"/>
          <w:szCs w:val="24"/>
        </w:rPr>
      </w:pPr>
    </w:p>
    <w:p w:rsidR="0073751B" w:rsidRDefault="0073751B">
      <w:pPr>
        <w:rPr>
          <w:sz w:val="24"/>
          <w:szCs w:val="24"/>
        </w:rPr>
      </w:pPr>
    </w:p>
    <w:p w:rsidR="0073751B" w:rsidRDefault="0073751B">
      <w:pPr>
        <w:rPr>
          <w:sz w:val="24"/>
          <w:szCs w:val="24"/>
        </w:rPr>
      </w:pPr>
    </w:p>
    <w:p w:rsidR="00B452A6" w:rsidRDefault="00B452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特定子ども・子育て支援提供者【役職・氏名】：</w:t>
      </w:r>
    </w:p>
    <w:p w:rsidR="00B452A6" w:rsidRDefault="00B452A6">
      <w:pPr>
        <w:rPr>
          <w:sz w:val="24"/>
          <w:szCs w:val="24"/>
        </w:rPr>
      </w:pPr>
    </w:p>
    <w:p w:rsidR="00B452A6" w:rsidRPr="00B452A6" w:rsidRDefault="00B452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特定子ども・子育て支援施設名：</w:t>
      </w:r>
    </w:p>
    <w:sectPr w:rsidR="00B452A6" w:rsidRPr="00B452A6" w:rsidSect="00F76FE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E3" w:rsidRDefault="00A77CE3" w:rsidP="00A77CE3">
      <w:r>
        <w:separator/>
      </w:r>
    </w:p>
  </w:endnote>
  <w:endnote w:type="continuationSeparator" w:id="0">
    <w:p w:rsidR="00A77CE3" w:rsidRDefault="00A77CE3" w:rsidP="00A7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E3" w:rsidRDefault="00A77CE3" w:rsidP="00A77CE3">
      <w:r>
        <w:separator/>
      </w:r>
    </w:p>
  </w:footnote>
  <w:footnote w:type="continuationSeparator" w:id="0">
    <w:p w:rsidR="00A77CE3" w:rsidRDefault="00A77CE3" w:rsidP="00A7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8"/>
    <w:rsid w:val="00290624"/>
    <w:rsid w:val="00295A98"/>
    <w:rsid w:val="0031247C"/>
    <w:rsid w:val="00451678"/>
    <w:rsid w:val="0073751B"/>
    <w:rsid w:val="00A77CE3"/>
    <w:rsid w:val="00B452A6"/>
    <w:rsid w:val="00EB5C47"/>
    <w:rsid w:val="00EC3764"/>
    <w:rsid w:val="00F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E3"/>
  </w:style>
  <w:style w:type="paragraph" w:styleId="a6">
    <w:name w:val="footer"/>
    <w:basedOn w:val="a"/>
    <w:link w:val="a7"/>
    <w:uiPriority w:val="99"/>
    <w:unhideWhenUsed/>
    <w:rsid w:val="00A77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E3"/>
  </w:style>
  <w:style w:type="paragraph" w:styleId="a6">
    <w:name w:val="footer"/>
    <w:basedOn w:val="a"/>
    <w:link w:val="a7"/>
    <w:uiPriority w:val="99"/>
    <w:unhideWhenUsed/>
    <w:rsid w:val="00A77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D3EBA700</Template>
  <TotalTime>682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uruma0492</dc:creator>
  <cp:lastModifiedBy>uruma5209</cp:lastModifiedBy>
  <cp:revision>4</cp:revision>
  <dcterms:created xsi:type="dcterms:W3CDTF">2019-06-12T02:16:00Z</dcterms:created>
  <dcterms:modified xsi:type="dcterms:W3CDTF">2021-02-16T08:27:00Z</dcterms:modified>
</cp:coreProperties>
</file>